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26FA" w14:textId="77777777" w:rsidR="00851BE0" w:rsidRPr="00851BE0" w:rsidRDefault="00851BE0" w:rsidP="00C540A9">
      <w:pPr>
        <w:spacing w:line="276" w:lineRule="auto"/>
        <w:rPr>
          <w:sz w:val="28"/>
          <w:szCs w:val="28"/>
        </w:rPr>
      </w:pPr>
      <w:r w:rsidRPr="00851BE0">
        <w:rPr>
          <w:sz w:val="28"/>
          <w:szCs w:val="28"/>
        </w:rPr>
        <w:t>MEDIENMITTEILUNG</w:t>
      </w:r>
    </w:p>
    <w:p w14:paraId="69BE625D" w14:textId="77777777" w:rsidR="00054E96" w:rsidRDefault="00054E96" w:rsidP="00C540A9">
      <w:pPr>
        <w:spacing w:line="276" w:lineRule="auto"/>
        <w:rPr>
          <w:b/>
          <w:sz w:val="20"/>
        </w:rPr>
      </w:pPr>
    </w:p>
    <w:p w14:paraId="23E07C64" w14:textId="7B7D39F2" w:rsidR="00054E96" w:rsidRPr="00054E96" w:rsidRDefault="00054E96" w:rsidP="00C540A9">
      <w:pPr>
        <w:spacing w:line="276" w:lineRule="auto"/>
        <w:rPr>
          <w:b/>
          <w:szCs w:val="24"/>
        </w:rPr>
      </w:pPr>
      <w:r w:rsidRPr="00054E96">
        <w:rPr>
          <w:b/>
          <w:szCs w:val="24"/>
        </w:rPr>
        <w:t>Neue Rheumaliga-Kampagne: Brennpunkt Schulter</w:t>
      </w:r>
    </w:p>
    <w:p w14:paraId="7610BF06" w14:textId="0E24E0FE" w:rsidR="00054E96" w:rsidRPr="00E03685" w:rsidRDefault="00054E96" w:rsidP="00C540A9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Prominentes </w:t>
      </w:r>
      <w:proofErr w:type="spellStart"/>
      <w:r>
        <w:rPr>
          <w:b/>
          <w:sz w:val="20"/>
        </w:rPr>
        <w:t>Dreamteam</w:t>
      </w:r>
      <w:proofErr w:type="spellEnd"/>
      <w:r>
        <w:rPr>
          <w:b/>
          <w:sz w:val="20"/>
        </w:rPr>
        <w:t xml:space="preserve"> für starke Schultern</w:t>
      </w:r>
    </w:p>
    <w:p w14:paraId="6ED9B1E5" w14:textId="77777777" w:rsidR="00851BE0" w:rsidRPr="00851BE0" w:rsidRDefault="00851BE0" w:rsidP="00C540A9">
      <w:pPr>
        <w:spacing w:line="276" w:lineRule="auto"/>
        <w:rPr>
          <w:sz w:val="22"/>
          <w:szCs w:val="22"/>
        </w:rPr>
      </w:pPr>
    </w:p>
    <w:p w14:paraId="308A854B" w14:textId="33416DE3" w:rsidR="00851BE0" w:rsidRPr="00851BE0" w:rsidRDefault="006B6BB7" w:rsidP="00C540A9">
      <w:pPr>
        <w:spacing w:line="276" w:lineRule="auto"/>
        <w:rPr>
          <w:sz w:val="20"/>
        </w:rPr>
      </w:pPr>
      <w:r>
        <w:rPr>
          <w:sz w:val="20"/>
        </w:rPr>
        <w:t>Zürich, 16. Juni</w:t>
      </w:r>
      <w:r w:rsidR="00851BE0" w:rsidRPr="00851BE0">
        <w:rPr>
          <w:sz w:val="20"/>
        </w:rPr>
        <w:t xml:space="preserve"> 2016</w:t>
      </w:r>
    </w:p>
    <w:p w14:paraId="4D2865B0" w14:textId="77777777" w:rsidR="0076540D" w:rsidRPr="0076540D" w:rsidRDefault="0076540D" w:rsidP="00AD6B8E">
      <w:pPr>
        <w:spacing w:line="276" w:lineRule="auto"/>
        <w:rPr>
          <w:sz w:val="20"/>
        </w:rPr>
      </w:pPr>
    </w:p>
    <w:p w14:paraId="21D1E9CE" w14:textId="557C10A2" w:rsidR="00851BE0" w:rsidRPr="00851BE0" w:rsidRDefault="0076540D" w:rsidP="00AD6B8E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30 Prozent der Schweizerinnen und Schweizer </w:t>
      </w:r>
      <w:r w:rsidR="00C05408">
        <w:rPr>
          <w:b/>
          <w:sz w:val="20"/>
        </w:rPr>
        <w:t>leiden</w:t>
      </w:r>
      <w:r w:rsidR="00461C98">
        <w:rPr>
          <w:b/>
          <w:sz w:val="20"/>
        </w:rPr>
        <w:t xml:space="preserve"> </w:t>
      </w:r>
      <w:r w:rsidR="00851BE0" w:rsidRPr="00851BE0">
        <w:rPr>
          <w:b/>
          <w:sz w:val="20"/>
        </w:rPr>
        <w:t xml:space="preserve">unter Bewegungseinschränkungen oder Schmerzen in der Schulter. </w:t>
      </w:r>
      <w:r w:rsidR="004275A9">
        <w:rPr>
          <w:b/>
          <w:sz w:val="20"/>
        </w:rPr>
        <w:t xml:space="preserve">Auch </w:t>
      </w:r>
      <w:r w:rsidR="00851BE0" w:rsidRPr="00851BE0">
        <w:rPr>
          <w:b/>
          <w:sz w:val="20"/>
        </w:rPr>
        <w:t xml:space="preserve">Dominique Rinderknecht, </w:t>
      </w:r>
      <w:proofErr w:type="spellStart"/>
      <w:r w:rsidR="00851BE0" w:rsidRPr="00851BE0">
        <w:rPr>
          <w:b/>
          <w:sz w:val="20"/>
        </w:rPr>
        <w:t>Nöldi</w:t>
      </w:r>
      <w:proofErr w:type="spellEnd"/>
      <w:r w:rsidR="00851BE0" w:rsidRPr="00851BE0">
        <w:rPr>
          <w:b/>
          <w:sz w:val="20"/>
        </w:rPr>
        <w:t xml:space="preserve"> </w:t>
      </w:r>
      <w:proofErr w:type="spellStart"/>
      <w:r w:rsidR="00851BE0" w:rsidRPr="00851BE0">
        <w:rPr>
          <w:b/>
          <w:sz w:val="20"/>
        </w:rPr>
        <w:t>Forrer</w:t>
      </w:r>
      <w:proofErr w:type="spellEnd"/>
      <w:r w:rsidR="00851BE0" w:rsidRPr="00851BE0">
        <w:rPr>
          <w:b/>
          <w:sz w:val="20"/>
        </w:rPr>
        <w:t xml:space="preserve">, Ellen </w:t>
      </w:r>
      <w:proofErr w:type="spellStart"/>
      <w:r w:rsidR="00851BE0" w:rsidRPr="00851BE0">
        <w:rPr>
          <w:b/>
          <w:sz w:val="20"/>
        </w:rPr>
        <w:t>Sprun</w:t>
      </w:r>
      <w:r w:rsidR="005A6E47">
        <w:rPr>
          <w:b/>
          <w:sz w:val="20"/>
        </w:rPr>
        <w:t>ger</w:t>
      </w:r>
      <w:proofErr w:type="spellEnd"/>
      <w:r w:rsidR="005A6E47">
        <w:rPr>
          <w:b/>
          <w:sz w:val="20"/>
        </w:rPr>
        <w:t xml:space="preserve"> und Marco </w:t>
      </w:r>
      <w:proofErr w:type="spellStart"/>
      <w:r w:rsidR="005A6E47">
        <w:rPr>
          <w:b/>
          <w:sz w:val="20"/>
        </w:rPr>
        <w:t>Chiudinelli</w:t>
      </w:r>
      <w:proofErr w:type="spellEnd"/>
      <w:r w:rsidR="005A6E47">
        <w:rPr>
          <w:b/>
          <w:sz w:val="20"/>
        </w:rPr>
        <w:t xml:space="preserve"> sind sich bewusst</w:t>
      </w:r>
      <w:r w:rsidR="00843CD9">
        <w:rPr>
          <w:b/>
          <w:sz w:val="20"/>
        </w:rPr>
        <w:t>, wie sehr</w:t>
      </w:r>
      <w:r w:rsidR="00851BE0" w:rsidRPr="00851BE0">
        <w:rPr>
          <w:b/>
          <w:sz w:val="20"/>
        </w:rPr>
        <w:t xml:space="preserve"> </w:t>
      </w:r>
      <w:r w:rsidR="00843CD9">
        <w:rPr>
          <w:b/>
          <w:sz w:val="20"/>
        </w:rPr>
        <w:t>Schul</w:t>
      </w:r>
      <w:r w:rsidR="00F02503">
        <w:rPr>
          <w:b/>
          <w:sz w:val="20"/>
        </w:rPr>
        <w:t>terschmerzen einschränken</w:t>
      </w:r>
      <w:r w:rsidR="00843CD9">
        <w:rPr>
          <w:b/>
          <w:sz w:val="20"/>
        </w:rPr>
        <w:t xml:space="preserve"> </w:t>
      </w:r>
      <w:r w:rsidR="00851BE0" w:rsidRPr="00851BE0">
        <w:rPr>
          <w:b/>
          <w:sz w:val="20"/>
        </w:rPr>
        <w:t xml:space="preserve">und unterstützen </w:t>
      </w:r>
      <w:r w:rsidR="00A97A6A">
        <w:rPr>
          <w:b/>
          <w:sz w:val="20"/>
        </w:rPr>
        <w:t xml:space="preserve">deshalb die nationale Kampagne </w:t>
      </w:r>
      <w:r w:rsidR="00A97A6A">
        <w:rPr>
          <w:rFonts w:cs="Arial"/>
          <w:b/>
          <w:sz w:val="20"/>
        </w:rPr>
        <w:t>«</w:t>
      </w:r>
      <w:r w:rsidR="00851BE0" w:rsidRPr="00851BE0">
        <w:rPr>
          <w:b/>
          <w:sz w:val="20"/>
        </w:rPr>
        <w:t>Brenn</w:t>
      </w:r>
      <w:r w:rsidR="00A97A6A">
        <w:rPr>
          <w:b/>
          <w:sz w:val="20"/>
        </w:rPr>
        <w:t>punkt Schulter</w:t>
      </w:r>
      <w:r w:rsidR="00A97A6A">
        <w:rPr>
          <w:rFonts w:cs="Arial"/>
          <w:b/>
          <w:sz w:val="20"/>
        </w:rPr>
        <w:t>»</w:t>
      </w:r>
      <w:r w:rsidR="00851BE0" w:rsidRPr="00851BE0">
        <w:rPr>
          <w:b/>
          <w:sz w:val="20"/>
        </w:rPr>
        <w:t xml:space="preserve"> der Rheumaliga Schweiz. </w:t>
      </w:r>
    </w:p>
    <w:p w14:paraId="0D0347A6" w14:textId="77777777" w:rsidR="00851BE0" w:rsidRPr="00851BE0" w:rsidRDefault="00851BE0" w:rsidP="00AD6B8E">
      <w:pPr>
        <w:spacing w:line="276" w:lineRule="auto"/>
        <w:rPr>
          <w:sz w:val="20"/>
        </w:rPr>
      </w:pPr>
    </w:p>
    <w:p w14:paraId="51E06D8A" w14:textId="4F50BE17" w:rsidR="00851BE0" w:rsidRPr="00851BE0" w:rsidRDefault="00851BE0" w:rsidP="00AD6B8E">
      <w:pPr>
        <w:spacing w:line="276" w:lineRule="auto"/>
        <w:rPr>
          <w:sz w:val="20"/>
        </w:rPr>
      </w:pPr>
      <w:r w:rsidRPr="00851BE0">
        <w:rPr>
          <w:sz w:val="20"/>
        </w:rPr>
        <w:t xml:space="preserve">Das Schultergelenk ist das beweglichste Gelenk unseres Körpers. Ist es gesund, ermöglicht es uns einen Bewegungsradius von 360°. Die </w:t>
      </w:r>
      <w:r>
        <w:rPr>
          <w:sz w:val="20"/>
        </w:rPr>
        <w:t xml:space="preserve">hohe Beweglichkeit geht </w:t>
      </w:r>
      <w:r w:rsidR="00E03685">
        <w:rPr>
          <w:sz w:val="20"/>
        </w:rPr>
        <w:t xml:space="preserve">jedoch </w:t>
      </w:r>
      <w:r w:rsidRPr="00851BE0">
        <w:rPr>
          <w:sz w:val="20"/>
        </w:rPr>
        <w:t>mit einer</w:t>
      </w:r>
      <w:r w:rsidR="00E44F7D">
        <w:rPr>
          <w:sz w:val="20"/>
        </w:rPr>
        <w:t xml:space="preserve"> ebenso</w:t>
      </w:r>
      <w:r w:rsidRPr="00851BE0">
        <w:rPr>
          <w:sz w:val="20"/>
        </w:rPr>
        <w:t xml:space="preserve"> hohen Verletzungsanfälligkeit einher: Hinter Knie und Sprunggelenk rangiert die Schulter auf Platz drei der häufigsten Sportverletzungen. Doch n</w:t>
      </w:r>
      <w:r>
        <w:rPr>
          <w:sz w:val="20"/>
        </w:rPr>
        <w:t>ic</w:t>
      </w:r>
      <w:r w:rsidR="00E03685">
        <w:rPr>
          <w:sz w:val="20"/>
        </w:rPr>
        <w:t>ht nur Sportler haben Schulterp</w:t>
      </w:r>
      <w:r>
        <w:rPr>
          <w:sz w:val="20"/>
        </w:rPr>
        <w:t>robleme</w:t>
      </w:r>
      <w:r w:rsidRPr="00851BE0">
        <w:rPr>
          <w:sz w:val="20"/>
        </w:rPr>
        <w:t xml:space="preserve"> – auch berufliche Tätigkeiten mit Armbewegungen ü</w:t>
      </w:r>
      <w:r>
        <w:rPr>
          <w:sz w:val="20"/>
        </w:rPr>
        <w:t>ber Kopfhöhe führen zu Schmerzen</w:t>
      </w:r>
      <w:r w:rsidRPr="00851BE0">
        <w:rPr>
          <w:sz w:val="20"/>
        </w:rPr>
        <w:t>. Und natürlich machen sich mit dem Alter auch vermehrt Abnützungserscheinungen in der Schulter bemerkbar. Um über Schulterprobleme aufzu</w:t>
      </w:r>
      <w:r w:rsidR="00E03685">
        <w:rPr>
          <w:sz w:val="20"/>
        </w:rPr>
        <w:t>klären, lanciert die Rheumaliga</w:t>
      </w:r>
      <w:r w:rsidR="00A97A6A">
        <w:rPr>
          <w:sz w:val="20"/>
        </w:rPr>
        <w:t xml:space="preserve"> Schweiz deshalb die Kampagne </w:t>
      </w:r>
      <w:r w:rsidR="00A97A6A">
        <w:rPr>
          <w:rFonts w:cs="Arial"/>
          <w:sz w:val="20"/>
        </w:rPr>
        <w:t>«</w:t>
      </w:r>
      <w:r w:rsidR="00A97A6A">
        <w:rPr>
          <w:sz w:val="20"/>
        </w:rPr>
        <w:t>Brennpunkt Schulter</w:t>
      </w:r>
      <w:r w:rsidR="00A97A6A">
        <w:rPr>
          <w:rFonts w:cs="Arial"/>
          <w:sz w:val="20"/>
        </w:rPr>
        <w:t>»</w:t>
      </w:r>
      <w:r w:rsidRPr="00851BE0">
        <w:rPr>
          <w:sz w:val="20"/>
        </w:rPr>
        <w:t xml:space="preserve">. </w:t>
      </w:r>
    </w:p>
    <w:p w14:paraId="29D736DA" w14:textId="77777777" w:rsidR="00851BE0" w:rsidRPr="00851BE0" w:rsidRDefault="00851BE0" w:rsidP="00AD6B8E">
      <w:pPr>
        <w:spacing w:line="276" w:lineRule="auto"/>
        <w:rPr>
          <w:sz w:val="20"/>
        </w:rPr>
      </w:pPr>
    </w:p>
    <w:p w14:paraId="40601C5E" w14:textId="77777777" w:rsidR="00851BE0" w:rsidRPr="00851BE0" w:rsidRDefault="00851BE0" w:rsidP="00AD6B8E">
      <w:pPr>
        <w:spacing w:line="276" w:lineRule="auto"/>
        <w:rPr>
          <w:b/>
          <w:sz w:val="20"/>
        </w:rPr>
      </w:pPr>
      <w:r w:rsidRPr="00851BE0">
        <w:rPr>
          <w:b/>
          <w:sz w:val="20"/>
        </w:rPr>
        <w:t>Liegestütze für die Rheumaliga</w:t>
      </w:r>
    </w:p>
    <w:p w14:paraId="422D0D74" w14:textId="6BD3F7C4" w:rsidR="00851BE0" w:rsidRDefault="00851BE0" w:rsidP="00AD6B8E">
      <w:pPr>
        <w:spacing w:line="276" w:lineRule="auto"/>
        <w:rPr>
          <w:sz w:val="20"/>
        </w:rPr>
      </w:pPr>
      <w:proofErr w:type="spellStart"/>
      <w:r w:rsidRPr="00851BE0">
        <w:rPr>
          <w:sz w:val="20"/>
        </w:rPr>
        <w:t>Schwingerkönig</w:t>
      </w:r>
      <w:proofErr w:type="spellEnd"/>
      <w:r w:rsidRPr="00851BE0">
        <w:rPr>
          <w:sz w:val="20"/>
        </w:rPr>
        <w:t xml:space="preserve"> </w:t>
      </w:r>
      <w:proofErr w:type="spellStart"/>
      <w:r w:rsidRPr="00851BE0">
        <w:rPr>
          <w:sz w:val="20"/>
        </w:rPr>
        <w:t>Nöldi</w:t>
      </w:r>
      <w:proofErr w:type="spellEnd"/>
      <w:r w:rsidRPr="00851BE0">
        <w:rPr>
          <w:sz w:val="20"/>
        </w:rPr>
        <w:t xml:space="preserve"> </w:t>
      </w:r>
      <w:proofErr w:type="spellStart"/>
      <w:r w:rsidRPr="00851BE0">
        <w:rPr>
          <w:sz w:val="20"/>
        </w:rPr>
        <w:t>Forrer</w:t>
      </w:r>
      <w:proofErr w:type="spellEnd"/>
      <w:r w:rsidRPr="00851BE0">
        <w:rPr>
          <w:sz w:val="20"/>
        </w:rPr>
        <w:t xml:space="preserve">, Siebenkämpferin Ellen </w:t>
      </w:r>
      <w:proofErr w:type="spellStart"/>
      <w:r w:rsidRPr="00851BE0">
        <w:rPr>
          <w:sz w:val="20"/>
        </w:rPr>
        <w:t>Sprunger</w:t>
      </w:r>
      <w:proofErr w:type="spellEnd"/>
      <w:r w:rsidRPr="00851BE0">
        <w:rPr>
          <w:sz w:val="20"/>
        </w:rPr>
        <w:t xml:space="preserve">, Tennisspieler Marco </w:t>
      </w:r>
      <w:proofErr w:type="spellStart"/>
      <w:r w:rsidRPr="00851BE0">
        <w:rPr>
          <w:sz w:val="20"/>
        </w:rPr>
        <w:t>Chiudinelli</w:t>
      </w:r>
      <w:proofErr w:type="spellEnd"/>
      <w:r w:rsidRPr="00851BE0">
        <w:rPr>
          <w:sz w:val="20"/>
        </w:rPr>
        <w:t xml:space="preserve"> und die ehemalige Miss Schweiz</w:t>
      </w:r>
      <w:r w:rsidR="004862DC">
        <w:rPr>
          <w:sz w:val="20"/>
        </w:rPr>
        <w:t xml:space="preserve"> Dominique Rinderknecht </w:t>
      </w:r>
      <w:r w:rsidRPr="00851BE0">
        <w:rPr>
          <w:sz w:val="20"/>
        </w:rPr>
        <w:t>zeigen beim Shooting vollen Einsatz für</w:t>
      </w:r>
      <w:r w:rsidR="004862DC">
        <w:rPr>
          <w:sz w:val="20"/>
        </w:rPr>
        <w:t xml:space="preserve"> starke</w:t>
      </w:r>
      <w:r w:rsidR="008A59A2">
        <w:rPr>
          <w:sz w:val="20"/>
        </w:rPr>
        <w:t xml:space="preserve"> Schultern. Denn </w:t>
      </w:r>
      <w:r w:rsidR="004B5EFD">
        <w:rPr>
          <w:sz w:val="20"/>
        </w:rPr>
        <w:t>die Rheumaliga-</w:t>
      </w:r>
      <w:r w:rsidR="004862DC">
        <w:rPr>
          <w:sz w:val="20"/>
        </w:rPr>
        <w:t xml:space="preserve">Botschafter wissen: Nur </w:t>
      </w:r>
      <w:r w:rsidR="008A59A2">
        <w:rPr>
          <w:sz w:val="20"/>
        </w:rPr>
        <w:t>kräftige</w:t>
      </w:r>
      <w:r w:rsidR="00C540A9">
        <w:rPr>
          <w:sz w:val="20"/>
        </w:rPr>
        <w:t xml:space="preserve"> Schultern bringen</w:t>
      </w:r>
      <w:r w:rsidR="008A59A2">
        <w:rPr>
          <w:sz w:val="20"/>
        </w:rPr>
        <w:t xml:space="preserve"> volle</w:t>
      </w:r>
      <w:r w:rsidR="004862DC">
        <w:rPr>
          <w:sz w:val="20"/>
        </w:rPr>
        <w:t xml:space="preserve"> Leistung. Tennisspieler</w:t>
      </w:r>
      <w:r w:rsidR="00C540A9">
        <w:rPr>
          <w:sz w:val="20"/>
        </w:rPr>
        <w:t xml:space="preserve"> Marco </w:t>
      </w:r>
      <w:proofErr w:type="spellStart"/>
      <w:r w:rsidR="00C540A9">
        <w:rPr>
          <w:sz w:val="20"/>
        </w:rPr>
        <w:t>Chiudinelli</w:t>
      </w:r>
      <w:proofErr w:type="spellEnd"/>
      <w:r w:rsidR="00C540A9">
        <w:rPr>
          <w:sz w:val="20"/>
        </w:rPr>
        <w:t xml:space="preserve"> bring</w:t>
      </w:r>
      <w:r w:rsidR="008A59A2">
        <w:rPr>
          <w:sz w:val="20"/>
        </w:rPr>
        <w:t>t</w:t>
      </w:r>
      <w:r w:rsidR="00EB49BA">
        <w:rPr>
          <w:sz w:val="20"/>
        </w:rPr>
        <w:t xml:space="preserve"> es auf den Punkt: </w:t>
      </w:r>
      <w:r w:rsidR="00EB49BA">
        <w:rPr>
          <w:rFonts w:cs="Arial"/>
          <w:sz w:val="20"/>
        </w:rPr>
        <w:t>«</w:t>
      </w:r>
      <w:r w:rsidR="00C540A9">
        <w:rPr>
          <w:sz w:val="20"/>
        </w:rPr>
        <w:t>Ob Vorhand, Rückhand oder Smash – der Erfolg</w:t>
      </w:r>
      <w:r w:rsidR="00EB49BA">
        <w:rPr>
          <w:sz w:val="20"/>
        </w:rPr>
        <w:t xml:space="preserve"> ruht auf meinen Schultern.</w:t>
      </w:r>
      <w:r w:rsidR="00EB49BA">
        <w:rPr>
          <w:rFonts w:cs="Arial"/>
          <w:sz w:val="20"/>
        </w:rPr>
        <w:t>»</w:t>
      </w:r>
    </w:p>
    <w:p w14:paraId="5569E3AC" w14:textId="77777777" w:rsidR="003823EB" w:rsidRDefault="003823EB" w:rsidP="00AD6B8E">
      <w:pPr>
        <w:spacing w:line="276" w:lineRule="auto"/>
        <w:rPr>
          <w:sz w:val="20"/>
        </w:rPr>
      </w:pPr>
    </w:p>
    <w:p w14:paraId="5A5010BA" w14:textId="38B4665F" w:rsidR="003823EB" w:rsidRPr="003823EB" w:rsidRDefault="003823EB" w:rsidP="003823EB">
      <w:pPr>
        <w:spacing w:line="276" w:lineRule="auto"/>
        <w:rPr>
          <w:b/>
          <w:sz w:val="20"/>
        </w:rPr>
      </w:pPr>
      <w:r w:rsidRPr="003823EB">
        <w:rPr>
          <w:b/>
          <w:sz w:val="20"/>
        </w:rPr>
        <w:t>Fitte Schultern altern besser</w:t>
      </w:r>
    </w:p>
    <w:p w14:paraId="7DA7BDA9" w14:textId="255878F9" w:rsidR="008A59A2" w:rsidRDefault="003823EB" w:rsidP="00AD6B8E">
      <w:pPr>
        <w:spacing w:line="276" w:lineRule="auto"/>
        <w:rPr>
          <w:rFonts w:cs="Arial"/>
          <w:sz w:val="20"/>
        </w:rPr>
      </w:pPr>
      <w:r w:rsidRPr="003823EB">
        <w:rPr>
          <w:sz w:val="20"/>
        </w:rPr>
        <w:t>Die Schulter mag Bewegung – aber schmerzfrei. Diese Grundregel sollte beherzigt werden</w:t>
      </w:r>
      <w:r w:rsidR="006B6BB7">
        <w:rPr>
          <w:sz w:val="20"/>
        </w:rPr>
        <w:t xml:space="preserve">. </w:t>
      </w:r>
      <w:r>
        <w:rPr>
          <w:sz w:val="20"/>
        </w:rPr>
        <w:t xml:space="preserve">Auch Rheumaliga-Botschafterin Ellen </w:t>
      </w:r>
      <w:proofErr w:type="spellStart"/>
      <w:r>
        <w:rPr>
          <w:sz w:val="20"/>
        </w:rPr>
        <w:t>Sprunger</w:t>
      </w:r>
      <w:proofErr w:type="spellEnd"/>
      <w:r>
        <w:rPr>
          <w:sz w:val="20"/>
        </w:rPr>
        <w:t xml:space="preserve"> weiss: </w:t>
      </w:r>
      <w:r w:rsidR="00EB49BA">
        <w:rPr>
          <w:rFonts w:cs="Arial"/>
          <w:sz w:val="20"/>
        </w:rPr>
        <w:t>«</w:t>
      </w:r>
      <w:r>
        <w:rPr>
          <w:sz w:val="20"/>
        </w:rPr>
        <w:t>Mit dem richtigen Training zeige ich Schmerzen die kalte Schulter</w:t>
      </w:r>
      <w:r w:rsidR="00EB49BA">
        <w:rPr>
          <w:sz w:val="20"/>
        </w:rPr>
        <w:t>.</w:t>
      </w:r>
      <w:r w:rsidR="00EB49BA">
        <w:rPr>
          <w:rFonts w:cs="Arial"/>
          <w:sz w:val="20"/>
        </w:rPr>
        <w:t>»</w:t>
      </w:r>
      <w:r w:rsidR="006B6BB7">
        <w:rPr>
          <w:rFonts w:cs="Arial"/>
          <w:sz w:val="20"/>
        </w:rPr>
        <w:t xml:space="preserve"> </w:t>
      </w:r>
      <w:r w:rsidR="005A6E47" w:rsidRPr="005A6E47">
        <w:rPr>
          <w:rFonts w:cs="Arial"/>
          <w:sz w:val="20"/>
        </w:rPr>
        <w:t xml:space="preserve">Die Rheumaliga informiert in Broschüren und auf </w:t>
      </w:r>
      <w:hyperlink r:id="rId7" w:history="1">
        <w:r w:rsidR="006B6BB7" w:rsidRPr="000C2C29">
          <w:rPr>
            <w:rStyle w:val="Hyperlink"/>
            <w:rFonts w:cs="Arial"/>
            <w:sz w:val="20"/>
          </w:rPr>
          <w:t>www.rheumaliga.ch</w:t>
        </w:r>
      </w:hyperlink>
      <w:r w:rsidR="006B6BB7">
        <w:rPr>
          <w:rFonts w:cs="Arial"/>
          <w:sz w:val="20"/>
        </w:rPr>
        <w:t xml:space="preserve"> </w:t>
      </w:r>
      <w:r w:rsidR="005A6E47">
        <w:rPr>
          <w:rFonts w:cs="Arial"/>
          <w:sz w:val="20"/>
        </w:rPr>
        <w:t>welche Übungen die Schulter fit und gesund erhalten.</w:t>
      </w:r>
    </w:p>
    <w:p w14:paraId="7C4A984E" w14:textId="77777777" w:rsidR="005A6E47" w:rsidRDefault="005A6E47" w:rsidP="00AD6B8E">
      <w:pPr>
        <w:spacing w:line="276" w:lineRule="auto"/>
        <w:rPr>
          <w:sz w:val="20"/>
        </w:rPr>
      </w:pPr>
    </w:p>
    <w:p w14:paraId="2723F661" w14:textId="77777777" w:rsidR="008A59A2" w:rsidRPr="008A59A2" w:rsidRDefault="008A59A2" w:rsidP="00AD6B8E">
      <w:pPr>
        <w:spacing w:line="276" w:lineRule="auto"/>
        <w:rPr>
          <w:b/>
          <w:sz w:val="20"/>
        </w:rPr>
      </w:pPr>
      <w:r w:rsidRPr="008A59A2">
        <w:rPr>
          <w:b/>
          <w:sz w:val="20"/>
        </w:rPr>
        <w:t>Schulterproblemen auf der Spur</w:t>
      </w:r>
    </w:p>
    <w:p w14:paraId="29AFB5FD" w14:textId="6306119E" w:rsidR="008A59A2" w:rsidRPr="00851BE0" w:rsidRDefault="00065B32" w:rsidP="00AD6B8E">
      <w:pPr>
        <w:spacing w:line="276" w:lineRule="auto"/>
        <w:rPr>
          <w:sz w:val="20"/>
        </w:rPr>
      </w:pPr>
      <w:r>
        <w:rPr>
          <w:sz w:val="20"/>
        </w:rPr>
        <w:t>Gewichte gestemmt? Zimmerdecke gestrichen?</w:t>
      </w:r>
      <w:r w:rsidR="00DE3620">
        <w:rPr>
          <w:sz w:val="20"/>
        </w:rPr>
        <w:t xml:space="preserve"> Ungewohnte Bewegungen oder Belastungen, gerade Arbeiten über Kopf, können Schmerzen in der Schulter auslösen. </w:t>
      </w:r>
      <w:r w:rsidR="008C0BB4">
        <w:rPr>
          <w:sz w:val="20"/>
        </w:rPr>
        <w:t xml:space="preserve">Der Grossteil aller Schulterprobleme wird durch die Weichteile </w:t>
      </w:r>
      <w:r w:rsidR="00E44F7D">
        <w:rPr>
          <w:sz w:val="20"/>
        </w:rPr>
        <w:t>verursacht</w:t>
      </w:r>
      <w:r w:rsidR="008C0BB4">
        <w:rPr>
          <w:sz w:val="20"/>
        </w:rPr>
        <w:t xml:space="preserve">: </w:t>
      </w:r>
      <w:proofErr w:type="spellStart"/>
      <w:r w:rsidR="008C0BB4">
        <w:rPr>
          <w:sz w:val="20"/>
        </w:rPr>
        <w:t>Impingement</w:t>
      </w:r>
      <w:proofErr w:type="spellEnd"/>
      <w:r w:rsidR="008C0BB4">
        <w:rPr>
          <w:sz w:val="20"/>
        </w:rPr>
        <w:t xml:space="preserve">-Syndrome, Sehnenrisse oder </w:t>
      </w:r>
      <w:r w:rsidR="00E03685">
        <w:rPr>
          <w:sz w:val="20"/>
        </w:rPr>
        <w:t>Schleimbeutel</w:t>
      </w:r>
      <w:r w:rsidR="00D015EC">
        <w:rPr>
          <w:sz w:val="20"/>
        </w:rPr>
        <w:t>entzündungen</w:t>
      </w:r>
      <w:r w:rsidR="008C0BB4">
        <w:rPr>
          <w:sz w:val="20"/>
        </w:rPr>
        <w:t xml:space="preserve"> gehören zu den häufigsten Diagnosen. </w:t>
      </w:r>
      <w:r w:rsidR="00D015EC">
        <w:rPr>
          <w:sz w:val="20"/>
        </w:rPr>
        <w:t>Aber auch eine Kalkschu</w:t>
      </w:r>
      <w:r w:rsidR="004862DC">
        <w:rPr>
          <w:sz w:val="20"/>
        </w:rPr>
        <w:t>lter kann zu Schmerzen führen. B</w:t>
      </w:r>
      <w:r w:rsidR="00A97A6A">
        <w:rPr>
          <w:sz w:val="20"/>
        </w:rPr>
        <w:t xml:space="preserve">ei der </w:t>
      </w:r>
      <w:proofErr w:type="spellStart"/>
      <w:r w:rsidR="00A97A6A">
        <w:rPr>
          <w:sz w:val="20"/>
        </w:rPr>
        <w:t>Frozen</w:t>
      </w:r>
      <w:proofErr w:type="spellEnd"/>
      <w:r w:rsidR="00A97A6A">
        <w:rPr>
          <w:sz w:val="20"/>
        </w:rPr>
        <w:t xml:space="preserve"> </w:t>
      </w:r>
      <w:proofErr w:type="spellStart"/>
      <w:r w:rsidR="00A97A6A">
        <w:rPr>
          <w:sz w:val="20"/>
        </w:rPr>
        <w:t>Shoulder</w:t>
      </w:r>
      <w:proofErr w:type="spellEnd"/>
      <w:r w:rsidR="00A97A6A">
        <w:rPr>
          <w:sz w:val="20"/>
        </w:rPr>
        <w:t xml:space="preserve"> </w:t>
      </w:r>
      <w:r w:rsidR="00A97A6A">
        <w:rPr>
          <w:rFonts w:cs="Arial"/>
          <w:sz w:val="20"/>
        </w:rPr>
        <w:t>«</w:t>
      </w:r>
      <w:r w:rsidR="00A97A6A">
        <w:rPr>
          <w:sz w:val="20"/>
        </w:rPr>
        <w:t>gefriert</w:t>
      </w:r>
      <w:r w:rsidR="00A97A6A">
        <w:rPr>
          <w:rFonts w:cs="Arial"/>
          <w:sz w:val="20"/>
        </w:rPr>
        <w:t>»</w:t>
      </w:r>
      <w:r w:rsidR="00A97A6A">
        <w:rPr>
          <w:sz w:val="20"/>
        </w:rPr>
        <w:t xml:space="preserve"> </w:t>
      </w:r>
      <w:bookmarkStart w:id="0" w:name="_GoBack"/>
      <w:bookmarkEnd w:id="0"/>
      <w:r w:rsidR="00D015EC">
        <w:rPr>
          <w:sz w:val="20"/>
        </w:rPr>
        <w:t xml:space="preserve">die Schulter förmlich und lässt sich kaum mehr bewegen. </w:t>
      </w:r>
    </w:p>
    <w:p w14:paraId="18EC572C" w14:textId="77777777" w:rsidR="006B6BB7" w:rsidRDefault="006B6BB7" w:rsidP="00EB49BA">
      <w:pPr>
        <w:spacing w:line="276" w:lineRule="auto"/>
        <w:rPr>
          <w:b/>
          <w:sz w:val="20"/>
        </w:rPr>
      </w:pPr>
      <w:bookmarkStart w:id="1" w:name="Adrzeile2"/>
      <w:bookmarkStart w:id="2" w:name="Adrzeile3"/>
      <w:bookmarkEnd w:id="1"/>
      <w:bookmarkEnd w:id="2"/>
    </w:p>
    <w:p w14:paraId="3DD8FB37" w14:textId="77777777" w:rsidR="006B6BB7" w:rsidRDefault="006B6BB7" w:rsidP="00EB49BA">
      <w:pPr>
        <w:spacing w:line="276" w:lineRule="auto"/>
        <w:rPr>
          <w:b/>
          <w:sz w:val="20"/>
        </w:rPr>
      </w:pPr>
    </w:p>
    <w:p w14:paraId="482A4AB7" w14:textId="77777777" w:rsidR="006B6BB7" w:rsidRDefault="006B6BB7" w:rsidP="00EB49BA">
      <w:pPr>
        <w:spacing w:line="276" w:lineRule="auto"/>
        <w:rPr>
          <w:b/>
          <w:sz w:val="20"/>
        </w:rPr>
      </w:pPr>
    </w:p>
    <w:p w14:paraId="1981313D" w14:textId="77777777" w:rsidR="006B6BB7" w:rsidRDefault="006B6BB7" w:rsidP="00EB49BA">
      <w:pPr>
        <w:spacing w:line="276" w:lineRule="auto"/>
        <w:rPr>
          <w:b/>
          <w:sz w:val="20"/>
        </w:rPr>
      </w:pPr>
    </w:p>
    <w:p w14:paraId="0395B1C3" w14:textId="77777777" w:rsidR="00D015EC" w:rsidRDefault="00D015EC" w:rsidP="00EB49BA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Schmerzen ernst nehmen</w:t>
      </w:r>
    </w:p>
    <w:p w14:paraId="4CF6E1A9" w14:textId="166C4F13" w:rsidR="00B26C85" w:rsidRDefault="00D015EC" w:rsidP="00EB49BA">
      <w:pPr>
        <w:spacing w:line="276" w:lineRule="auto"/>
        <w:rPr>
          <w:sz w:val="20"/>
        </w:rPr>
      </w:pPr>
      <w:r w:rsidRPr="00D015EC">
        <w:rPr>
          <w:rFonts w:cs="Arial"/>
          <w:sz w:val="20"/>
        </w:rPr>
        <w:t xml:space="preserve">Schulterbeschwerden </w:t>
      </w:r>
      <w:r w:rsidR="007A452A">
        <w:rPr>
          <w:rFonts w:cs="Arial"/>
          <w:sz w:val="20"/>
        </w:rPr>
        <w:t>sollen</w:t>
      </w:r>
      <w:r>
        <w:rPr>
          <w:rFonts w:cs="Arial"/>
          <w:sz w:val="20"/>
        </w:rPr>
        <w:t xml:space="preserve"> sprichwörtlich nicht auf die leichte Schulter genommen werden. Sie erfordern eine klare Diagnose, um eine wirkungsvolle Behandlung sicherzustellen. </w:t>
      </w:r>
      <w:r w:rsidR="00F43527">
        <w:rPr>
          <w:sz w:val="20"/>
        </w:rPr>
        <w:t>Leichte Schmerzen lassen sich vorübergehend selbst behandeln. Die Schulter sollte geschont und gekühlt werden.</w:t>
      </w:r>
    </w:p>
    <w:p w14:paraId="20D142FC" w14:textId="57E38BD7" w:rsidR="00D015EC" w:rsidRPr="00B26C85" w:rsidRDefault="00F43527" w:rsidP="00EB49BA">
      <w:pPr>
        <w:spacing w:line="276" w:lineRule="auto"/>
        <w:rPr>
          <w:b/>
          <w:sz w:val="20"/>
        </w:rPr>
      </w:pPr>
      <w:r>
        <w:rPr>
          <w:sz w:val="20"/>
        </w:rPr>
        <w:t>Schmerzmittel sollten ohne Rücksprache mit einer Fachp</w:t>
      </w:r>
      <w:r w:rsidR="005A6E47">
        <w:rPr>
          <w:sz w:val="20"/>
        </w:rPr>
        <w:t>erson nur wenige Tage eingenommen</w:t>
      </w:r>
      <w:r>
        <w:rPr>
          <w:sz w:val="20"/>
        </w:rPr>
        <w:t xml:space="preserve"> werden. Schränken die Schmerzen den Alltag ein, halten sie bereits länger als zwei Wochen an oder treten auch nachts auf, </w:t>
      </w:r>
      <w:r w:rsidR="003F42AD">
        <w:rPr>
          <w:sz w:val="20"/>
        </w:rPr>
        <w:t>ist ein Arztbesuch ratsam</w:t>
      </w:r>
      <w:r>
        <w:rPr>
          <w:sz w:val="20"/>
        </w:rPr>
        <w:t xml:space="preserve">. </w:t>
      </w:r>
      <w:r w:rsidR="00B26C85" w:rsidRPr="00B26C85">
        <w:rPr>
          <w:sz w:val="20"/>
        </w:rPr>
        <w:t>Valérie Krafft, Geschäftsleiterin der Rheumaliga Schweiz</w:t>
      </w:r>
      <w:r w:rsidR="003F42AD">
        <w:rPr>
          <w:sz w:val="20"/>
        </w:rPr>
        <w:t>,</w:t>
      </w:r>
      <w:r w:rsidR="00B26C85" w:rsidRPr="00B26C85">
        <w:rPr>
          <w:sz w:val="20"/>
        </w:rPr>
        <w:t xml:space="preserve"> macht deutlich: «Bei Schulterbeschwerden </w:t>
      </w:r>
      <w:r w:rsidR="003F42AD">
        <w:rPr>
          <w:sz w:val="20"/>
        </w:rPr>
        <w:t>darf</w:t>
      </w:r>
      <w:r w:rsidR="003F42AD" w:rsidRPr="00B26C85">
        <w:rPr>
          <w:sz w:val="20"/>
        </w:rPr>
        <w:t xml:space="preserve"> </w:t>
      </w:r>
      <w:r w:rsidR="00B26C85" w:rsidRPr="00B26C85">
        <w:rPr>
          <w:sz w:val="20"/>
        </w:rPr>
        <w:t>mit dem Arztbesuch nicht zu lange gewartet werden – Komplika</w:t>
      </w:r>
      <w:r w:rsidR="00B26C85">
        <w:rPr>
          <w:sz w:val="20"/>
        </w:rPr>
        <w:t>tionen lassen sich so vermeiden</w:t>
      </w:r>
      <w:r w:rsidR="00B26C85" w:rsidRPr="00B26C85">
        <w:rPr>
          <w:sz w:val="20"/>
        </w:rPr>
        <w:t>»</w:t>
      </w:r>
      <w:r w:rsidR="00B26C85">
        <w:rPr>
          <w:b/>
          <w:sz w:val="20"/>
        </w:rPr>
        <w:t xml:space="preserve">. </w:t>
      </w:r>
      <w:r w:rsidR="00D015EC">
        <w:rPr>
          <w:rFonts w:cs="Arial"/>
          <w:sz w:val="20"/>
        </w:rPr>
        <w:t>E</w:t>
      </w:r>
      <w:r>
        <w:rPr>
          <w:rFonts w:cs="Arial"/>
          <w:sz w:val="20"/>
        </w:rPr>
        <w:t>r</w:t>
      </w:r>
      <w:r w:rsidR="00D015EC">
        <w:rPr>
          <w:rFonts w:cs="Arial"/>
          <w:sz w:val="20"/>
        </w:rPr>
        <w:t>ste Anlaufstelle ist in der Regel die Hausarztpra</w:t>
      </w:r>
      <w:r>
        <w:rPr>
          <w:rFonts w:cs="Arial"/>
          <w:sz w:val="20"/>
        </w:rPr>
        <w:t>xis. Bei Bedarf werden Patienten</w:t>
      </w:r>
      <w:r w:rsidR="00D015EC">
        <w:rPr>
          <w:rFonts w:cs="Arial"/>
          <w:sz w:val="20"/>
        </w:rPr>
        <w:t xml:space="preserve"> an einen Spezialisten überwi</w:t>
      </w:r>
      <w:r w:rsidR="003823EB">
        <w:rPr>
          <w:rFonts w:cs="Arial"/>
          <w:sz w:val="20"/>
        </w:rPr>
        <w:t>e</w:t>
      </w:r>
      <w:r w:rsidR="00D015EC">
        <w:rPr>
          <w:rFonts w:cs="Arial"/>
          <w:sz w:val="20"/>
        </w:rPr>
        <w:t xml:space="preserve">sen. </w:t>
      </w:r>
    </w:p>
    <w:p w14:paraId="1703796B" w14:textId="77777777" w:rsidR="00D015EC" w:rsidRDefault="00D015EC" w:rsidP="00AD6B8E">
      <w:pPr>
        <w:spacing w:line="276" w:lineRule="auto"/>
        <w:rPr>
          <w:rFonts w:cs="Arial"/>
          <w:b/>
          <w:sz w:val="20"/>
        </w:rPr>
      </w:pPr>
    </w:p>
    <w:p w14:paraId="2F085C0A" w14:textId="4D4FA62E" w:rsidR="005A6E47" w:rsidRDefault="004862DC" w:rsidP="002F24CA">
      <w:pPr>
        <w:spacing w:line="276" w:lineRule="auto"/>
        <w:rPr>
          <w:sz w:val="20"/>
        </w:rPr>
      </w:pPr>
      <w:r>
        <w:rPr>
          <w:rFonts w:cs="Arial"/>
          <w:b/>
          <w:sz w:val="20"/>
        </w:rPr>
        <w:t>Hintergrundinformationen</w:t>
      </w:r>
      <w:r w:rsidR="005A6E47">
        <w:rPr>
          <w:rFonts w:cs="Arial"/>
          <w:b/>
          <w:sz w:val="20"/>
        </w:rPr>
        <w:t xml:space="preserve"> </w:t>
      </w:r>
      <w:hyperlink r:id="rId8" w:history="1">
        <w:r w:rsidR="005A6E47" w:rsidRPr="005A464F">
          <w:rPr>
            <w:rStyle w:val="Hyperlink"/>
            <w:sz w:val="20"/>
          </w:rPr>
          <w:t>www.rheumaliga.ch/Kampagne</w:t>
        </w:r>
      </w:hyperlink>
      <w:bookmarkStart w:id="3" w:name="Adrzeile4"/>
      <w:bookmarkStart w:id="4" w:name="Adrzeile5"/>
      <w:bookmarkEnd w:id="3"/>
      <w:bookmarkEnd w:id="4"/>
    </w:p>
    <w:p w14:paraId="03A71E16" w14:textId="3868724E" w:rsidR="005A6E47" w:rsidRPr="005A6E47" w:rsidRDefault="005A6E47" w:rsidP="002F24CA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Schulterübungen </w:t>
      </w:r>
      <w:hyperlink r:id="rId9" w:history="1">
        <w:r w:rsidR="00084D73" w:rsidRPr="006B6BB7">
          <w:rPr>
            <w:rStyle w:val="Hyperlink"/>
            <w:sz w:val="20"/>
          </w:rPr>
          <w:t>www.rheumaliga.ch/Uebungen_Schulter</w:t>
        </w:r>
      </w:hyperlink>
      <w:r>
        <w:rPr>
          <w:b/>
          <w:sz w:val="20"/>
        </w:rPr>
        <w:t xml:space="preserve"> </w:t>
      </w:r>
    </w:p>
    <w:p w14:paraId="7B55B65D" w14:textId="49EC6824" w:rsidR="00E073A2" w:rsidRDefault="00D81654" w:rsidP="002F24CA">
      <w:pPr>
        <w:spacing w:line="276" w:lineRule="auto"/>
        <w:rPr>
          <w:sz w:val="20"/>
        </w:rPr>
      </w:pPr>
      <w:r w:rsidRPr="00D81654">
        <w:rPr>
          <w:b/>
          <w:bCs/>
          <w:sz w:val="20"/>
        </w:rPr>
        <w:t xml:space="preserve">Weitere Auskünfte </w:t>
      </w:r>
      <w:r w:rsidRPr="00D81654">
        <w:rPr>
          <w:sz w:val="20"/>
        </w:rPr>
        <w:t>Monika Siber, Leiterin K</w:t>
      </w:r>
      <w:r w:rsidR="006B6BB7">
        <w:rPr>
          <w:sz w:val="20"/>
        </w:rPr>
        <w:t>ommunikation,</w:t>
      </w:r>
      <w:r w:rsidRPr="00D81654">
        <w:rPr>
          <w:sz w:val="20"/>
        </w:rPr>
        <w:t xml:space="preserve"> Tel. 044 487 40 </w:t>
      </w:r>
      <w:r w:rsidR="00B26C85">
        <w:rPr>
          <w:sz w:val="20"/>
        </w:rPr>
        <w:t>00</w:t>
      </w:r>
      <w:r w:rsidR="00120C95">
        <w:rPr>
          <w:sz w:val="20"/>
        </w:rPr>
        <w:t>,</w:t>
      </w:r>
      <w:r w:rsidR="00B26C85">
        <w:rPr>
          <w:sz w:val="20"/>
        </w:rPr>
        <w:t xml:space="preserve"> </w:t>
      </w:r>
      <w:hyperlink r:id="rId10" w:history="1">
        <w:r w:rsidR="00E073A2" w:rsidRPr="00B007CB">
          <w:rPr>
            <w:rStyle w:val="Hyperlink"/>
            <w:sz w:val="20"/>
          </w:rPr>
          <w:t>m.siber@rheumaliga.ch</w:t>
        </w:r>
      </w:hyperlink>
      <w:r w:rsidR="00E073A2">
        <w:rPr>
          <w:sz w:val="20"/>
        </w:rPr>
        <w:t xml:space="preserve">  </w:t>
      </w:r>
    </w:p>
    <w:p w14:paraId="22420C57" w14:textId="77777777" w:rsidR="00D81654" w:rsidRDefault="00D81654" w:rsidP="00D81654">
      <w:pPr>
        <w:pStyle w:val="Kopfzeile"/>
        <w:spacing w:line="260" w:lineRule="exact"/>
        <w:rPr>
          <w:sz w:val="20"/>
        </w:rPr>
      </w:pPr>
    </w:p>
    <w:p w14:paraId="5AE03780" w14:textId="77777777" w:rsidR="00D81654" w:rsidRPr="00D81654" w:rsidRDefault="00D81654" w:rsidP="00D81654">
      <w:pPr>
        <w:pStyle w:val="Kopfzeile"/>
        <w:spacing w:line="260" w:lineRule="exact"/>
        <w:rPr>
          <w:b/>
          <w:bCs/>
          <w:sz w:val="20"/>
        </w:rPr>
      </w:pPr>
      <w:r w:rsidRPr="00D81654">
        <w:rPr>
          <w:b/>
          <w:bCs/>
          <w:sz w:val="20"/>
        </w:rPr>
        <w:t>Kampagnen-Port</w:t>
      </w:r>
      <w:r>
        <w:rPr>
          <w:b/>
          <w:bCs/>
          <w:sz w:val="20"/>
        </w:rPr>
        <w:t>räts der Rheumaliga-Botschafter</w:t>
      </w:r>
    </w:p>
    <w:p w14:paraId="66BE17CB" w14:textId="3BF838B6" w:rsidR="00FA3143" w:rsidRDefault="00D81654" w:rsidP="00D81654">
      <w:pPr>
        <w:pStyle w:val="Kopfzeile"/>
        <w:spacing w:line="260" w:lineRule="exact"/>
        <w:rPr>
          <w:sz w:val="20"/>
        </w:rPr>
      </w:pPr>
      <w:r w:rsidRPr="00D81654">
        <w:rPr>
          <w:sz w:val="20"/>
        </w:rPr>
        <w:t xml:space="preserve">Download: </w:t>
      </w:r>
      <w:hyperlink r:id="rId11" w:history="1">
        <w:r w:rsidR="0037196E" w:rsidRPr="005A464F">
          <w:rPr>
            <w:rStyle w:val="Hyperlink"/>
            <w:sz w:val="20"/>
          </w:rPr>
          <w:t>www.rheumaliga.ch/Medienmitteilungen</w:t>
        </w:r>
      </w:hyperlink>
    </w:p>
    <w:p w14:paraId="25A3AEF9" w14:textId="77777777" w:rsidR="00D81654" w:rsidRDefault="00D81654" w:rsidP="00D81654">
      <w:pPr>
        <w:pStyle w:val="Kopfzeile"/>
        <w:spacing w:line="260" w:lineRule="exact"/>
        <w:rPr>
          <w:sz w:val="20"/>
        </w:rPr>
      </w:pPr>
      <w:r w:rsidRPr="00D81654">
        <w:rPr>
          <w:sz w:val="20"/>
        </w:rPr>
        <w:t xml:space="preserve">Fotograf: Geri Krischker, </w:t>
      </w:r>
      <w:hyperlink r:id="rId12" w:history="1">
        <w:r w:rsidRPr="00D81654">
          <w:rPr>
            <w:rStyle w:val="Hyperlink"/>
            <w:sz w:val="20"/>
          </w:rPr>
          <w:t>www.gkrischker.com</w:t>
        </w:r>
      </w:hyperlink>
    </w:p>
    <w:p w14:paraId="137C5356" w14:textId="77777777" w:rsidR="00FA3143" w:rsidRDefault="004B62D0" w:rsidP="00D81654">
      <w:pPr>
        <w:pStyle w:val="Kopfzeile"/>
        <w:spacing w:line="260" w:lineRule="exact"/>
        <w:rPr>
          <w:sz w:val="20"/>
        </w:rPr>
      </w:pPr>
      <w:r>
        <w:rPr>
          <w:noProof/>
          <w:sz w:val="20"/>
          <w:lang w:eastAsia="de-CH"/>
        </w:rPr>
        <w:drawing>
          <wp:anchor distT="0" distB="0" distL="114300" distR="114300" simplePos="0" relativeHeight="251658240" behindDoc="0" locked="0" layoutInCell="1" allowOverlap="1" wp14:anchorId="32AF01BA" wp14:editId="7EE1F9DC">
            <wp:simplePos x="0" y="0"/>
            <wp:positionH relativeFrom="column">
              <wp:posOffset>1421130</wp:posOffset>
            </wp:positionH>
            <wp:positionV relativeFrom="paragraph">
              <wp:posOffset>123825</wp:posOffset>
            </wp:positionV>
            <wp:extent cx="3041650" cy="1880235"/>
            <wp:effectExtent l="0" t="0" r="6350" b="5715"/>
            <wp:wrapNone/>
            <wp:docPr id="5" name="Grafik 5" descr="Y:\Aktionswoche Rheuma\Aktionswoche_2016_Schulter\Fotos_Botschafter\16_04_Finals_RHL\16_04_RHL_Finals_Screen\GKR_3914-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tionswoche Rheuma\Aktionswoche_2016_Schulter\Fotos_Botschafter\16_04_Finals_RHL\16_04_RHL_Finals_Screen\GKR_3914-Bearbeit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43">
        <w:rPr>
          <w:noProof/>
          <w:sz w:val="20"/>
          <w:lang w:eastAsia="de-CH"/>
        </w:rPr>
        <w:drawing>
          <wp:anchor distT="0" distB="0" distL="114300" distR="114300" simplePos="0" relativeHeight="251659264" behindDoc="0" locked="0" layoutInCell="1" allowOverlap="1" wp14:anchorId="3E3B5D17" wp14:editId="066F120D">
            <wp:simplePos x="0" y="0"/>
            <wp:positionH relativeFrom="column">
              <wp:posOffset>5080</wp:posOffset>
            </wp:positionH>
            <wp:positionV relativeFrom="paragraph">
              <wp:posOffset>127635</wp:posOffset>
            </wp:positionV>
            <wp:extent cx="1252220" cy="1880235"/>
            <wp:effectExtent l="0" t="0" r="5080" b="5715"/>
            <wp:wrapNone/>
            <wp:docPr id="6" name="Grafik 6" descr="Y:\Aktionswoche Rheuma\Aktionswoche_2016_Schulter\Fotos_Botschafter\16_04_Finals_RHL\16_04_RHL_Finals_Screen\GKR_374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ktionswoche Rheuma\Aktionswoche_2016_Schulter\Fotos_Botschafter\16_04_Finals_RHL\16_04_RHL_Finals_Screen\GKR_3749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5CBA8" w14:textId="77777777" w:rsidR="00FA3143" w:rsidRDefault="00FA3143" w:rsidP="00D81654">
      <w:pPr>
        <w:pStyle w:val="Kopfzeile"/>
        <w:spacing w:line="260" w:lineRule="exact"/>
        <w:rPr>
          <w:sz w:val="20"/>
        </w:rPr>
      </w:pPr>
    </w:p>
    <w:p w14:paraId="44B2B576" w14:textId="77777777" w:rsidR="00FA3143" w:rsidRDefault="00FA3143" w:rsidP="00D81654">
      <w:pPr>
        <w:pStyle w:val="Kopfzeile"/>
        <w:spacing w:line="260" w:lineRule="exact"/>
        <w:rPr>
          <w:sz w:val="20"/>
        </w:rPr>
      </w:pPr>
    </w:p>
    <w:p w14:paraId="16E84A02" w14:textId="77777777" w:rsidR="00FA3143" w:rsidRDefault="00FA3143" w:rsidP="00D81654">
      <w:pPr>
        <w:pStyle w:val="Kopfzeile"/>
        <w:spacing w:line="260" w:lineRule="exact"/>
        <w:rPr>
          <w:sz w:val="20"/>
        </w:rPr>
      </w:pPr>
    </w:p>
    <w:p w14:paraId="686BF5E8" w14:textId="77777777" w:rsidR="00FA3143" w:rsidRDefault="00FA3143" w:rsidP="00D81654">
      <w:pPr>
        <w:pStyle w:val="Kopfzeile"/>
        <w:spacing w:line="260" w:lineRule="exact"/>
        <w:rPr>
          <w:sz w:val="20"/>
        </w:rPr>
      </w:pPr>
    </w:p>
    <w:p w14:paraId="10C5B48E" w14:textId="77777777" w:rsidR="00FA3143" w:rsidRDefault="00FA3143" w:rsidP="00D81654">
      <w:pPr>
        <w:pStyle w:val="Kopfzeile"/>
        <w:spacing w:line="260" w:lineRule="exact"/>
        <w:rPr>
          <w:sz w:val="20"/>
        </w:rPr>
      </w:pPr>
    </w:p>
    <w:p w14:paraId="0BAC54F3" w14:textId="77777777" w:rsidR="00FA3143" w:rsidRDefault="00FA3143" w:rsidP="00D81654">
      <w:pPr>
        <w:pStyle w:val="Kopfzeile"/>
        <w:spacing w:line="260" w:lineRule="exact"/>
        <w:rPr>
          <w:sz w:val="20"/>
        </w:rPr>
      </w:pPr>
    </w:p>
    <w:p w14:paraId="6D43ABF1" w14:textId="77777777" w:rsidR="00FA3143" w:rsidRDefault="00FA3143" w:rsidP="00D81654">
      <w:pPr>
        <w:pStyle w:val="Kopfzeile"/>
        <w:spacing w:line="260" w:lineRule="exact"/>
        <w:rPr>
          <w:sz w:val="20"/>
        </w:rPr>
      </w:pPr>
    </w:p>
    <w:p w14:paraId="58282932" w14:textId="77777777" w:rsidR="00FA3143" w:rsidRDefault="00FA3143" w:rsidP="00D81654">
      <w:pPr>
        <w:pStyle w:val="Kopfzeile"/>
        <w:spacing w:line="260" w:lineRule="exact"/>
        <w:rPr>
          <w:sz w:val="20"/>
        </w:rPr>
      </w:pPr>
    </w:p>
    <w:p w14:paraId="17C14BB1" w14:textId="77777777" w:rsidR="00FA3143" w:rsidRPr="00D81654" w:rsidRDefault="00FA3143" w:rsidP="00D81654">
      <w:pPr>
        <w:pStyle w:val="Kopfzeile"/>
        <w:spacing w:line="260" w:lineRule="exact"/>
        <w:rPr>
          <w:sz w:val="20"/>
        </w:rPr>
      </w:pPr>
    </w:p>
    <w:p w14:paraId="6D8187AF" w14:textId="77777777" w:rsidR="00D81654" w:rsidRDefault="00D81654" w:rsidP="00D81654">
      <w:pPr>
        <w:pStyle w:val="Kopfzeile"/>
        <w:spacing w:line="260" w:lineRule="exact"/>
        <w:rPr>
          <w:sz w:val="20"/>
        </w:rPr>
      </w:pPr>
    </w:p>
    <w:p w14:paraId="1D3F423B" w14:textId="77777777" w:rsidR="00FA3143" w:rsidRPr="007A452A" w:rsidRDefault="00FA3143" w:rsidP="00D81654">
      <w:pPr>
        <w:pStyle w:val="Kopfzeile"/>
        <w:spacing w:line="260" w:lineRule="exact"/>
        <w:rPr>
          <w:i/>
          <w:sz w:val="20"/>
        </w:rPr>
      </w:pPr>
    </w:p>
    <w:p w14:paraId="1EDC9C70" w14:textId="46643F87" w:rsidR="00FA3143" w:rsidRPr="004862DC" w:rsidRDefault="00A97A6A" w:rsidP="00D81654">
      <w:pPr>
        <w:pStyle w:val="Kopfzeile"/>
        <w:spacing w:line="260" w:lineRule="exact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«</w:t>
      </w:r>
      <w:r w:rsidR="007A452A" w:rsidRPr="004862DC">
        <w:rPr>
          <w:i/>
          <w:sz w:val="18"/>
          <w:szCs w:val="18"/>
        </w:rPr>
        <w:t>Mit starken Schultern legt dic</w:t>
      </w:r>
      <w:r>
        <w:rPr>
          <w:i/>
          <w:sz w:val="18"/>
          <w:szCs w:val="18"/>
        </w:rPr>
        <w:t>h keiner so schnell aufs Kreuz.</w:t>
      </w:r>
      <w:r>
        <w:rPr>
          <w:rFonts w:cs="Arial"/>
          <w:i/>
          <w:sz w:val="18"/>
          <w:szCs w:val="18"/>
        </w:rPr>
        <w:t>»</w:t>
      </w:r>
    </w:p>
    <w:p w14:paraId="584DCE7B" w14:textId="77777777" w:rsidR="007A452A" w:rsidRDefault="007A452A" w:rsidP="00D81654">
      <w:pPr>
        <w:pStyle w:val="Kopfzeile"/>
        <w:spacing w:line="260" w:lineRule="exact"/>
        <w:rPr>
          <w:sz w:val="18"/>
          <w:szCs w:val="18"/>
        </w:rPr>
      </w:pPr>
      <w:proofErr w:type="spellStart"/>
      <w:r w:rsidRPr="007A452A">
        <w:rPr>
          <w:sz w:val="18"/>
          <w:szCs w:val="18"/>
        </w:rPr>
        <w:t>Nöldi</w:t>
      </w:r>
      <w:proofErr w:type="spellEnd"/>
      <w:r w:rsidRPr="007A452A">
        <w:rPr>
          <w:sz w:val="18"/>
          <w:szCs w:val="18"/>
        </w:rPr>
        <w:t xml:space="preserve"> </w:t>
      </w:r>
      <w:proofErr w:type="spellStart"/>
      <w:r w:rsidRPr="007A452A">
        <w:rPr>
          <w:sz w:val="18"/>
          <w:szCs w:val="18"/>
        </w:rPr>
        <w:t>Forrer</w:t>
      </w:r>
      <w:proofErr w:type="spellEnd"/>
      <w:r w:rsidRPr="007A452A">
        <w:rPr>
          <w:sz w:val="18"/>
          <w:szCs w:val="18"/>
        </w:rPr>
        <w:t xml:space="preserve">, </w:t>
      </w:r>
      <w:proofErr w:type="spellStart"/>
      <w:r w:rsidRPr="007A452A">
        <w:rPr>
          <w:sz w:val="18"/>
          <w:szCs w:val="18"/>
        </w:rPr>
        <w:t>Schwingerkönig</w:t>
      </w:r>
      <w:proofErr w:type="spellEnd"/>
    </w:p>
    <w:p w14:paraId="16BEB9CA" w14:textId="57B562AB" w:rsidR="00D81654" w:rsidRPr="004862DC" w:rsidRDefault="00D81654" w:rsidP="004862DC">
      <w:pPr>
        <w:pStyle w:val="Kopfzeile"/>
        <w:pBdr>
          <w:bottom w:val="single" w:sz="12" w:space="1" w:color="auto"/>
        </w:pBdr>
        <w:spacing w:line="260" w:lineRule="exact"/>
        <w:rPr>
          <w:sz w:val="20"/>
        </w:rPr>
      </w:pPr>
      <w:r w:rsidRPr="00D81654">
        <w:rPr>
          <w:sz w:val="20"/>
        </w:rPr>
        <w:t xml:space="preserve">  </w:t>
      </w:r>
      <w:r w:rsidRPr="00D81654">
        <w:rPr>
          <w:b/>
          <w:bCs/>
          <w:sz w:val="20"/>
        </w:rPr>
        <w:t xml:space="preserve"> </w:t>
      </w:r>
    </w:p>
    <w:p w14:paraId="2DEA2D56" w14:textId="77777777" w:rsidR="00D81654" w:rsidRPr="00E073A2" w:rsidRDefault="00D81654" w:rsidP="00D81654">
      <w:pPr>
        <w:pStyle w:val="Kopfzeile"/>
        <w:spacing w:line="260" w:lineRule="exact"/>
        <w:rPr>
          <w:b/>
          <w:bCs/>
          <w:sz w:val="18"/>
          <w:szCs w:val="18"/>
        </w:rPr>
      </w:pPr>
      <w:r w:rsidRPr="00E073A2">
        <w:rPr>
          <w:b/>
          <w:bCs/>
          <w:sz w:val="18"/>
          <w:szCs w:val="18"/>
        </w:rPr>
        <w:t xml:space="preserve">Über die Rheumaliga Schweiz </w:t>
      </w:r>
    </w:p>
    <w:p w14:paraId="0BDA0381" w14:textId="77777777" w:rsidR="00D81654" w:rsidRPr="00E073A2" w:rsidRDefault="00D81654" w:rsidP="00D81654">
      <w:pPr>
        <w:pStyle w:val="Kopfzeile"/>
        <w:spacing w:line="260" w:lineRule="exact"/>
        <w:rPr>
          <w:sz w:val="18"/>
          <w:szCs w:val="18"/>
        </w:rPr>
      </w:pPr>
      <w:r w:rsidRPr="00E073A2">
        <w:rPr>
          <w:sz w:val="18"/>
          <w:szCs w:val="18"/>
        </w:rPr>
        <w:t xml:space="preserve">Die Rheumaliga Schweiz ist die Dachorganisation von 20 kantonalen bzw. regionalen Rheumaligen und sechs nationalen Patientenorganisationen. Sie engagiert sich für Betroffene und wendet sich an Interessierte, Ärzte und </w:t>
      </w:r>
      <w:proofErr w:type="spellStart"/>
      <w:r w:rsidRPr="00E073A2">
        <w:rPr>
          <w:sz w:val="18"/>
          <w:szCs w:val="18"/>
        </w:rPr>
        <w:t>Health</w:t>
      </w:r>
      <w:proofErr w:type="spellEnd"/>
      <w:r w:rsidRPr="00E073A2">
        <w:rPr>
          <w:sz w:val="18"/>
          <w:szCs w:val="18"/>
        </w:rPr>
        <w:t xml:space="preserve"> Professionals mit Information, Beratung, Kursen, Weiterbildung und Alltagshilfen. Die Rheumaliga Schweiz wurde 1958 gegründet und trägt das ZEWO-Gütesiegel für gemeinnützige Organisationen. </w:t>
      </w:r>
    </w:p>
    <w:p w14:paraId="45C51560" w14:textId="77777777" w:rsidR="00D81654" w:rsidRPr="00E073A2" w:rsidRDefault="00D81654" w:rsidP="00D81654">
      <w:pPr>
        <w:pStyle w:val="Kopfzeile"/>
        <w:spacing w:line="260" w:lineRule="exact"/>
        <w:rPr>
          <w:sz w:val="18"/>
          <w:szCs w:val="18"/>
        </w:rPr>
      </w:pPr>
    </w:p>
    <w:p w14:paraId="34D1CF7B" w14:textId="77777777" w:rsidR="00D81654" w:rsidRPr="00E073A2" w:rsidRDefault="00D81654" w:rsidP="00D81654">
      <w:pPr>
        <w:pStyle w:val="Kopfzeile"/>
        <w:spacing w:line="260" w:lineRule="exact"/>
        <w:rPr>
          <w:b/>
          <w:bCs/>
          <w:sz w:val="18"/>
          <w:szCs w:val="18"/>
        </w:rPr>
      </w:pPr>
      <w:r w:rsidRPr="00E073A2">
        <w:rPr>
          <w:b/>
          <w:bCs/>
          <w:sz w:val="18"/>
          <w:szCs w:val="18"/>
        </w:rPr>
        <w:t>Rheuma: Volkskrankheit Nummer 1</w:t>
      </w:r>
    </w:p>
    <w:p w14:paraId="65922554" w14:textId="0404A407" w:rsidR="002159F7" w:rsidRPr="004862DC" w:rsidRDefault="00D81654" w:rsidP="004862DC">
      <w:pPr>
        <w:pStyle w:val="Kopfzeile"/>
        <w:spacing w:line="260" w:lineRule="exact"/>
        <w:rPr>
          <w:sz w:val="18"/>
          <w:szCs w:val="18"/>
        </w:rPr>
      </w:pPr>
      <w:r w:rsidRPr="00E073A2">
        <w:rPr>
          <w:sz w:val="18"/>
          <w:szCs w:val="18"/>
        </w:rPr>
        <w:t>Rheumatismus (Rheuma) ist eine Sammelbezeichnung für über 200 verschiedene Erkrankungen des Bewegungsapparates. Zu den am meisten verbreiteten Formen zählen Arthrose (Gelenkabnützung), Arthritis (Gelenkentzündung), Weichteilrheuma (dazu gehört das Fibromyalgie-Syndrom), Osteoporose und Rückenschmerzen. Rheuma ist weit verbreitet: 2 Millionen Einwohner der Schweiz leiden an rheumatischen Beschwerden. 300‘000 Personen mit schwerem chronischem Rheuma bilden die grösste Behindertengruppe der Schweiz.</w:t>
      </w:r>
      <w:bookmarkStart w:id="5" w:name="Datum"/>
      <w:bookmarkStart w:id="6" w:name="Betreff"/>
      <w:bookmarkStart w:id="7" w:name="BriefAnrede"/>
      <w:bookmarkEnd w:id="5"/>
      <w:bookmarkEnd w:id="6"/>
      <w:bookmarkEnd w:id="7"/>
    </w:p>
    <w:sectPr w:rsidR="002159F7" w:rsidRPr="004862DC" w:rsidSect="00054E96">
      <w:headerReference w:type="default" r:id="rId15"/>
      <w:footerReference w:type="default" r:id="rId16"/>
      <w:pgSz w:w="11906" w:h="16838" w:code="9"/>
      <w:pgMar w:top="3119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A4228" w14:textId="77777777" w:rsidR="00461C98" w:rsidRDefault="00461C98">
      <w:r>
        <w:separator/>
      </w:r>
    </w:p>
  </w:endnote>
  <w:endnote w:type="continuationSeparator" w:id="0">
    <w:p w14:paraId="28483C40" w14:textId="77777777" w:rsidR="00461C98" w:rsidRDefault="0046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C4C1" w14:textId="77777777" w:rsidR="00461C98" w:rsidRPr="00C01CD7" w:rsidRDefault="00461C98" w:rsidP="00A61FCD">
    <w:pPr>
      <w:pStyle w:val="Fuzeile"/>
      <w:rPr>
        <w:spacing w:val="-6"/>
        <w:sz w:val="16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32FC9C98" wp14:editId="20104172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CD7">
      <w:rPr>
        <w:spacing w:val="-6"/>
        <w:sz w:val="16"/>
      </w:rPr>
      <w:t xml:space="preserve">Rheumaliga Schweiz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Josefstrasse 92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8005 Zürich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Telefon 044 487 40 00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Bestellungen 044 487 40 10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Fax 044 487 40 19</w:t>
    </w:r>
  </w:p>
  <w:p w14:paraId="3EF5117B" w14:textId="77777777" w:rsidR="00461C98" w:rsidRPr="00A61FCD" w:rsidRDefault="00461C98" w:rsidP="00A61FCD">
    <w:pPr>
      <w:pStyle w:val="Fuzeile"/>
      <w:rPr>
        <w:spacing w:val="-2"/>
        <w:sz w:val="20"/>
      </w:rPr>
    </w:pPr>
    <w:r w:rsidRPr="00C01CD7">
      <w:rPr>
        <w:spacing w:val="-6"/>
        <w:sz w:val="16"/>
      </w:rPr>
      <w:tab/>
    </w:r>
    <w:proofErr w:type="spellStart"/>
    <w:r w:rsidRPr="00C01CD7">
      <w:rPr>
        <w:spacing w:val="-6"/>
        <w:sz w:val="16"/>
      </w:rPr>
      <w:t>E-mail</w:t>
    </w:r>
    <w:proofErr w:type="spellEnd"/>
    <w:r w:rsidRPr="00C01CD7">
      <w:rPr>
        <w:spacing w:val="-6"/>
        <w:sz w:val="16"/>
      </w:rPr>
      <w:t xml:space="preserve"> info@rheumaliga.ch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www.rheumaliga.ch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Postkonto 80-2042-1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Bank UBS Zürich, Hauptsitz, Kto. 590.960.01F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</w:t>
    </w:r>
    <w:proofErr w:type="spellStart"/>
    <w:r w:rsidRPr="00C01CD7">
      <w:rPr>
        <w:spacing w:val="-6"/>
        <w:sz w:val="16"/>
      </w:rPr>
      <w:t>Mwst</w:t>
    </w:r>
    <w:proofErr w:type="spellEnd"/>
    <w:r w:rsidRPr="00C01CD7">
      <w:rPr>
        <w:spacing w:val="-6"/>
        <w:sz w:val="16"/>
      </w:rPr>
      <w:t xml:space="preserve"> Nr. 356 901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B44E3" w14:textId="77777777" w:rsidR="00461C98" w:rsidRDefault="00461C98">
      <w:r>
        <w:separator/>
      </w:r>
    </w:p>
  </w:footnote>
  <w:footnote w:type="continuationSeparator" w:id="0">
    <w:p w14:paraId="3AC383EB" w14:textId="77777777" w:rsidR="00461C98" w:rsidRDefault="0046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3B40" w14:textId="77777777" w:rsidR="00461C98" w:rsidRDefault="00461C98">
    <w:pPr>
      <w:ind w:right="-296" w:firstLine="708"/>
      <w:jc w:val="right"/>
    </w:pPr>
    <w:r>
      <w:rPr>
        <w:noProof/>
        <w:lang w:eastAsia="de-CH"/>
      </w:rPr>
      <w:drawing>
        <wp:inline distT="0" distB="0" distL="0" distR="0" wp14:anchorId="73F31D08" wp14:editId="50ADB4C4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1FEF6" w14:textId="77777777" w:rsidR="00461C98" w:rsidRDefault="00461C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E0"/>
    <w:rsid w:val="00000036"/>
    <w:rsid w:val="00000E56"/>
    <w:rsid w:val="00000F76"/>
    <w:rsid w:val="000016F6"/>
    <w:rsid w:val="000024D0"/>
    <w:rsid w:val="00002E15"/>
    <w:rsid w:val="00003363"/>
    <w:rsid w:val="000054B2"/>
    <w:rsid w:val="00005C5D"/>
    <w:rsid w:val="000066D4"/>
    <w:rsid w:val="0000700C"/>
    <w:rsid w:val="00007A6D"/>
    <w:rsid w:val="00007B2B"/>
    <w:rsid w:val="0001044D"/>
    <w:rsid w:val="00011DB6"/>
    <w:rsid w:val="00011DCE"/>
    <w:rsid w:val="000136BE"/>
    <w:rsid w:val="00013C76"/>
    <w:rsid w:val="000165CD"/>
    <w:rsid w:val="00016CF4"/>
    <w:rsid w:val="000171F7"/>
    <w:rsid w:val="00017323"/>
    <w:rsid w:val="00017AD5"/>
    <w:rsid w:val="00020C15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837"/>
    <w:rsid w:val="0003476A"/>
    <w:rsid w:val="000348AB"/>
    <w:rsid w:val="00037504"/>
    <w:rsid w:val="00040248"/>
    <w:rsid w:val="00041245"/>
    <w:rsid w:val="00041390"/>
    <w:rsid w:val="00041D8E"/>
    <w:rsid w:val="000425F5"/>
    <w:rsid w:val="00043717"/>
    <w:rsid w:val="000445C5"/>
    <w:rsid w:val="00044957"/>
    <w:rsid w:val="00044EB7"/>
    <w:rsid w:val="00046700"/>
    <w:rsid w:val="0004679B"/>
    <w:rsid w:val="00047174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B34"/>
    <w:rsid w:val="0005742D"/>
    <w:rsid w:val="00060106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791"/>
    <w:rsid w:val="00077F2E"/>
    <w:rsid w:val="00080BAB"/>
    <w:rsid w:val="00081B0A"/>
    <w:rsid w:val="000827F5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F4"/>
    <w:rsid w:val="000A1E7F"/>
    <w:rsid w:val="000A23B8"/>
    <w:rsid w:val="000A4076"/>
    <w:rsid w:val="000A654D"/>
    <w:rsid w:val="000A6BE7"/>
    <w:rsid w:val="000A6F09"/>
    <w:rsid w:val="000A787E"/>
    <w:rsid w:val="000A7C53"/>
    <w:rsid w:val="000B0A4D"/>
    <w:rsid w:val="000B2941"/>
    <w:rsid w:val="000B2E91"/>
    <w:rsid w:val="000B306B"/>
    <w:rsid w:val="000B3B7C"/>
    <w:rsid w:val="000B4157"/>
    <w:rsid w:val="000B4197"/>
    <w:rsid w:val="000B4B01"/>
    <w:rsid w:val="000B4DF8"/>
    <w:rsid w:val="000B5D66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E0A18"/>
    <w:rsid w:val="000E1236"/>
    <w:rsid w:val="000E2AF5"/>
    <w:rsid w:val="000E2C94"/>
    <w:rsid w:val="000E41D0"/>
    <w:rsid w:val="000E4801"/>
    <w:rsid w:val="000E568D"/>
    <w:rsid w:val="000E58EE"/>
    <w:rsid w:val="000E6324"/>
    <w:rsid w:val="000E711F"/>
    <w:rsid w:val="000E73A6"/>
    <w:rsid w:val="000E765D"/>
    <w:rsid w:val="000F0050"/>
    <w:rsid w:val="000F0C15"/>
    <w:rsid w:val="000F4C4B"/>
    <w:rsid w:val="000F58D1"/>
    <w:rsid w:val="000F681F"/>
    <w:rsid w:val="000F6B72"/>
    <w:rsid w:val="001001A1"/>
    <w:rsid w:val="00100ACB"/>
    <w:rsid w:val="00100ECC"/>
    <w:rsid w:val="00102B02"/>
    <w:rsid w:val="00106CB4"/>
    <w:rsid w:val="00110ED6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258"/>
    <w:rsid w:val="00132F35"/>
    <w:rsid w:val="00133002"/>
    <w:rsid w:val="0013339D"/>
    <w:rsid w:val="001345AF"/>
    <w:rsid w:val="00134A94"/>
    <w:rsid w:val="00135425"/>
    <w:rsid w:val="00136F7D"/>
    <w:rsid w:val="001374B0"/>
    <w:rsid w:val="0013770A"/>
    <w:rsid w:val="00140B17"/>
    <w:rsid w:val="00140F91"/>
    <w:rsid w:val="00141293"/>
    <w:rsid w:val="00141B7E"/>
    <w:rsid w:val="001425DE"/>
    <w:rsid w:val="0014260B"/>
    <w:rsid w:val="001434C2"/>
    <w:rsid w:val="0014672E"/>
    <w:rsid w:val="00147A91"/>
    <w:rsid w:val="00150547"/>
    <w:rsid w:val="00150D36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6063E"/>
    <w:rsid w:val="00160A49"/>
    <w:rsid w:val="00161587"/>
    <w:rsid w:val="0016317B"/>
    <w:rsid w:val="00167F10"/>
    <w:rsid w:val="001700C9"/>
    <w:rsid w:val="00170BCC"/>
    <w:rsid w:val="00171ED1"/>
    <w:rsid w:val="0017204A"/>
    <w:rsid w:val="001725E0"/>
    <w:rsid w:val="00172C97"/>
    <w:rsid w:val="00173362"/>
    <w:rsid w:val="001733BF"/>
    <w:rsid w:val="001736DD"/>
    <w:rsid w:val="00173C54"/>
    <w:rsid w:val="00174A19"/>
    <w:rsid w:val="00175B5A"/>
    <w:rsid w:val="00175FA4"/>
    <w:rsid w:val="00176374"/>
    <w:rsid w:val="00176E11"/>
    <w:rsid w:val="00177512"/>
    <w:rsid w:val="0017786E"/>
    <w:rsid w:val="00177CA6"/>
    <w:rsid w:val="001807E3"/>
    <w:rsid w:val="001815AB"/>
    <w:rsid w:val="00181B24"/>
    <w:rsid w:val="00182149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21F2"/>
    <w:rsid w:val="001A3420"/>
    <w:rsid w:val="001A47EF"/>
    <w:rsid w:val="001A49EC"/>
    <w:rsid w:val="001A4E21"/>
    <w:rsid w:val="001A5927"/>
    <w:rsid w:val="001A60B6"/>
    <w:rsid w:val="001B1804"/>
    <w:rsid w:val="001B2513"/>
    <w:rsid w:val="001B2D2D"/>
    <w:rsid w:val="001B313B"/>
    <w:rsid w:val="001B4ACF"/>
    <w:rsid w:val="001B5D1D"/>
    <w:rsid w:val="001B6B27"/>
    <w:rsid w:val="001B6E85"/>
    <w:rsid w:val="001B7D71"/>
    <w:rsid w:val="001B7F70"/>
    <w:rsid w:val="001C11AC"/>
    <w:rsid w:val="001C156E"/>
    <w:rsid w:val="001C1756"/>
    <w:rsid w:val="001C1A99"/>
    <w:rsid w:val="001C38ED"/>
    <w:rsid w:val="001C4641"/>
    <w:rsid w:val="001C5436"/>
    <w:rsid w:val="001C5567"/>
    <w:rsid w:val="001C55F1"/>
    <w:rsid w:val="001C7191"/>
    <w:rsid w:val="001D0B38"/>
    <w:rsid w:val="001D109C"/>
    <w:rsid w:val="001D1299"/>
    <w:rsid w:val="001D23BD"/>
    <w:rsid w:val="001D3BC9"/>
    <w:rsid w:val="001D4818"/>
    <w:rsid w:val="001D5DA9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F0540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BF0"/>
    <w:rsid w:val="0020131F"/>
    <w:rsid w:val="002013B4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2939"/>
    <w:rsid w:val="00215005"/>
    <w:rsid w:val="0021510D"/>
    <w:rsid w:val="0021559F"/>
    <w:rsid w:val="002159F7"/>
    <w:rsid w:val="00215C15"/>
    <w:rsid w:val="0021628F"/>
    <w:rsid w:val="002226FD"/>
    <w:rsid w:val="00222F7A"/>
    <w:rsid w:val="00223926"/>
    <w:rsid w:val="002242B3"/>
    <w:rsid w:val="002248C6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A75"/>
    <w:rsid w:val="00240C40"/>
    <w:rsid w:val="00241F4D"/>
    <w:rsid w:val="00241FB7"/>
    <w:rsid w:val="00243585"/>
    <w:rsid w:val="0024423B"/>
    <w:rsid w:val="002449AD"/>
    <w:rsid w:val="00244B7D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601FC"/>
    <w:rsid w:val="00260978"/>
    <w:rsid w:val="00260C1E"/>
    <w:rsid w:val="00260D39"/>
    <w:rsid w:val="0026124A"/>
    <w:rsid w:val="00261286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6152"/>
    <w:rsid w:val="00266F71"/>
    <w:rsid w:val="002671DC"/>
    <w:rsid w:val="00267E3E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3686"/>
    <w:rsid w:val="00285068"/>
    <w:rsid w:val="00285151"/>
    <w:rsid w:val="00286271"/>
    <w:rsid w:val="002862FC"/>
    <w:rsid w:val="00286742"/>
    <w:rsid w:val="00286FA1"/>
    <w:rsid w:val="00287083"/>
    <w:rsid w:val="00287BB4"/>
    <w:rsid w:val="002903EE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60F"/>
    <w:rsid w:val="002A10B2"/>
    <w:rsid w:val="002A1EDE"/>
    <w:rsid w:val="002A2552"/>
    <w:rsid w:val="002A30BB"/>
    <w:rsid w:val="002A4CC7"/>
    <w:rsid w:val="002A536C"/>
    <w:rsid w:val="002A6006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2707"/>
    <w:rsid w:val="002C2E3D"/>
    <w:rsid w:val="002C3770"/>
    <w:rsid w:val="002C37F1"/>
    <w:rsid w:val="002C4315"/>
    <w:rsid w:val="002C5ABE"/>
    <w:rsid w:val="002C78C6"/>
    <w:rsid w:val="002C7B39"/>
    <w:rsid w:val="002D0E55"/>
    <w:rsid w:val="002D1F95"/>
    <w:rsid w:val="002D2FCF"/>
    <w:rsid w:val="002D34AB"/>
    <w:rsid w:val="002D3B6B"/>
    <w:rsid w:val="002D3FC8"/>
    <w:rsid w:val="002D4819"/>
    <w:rsid w:val="002D4A44"/>
    <w:rsid w:val="002D51DB"/>
    <w:rsid w:val="002D6AF2"/>
    <w:rsid w:val="002E0190"/>
    <w:rsid w:val="002E0217"/>
    <w:rsid w:val="002E18A8"/>
    <w:rsid w:val="002E1EC5"/>
    <w:rsid w:val="002E28E3"/>
    <w:rsid w:val="002E30E4"/>
    <w:rsid w:val="002E3785"/>
    <w:rsid w:val="002E3B2B"/>
    <w:rsid w:val="002E5FD1"/>
    <w:rsid w:val="002E66FB"/>
    <w:rsid w:val="002E6C61"/>
    <w:rsid w:val="002E783D"/>
    <w:rsid w:val="002F0228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565F"/>
    <w:rsid w:val="002F5E5E"/>
    <w:rsid w:val="002F6480"/>
    <w:rsid w:val="002F686D"/>
    <w:rsid w:val="002F6BBC"/>
    <w:rsid w:val="002F6C3C"/>
    <w:rsid w:val="002F6E5E"/>
    <w:rsid w:val="002F70FA"/>
    <w:rsid w:val="00300E6F"/>
    <w:rsid w:val="00301209"/>
    <w:rsid w:val="00301D8B"/>
    <w:rsid w:val="003038C6"/>
    <w:rsid w:val="00304F05"/>
    <w:rsid w:val="00304F08"/>
    <w:rsid w:val="00305365"/>
    <w:rsid w:val="003064C2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93"/>
    <w:rsid w:val="00315DCC"/>
    <w:rsid w:val="00316729"/>
    <w:rsid w:val="00317B32"/>
    <w:rsid w:val="00321323"/>
    <w:rsid w:val="00321DB3"/>
    <w:rsid w:val="0032229E"/>
    <w:rsid w:val="003225C9"/>
    <w:rsid w:val="003225EC"/>
    <w:rsid w:val="00323A65"/>
    <w:rsid w:val="0032435A"/>
    <w:rsid w:val="00324913"/>
    <w:rsid w:val="003256CF"/>
    <w:rsid w:val="00326FBC"/>
    <w:rsid w:val="003279E0"/>
    <w:rsid w:val="003304E3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76DC"/>
    <w:rsid w:val="00340157"/>
    <w:rsid w:val="0034082E"/>
    <w:rsid w:val="00340D89"/>
    <w:rsid w:val="00343BD0"/>
    <w:rsid w:val="003443F5"/>
    <w:rsid w:val="003449EA"/>
    <w:rsid w:val="00345505"/>
    <w:rsid w:val="003457E8"/>
    <w:rsid w:val="0034585A"/>
    <w:rsid w:val="003458C8"/>
    <w:rsid w:val="00345B2F"/>
    <w:rsid w:val="00345D92"/>
    <w:rsid w:val="003462DC"/>
    <w:rsid w:val="00347225"/>
    <w:rsid w:val="00347FDD"/>
    <w:rsid w:val="00350AE5"/>
    <w:rsid w:val="00351A5F"/>
    <w:rsid w:val="00352B3A"/>
    <w:rsid w:val="003530EF"/>
    <w:rsid w:val="003535B9"/>
    <w:rsid w:val="003543BB"/>
    <w:rsid w:val="003557A5"/>
    <w:rsid w:val="003569ED"/>
    <w:rsid w:val="0035767E"/>
    <w:rsid w:val="00357E03"/>
    <w:rsid w:val="0036011A"/>
    <w:rsid w:val="00361923"/>
    <w:rsid w:val="00361C4B"/>
    <w:rsid w:val="00362036"/>
    <w:rsid w:val="0036315B"/>
    <w:rsid w:val="00364C6D"/>
    <w:rsid w:val="00364CBB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749"/>
    <w:rsid w:val="00374913"/>
    <w:rsid w:val="00374E0F"/>
    <w:rsid w:val="00375D1D"/>
    <w:rsid w:val="00377FA3"/>
    <w:rsid w:val="00380EF9"/>
    <w:rsid w:val="003813AE"/>
    <w:rsid w:val="00381739"/>
    <w:rsid w:val="0038173A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4499"/>
    <w:rsid w:val="003B461D"/>
    <w:rsid w:val="003B4D9D"/>
    <w:rsid w:val="003B4E3B"/>
    <w:rsid w:val="003B5ADF"/>
    <w:rsid w:val="003B5F1C"/>
    <w:rsid w:val="003C07EE"/>
    <w:rsid w:val="003C18BD"/>
    <w:rsid w:val="003C2FE4"/>
    <w:rsid w:val="003C4376"/>
    <w:rsid w:val="003C4D00"/>
    <w:rsid w:val="003C6972"/>
    <w:rsid w:val="003C7722"/>
    <w:rsid w:val="003D1B8E"/>
    <w:rsid w:val="003D1F37"/>
    <w:rsid w:val="003D3BE0"/>
    <w:rsid w:val="003D5677"/>
    <w:rsid w:val="003D65AA"/>
    <w:rsid w:val="003D6AF4"/>
    <w:rsid w:val="003D7801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1FF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D00"/>
    <w:rsid w:val="00403EE3"/>
    <w:rsid w:val="00404D31"/>
    <w:rsid w:val="0040505D"/>
    <w:rsid w:val="004055D6"/>
    <w:rsid w:val="00406EB0"/>
    <w:rsid w:val="00412313"/>
    <w:rsid w:val="00412607"/>
    <w:rsid w:val="00415EEC"/>
    <w:rsid w:val="00416093"/>
    <w:rsid w:val="004160D7"/>
    <w:rsid w:val="0041673F"/>
    <w:rsid w:val="00417ACE"/>
    <w:rsid w:val="0042019B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7435"/>
    <w:rsid w:val="0044137A"/>
    <w:rsid w:val="00442010"/>
    <w:rsid w:val="004425CC"/>
    <w:rsid w:val="0044359E"/>
    <w:rsid w:val="004440FD"/>
    <w:rsid w:val="00444C76"/>
    <w:rsid w:val="00445420"/>
    <w:rsid w:val="0044585B"/>
    <w:rsid w:val="00445DFE"/>
    <w:rsid w:val="00446E51"/>
    <w:rsid w:val="004473CA"/>
    <w:rsid w:val="00452336"/>
    <w:rsid w:val="00452C0B"/>
    <w:rsid w:val="00453093"/>
    <w:rsid w:val="0045470D"/>
    <w:rsid w:val="004607B4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394A"/>
    <w:rsid w:val="00473E29"/>
    <w:rsid w:val="0047498A"/>
    <w:rsid w:val="00480353"/>
    <w:rsid w:val="00483047"/>
    <w:rsid w:val="004854F4"/>
    <w:rsid w:val="00485B0B"/>
    <w:rsid w:val="004862DC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87B"/>
    <w:rsid w:val="004B2568"/>
    <w:rsid w:val="004B25A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ECA"/>
    <w:rsid w:val="004C006E"/>
    <w:rsid w:val="004C1BE7"/>
    <w:rsid w:val="004C2B5F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D91"/>
    <w:rsid w:val="004D7E44"/>
    <w:rsid w:val="004E03AB"/>
    <w:rsid w:val="004E150E"/>
    <w:rsid w:val="004E45B4"/>
    <w:rsid w:val="004E508F"/>
    <w:rsid w:val="004E55C2"/>
    <w:rsid w:val="004E58C8"/>
    <w:rsid w:val="004F1648"/>
    <w:rsid w:val="004F22D5"/>
    <w:rsid w:val="004F3069"/>
    <w:rsid w:val="004F3F6D"/>
    <w:rsid w:val="004F4836"/>
    <w:rsid w:val="004F690A"/>
    <w:rsid w:val="0050119C"/>
    <w:rsid w:val="005017B6"/>
    <w:rsid w:val="00501B1B"/>
    <w:rsid w:val="00503F65"/>
    <w:rsid w:val="0050414F"/>
    <w:rsid w:val="0050483E"/>
    <w:rsid w:val="00504C74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CB6"/>
    <w:rsid w:val="00521DC6"/>
    <w:rsid w:val="00522293"/>
    <w:rsid w:val="0052270E"/>
    <w:rsid w:val="0052290F"/>
    <w:rsid w:val="00524966"/>
    <w:rsid w:val="00526185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A3B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315"/>
    <w:rsid w:val="0055422A"/>
    <w:rsid w:val="005548F4"/>
    <w:rsid w:val="0055494D"/>
    <w:rsid w:val="0055544E"/>
    <w:rsid w:val="00555E5B"/>
    <w:rsid w:val="00560543"/>
    <w:rsid w:val="005609F3"/>
    <w:rsid w:val="00561FC0"/>
    <w:rsid w:val="0056224F"/>
    <w:rsid w:val="005622C9"/>
    <w:rsid w:val="005622D9"/>
    <w:rsid w:val="005624F0"/>
    <w:rsid w:val="005629D7"/>
    <w:rsid w:val="00564BC5"/>
    <w:rsid w:val="0056548C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46D5"/>
    <w:rsid w:val="00575D8C"/>
    <w:rsid w:val="005775CC"/>
    <w:rsid w:val="0058033D"/>
    <w:rsid w:val="005822E5"/>
    <w:rsid w:val="00582746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4CCD"/>
    <w:rsid w:val="00597C43"/>
    <w:rsid w:val="005A027B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123F"/>
    <w:rsid w:val="005C12AB"/>
    <w:rsid w:val="005C173C"/>
    <w:rsid w:val="005C1F47"/>
    <w:rsid w:val="005C2194"/>
    <w:rsid w:val="005C2428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10062"/>
    <w:rsid w:val="0061105D"/>
    <w:rsid w:val="0061182E"/>
    <w:rsid w:val="006120C0"/>
    <w:rsid w:val="006151C3"/>
    <w:rsid w:val="00616DBF"/>
    <w:rsid w:val="006178C7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D9C"/>
    <w:rsid w:val="006350AF"/>
    <w:rsid w:val="00636123"/>
    <w:rsid w:val="00636852"/>
    <w:rsid w:val="006379BC"/>
    <w:rsid w:val="0064058F"/>
    <w:rsid w:val="00640FB9"/>
    <w:rsid w:val="00641C80"/>
    <w:rsid w:val="00641D5A"/>
    <w:rsid w:val="00642098"/>
    <w:rsid w:val="006423E6"/>
    <w:rsid w:val="00642A1A"/>
    <w:rsid w:val="00643150"/>
    <w:rsid w:val="00646C03"/>
    <w:rsid w:val="00647A5D"/>
    <w:rsid w:val="00647CBA"/>
    <w:rsid w:val="00650B89"/>
    <w:rsid w:val="00652AAA"/>
    <w:rsid w:val="0065317B"/>
    <w:rsid w:val="006531EA"/>
    <w:rsid w:val="00653330"/>
    <w:rsid w:val="006561B7"/>
    <w:rsid w:val="00656B4E"/>
    <w:rsid w:val="00656C4B"/>
    <w:rsid w:val="00656E20"/>
    <w:rsid w:val="00660665"/>
    <w:rsid w:val="00662963"/>
    <w:rsid w:val="00662E9B"/>
    <w:rsid w:val="00663189"/>
    <w:rsid w:val="00663812"/>
    <w:rsid w:val="00664553"/>
    <w:rsid w:val="00665CDB"/>
    <w:rsid w:val="00665D08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368E"/>
    <w:rsid w:val="006838F4"/>
    <w:rsid w:val="00683B02"/>
    <w:rsid w:val="0068518B"/>
    <w:rsid w:val="00687ACA"/>
    <w:rsid w:val="00690928"/>
    <w:rsid w:val="00690C3E"/>
    <w:rsid w:val="00690CD9"/>
    <w:rsid w:val="00692D1B"/>
    <w:rsid w:val="00693073"/>
    <w:rsid w:val="00695175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F78"/>
    <w:rsid w:val="006E13B4"/>
    <w:rsid w:val="006E1F5C"/>
    <w:rsid w:val="006E2834"/>
    <w:rsid w:val="006E3B30"/>
    <w:rsid w:val="006E4FC8"/>
    <w:rsid w:val="006E555A"/>
    <w:rsid w:val="006E5DA3"/>
    <w:rsid w:val="006E6A16"/>
    <w:rsid w:val="006E794D"/>
    <w:rsid w:val="006F090B"/>
    <w:rsid w:val="006F0BE3"/>
    <w:rsid w:val="006F1432"/>
    <w:rsid w:val="006F187B"/>
    <w:rsid w:val="006F36DF"/>
    <w:rsid w:val="006F3F9A"/>
    <w:rsid w:val="006F4AE1"/>
    <w:rsid w:val="006F4F19"/>
    <w:rsid w:val="006F526F"/>
    <w:rsid w:val="006F5777"/>
    <w:rsid w:val="006F6927"/>
    <w:rsid w:val="006F7C64"/>
    <w:rsid w:val="00702A22"/>
    <w:rsid w:val="00704000"/>
    <w:rsid w:val="00704227"/>
    <w:rsid w:val="00704B92"/>
    <w:rsid w:val="00705613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20746"/>
    <w:rsid w:val="007211E6"/>
    <w:rsid w:val="007216E0"/>
    <w:rsid w:val="007233C1"/>
    <w:rsid w:val="007254BE"/>
    <w:rsid w:val="00726217"/>
    <w:rsid w:val="007266E2"/>
    <w:rsid w:val="00726801"/>
    <w:rsid w:val="007269C8"/>
    <w:rsid w:val="00726E2D"/>
    <w:rsid w:val="007271AE"/>
    <w:rsid w:val="007318B6"/>
    <w:rsid w:val="00732C76"/>
    <w:rsid w:val="00734592"/>
    <w:rsid w:val="00734D0E"/>
    <w:rsid w:val="00736512"/>
    <w:rsid w:val="0073751A"/>
    <w:rsid w:val="00737606"/>
    <w:rsid w:val="0074006D"/>
    <w:rsid w:val="00742F42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60045"/>
    <w:rsid w:val="00760942"/>
    <w:rsid w:val="0076140A"/>
    <w:rsid w:val="00762BCA"/>
    <w:rsid w:val="00763B84"/>
    <w:rsid w:val="007640A3"/>
    <w:rsid w:val="007649C1"/>
    <w:rsid w:val="00764F23"/>
    <w:rsid w:val="0076540D"/>
    <w:rsid w:val="00765D3C"/>
    <w:rsid w:val="0076663D"/>
    <w:rsid w:val="007668C9"/>
    <w:rsid w:val="00767074"/>
    <w:rsid w:val="00767CDE"/>
    <w:rsid w:val="00770975"/>
    <w:rsid w:val="00773628"/>
    <w:rsid w:val="0077364A"/>
    <w:rsid w:val="00773778"/>
    <w:rsid w:val="007739B6"/>
    <w:rsid w:val="00774F32"/>
    <w:rsid w:val="00776516"/>
    <w:rsid w:val="00776614"/>
    <w:rsid w:val="007806EA"/>
    <w:rsid w:val="00780CBA"/>
    <w:rsid w:val="0078342A"/>
    <w:rsid w:val="00783BC7"/>
    <w:rsid w:val="00785D82"/>
    <w:rsid w:val="0078620C"/>
    <w:rsid w:val="00787370"/>
    <w:rsid w:val="00787B8E"/>
    <w:rsid w:val="00787BE8"/>
    <w:rsid w:val="00790771"/>
    <w:rsid w:val="00790BEC"/>
    <w:rsid w:val="007920FC"/>
    <w:rsid w:val="00793306"/>
    <w:rsid w:val="0079339D"/>
    <w:rsid w:val="0079365A"/>
    <w:rsid w:val="007938DB"/>
    <w:rsid w:val="00793B73"/>
    <w:rsid w:val="007956EF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4C3"/>
    <w:rsid w:val="007B2A17"/>
    <w:rsid w:val="007B3B97"/>
    <w:rsid w:val="007B5CA3"/>
    <w:rsid w:val="007B5E06"/>
    <w:rsid w:val="007B7A0C"/>
    <w:rsid w:val="007C0A89"/>
    <w:rsid w:val="007C1A38"/>
    <w:rsid w:val="007C36C2"/>
    <w:rsid w:val="007C4390"/>
    <w:rsid w:val="007C5B27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E078D"/>
    <w:rsid w:val="007E09C1"/>
    <w:rsid w:val="007E2A55"/>
    <w:rsid w:val="007E3EA5"/>
    <w:rsid w:val="007E4434"/>
    <w:rsid w:val="007E499E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27F1"/>
    <w:rsid w:val="00802904"/>
    <w:rsid w:val="00803AAC"/>
    <w:rsid w:val="008048A7"/>
    <w:rsid w:val="00804BD5"/>
    <w:rsid w:val="00804E2E"/>
    <w:rsid w:val="008054CE"/>
    <w:rsid w:val="00805581"/>
    <w:rsid w:val="00805CD0"/>
    <w:rsid w:val="00805D2C"/>
    <w:rsid w:val="0081029C"/>
    <w:rsid w:val="00811723"/>
    <w:rsid w:val="00811821"/>
    <w:rsid w:val="00812C2E"/>
    <w:rsid w:val="00813D24"/>
    <w:rsid w:val="008140C2"/>
    <w:rsid w:val="00814310"/>
    <w:rsid w:val="00817059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6F0B"/>
    <w:rsid w:val="0083721B"/>
    <w:rsid w:val="00840A09"/>
    <w:rsid w:val="008411E8"/>
    <w:rsid w:val="008415BF"/>
    <w:rsid w:val="0084198F"/>
    <w:rsid w:val="008419F3"/>
    <w:rsid w:val="00841BA5"/>
    <w:rsid w:val="00841F4D"/>
    <w:rsid w:val="00842943"/>
    <w:rsid w:val="0084371A"/>
    <w:rsid w:val="00843984"/>
    <w:rsid w:val="00843CD9"/>
    <w:rsid w:val="00843D0E"/>
    <w:rsid w:val="008462CD"/>
    <w:rsid w:val="0084645A"/>
    <w:rsid w:val="00846477"/>
    <w:rsid w:val="00847287"/>
    <w:rsid w:val="0084754C"/>
    <w:rsid w:val="008475BD"/>
    <w:rsid w:val="00847FBD"/>
    <w:rsid w:val="00850113"/>
    <w:rsid w:val="00850C1D"/>
    <w:rsid w:val="00851BE0"/>
    <w:rsid w:val="008520A1"/>
    <w:rsid w:val="00852390"/>
    <w:rsid w:val="0085440B"/>
    <w:rsid w:val="00854824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3E78"/>
    <w:rsid w:val="0087600E"/>
    <w:rsid w:val="008762C5"/>
    <w:rsid w:val="0087679A"/>
    <w:rsid w:val="008775CE"/>
    <w:rsid w:val="00877CDF"/>
    <w:rsid w:val="00880FE2"/>
    <w:rsid w:val="008811C6"/>
    <w:rsid w:val="0088177B"/>
    <w:rsid w:val="008823D0"/>
    <w:rsid w:val="00883710"/>
    <w:rsid w:val="00883D75"/>
    <w:rsid w:val="00884529"/>
    <w:rsid w:val="0088531E"/>
    <w:rsid w:val="008860E7"/>
    <w:rsid w:val="0088674A"/>
    <w:rsid w:val="00887336"/>
    <w:rsid w:val="00887556"/>
    <w:rsid w:val="00887582"/>
    <w:rsid w:val="008879B2"/>
    <w:rsid w:val="00887E7A"/>
    <w:rsid w:val="008910B9"/>
    <w:rsid w:val="008927DF"/>
    <w:rsid w:val="00892C98"/>
    <w:rsid w:val="00892EE6"/>
    <w:rsid w:val="00893DB0"/>
    <w:rsid w:val="00894217"/>
    <w:rsid w:val="00894A7D"/>
    <w:rsid w:val="0089516A"/>
    <w:rsid w:val="00896B7E"/>
    <w:rsid w:val="00896FC1"/>
    <w:rsid w:val="008A124E"/>
    <w:rsid w:val="008A2DD5"/>
    <w:rsid w:val="008A35AE"/>
    <w:rsid w:val="008A35C4"/>
    <w:rsid w:val="008A4375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E42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E1B"/>
    <w:rsid w:val="008E06BA"/>
    <w:rsid w:val="008E0F97"/>
    <w:rsid w:val="008E1608"/>
    <w:rsid w:val="008E1BAC"/>
    <w:rsid w:val="008E3A5B"/>
    <w:rsid w:val="008E3F02"/>
    <w:rsid w:val="008E4A62"/>
    <w:rsid w:val="008E4BEC"/>
    <w:rsid w:val="008E5D94"/>
    <w:rsid w:val="008E6189"/>
    <w:rsid w:val="008F0FE0"/>
    <w:rsid w:val="008F13EF"/>
    <w:rsid w:val="008F1B98"/>
    <w:rsid w:val="008F3E64"/>
    <w:rsid w:val="008F4338"/>
    <w:rsid w:val="008F5084"/>
    <w:rsid w:val="008F547B"/>
    <w:rsid w:val="008F6275"/>
    <w:rsid w:val="008F672A"/>
    <w:rsid w:val="008F70D6"/>
    <w:rsid w:val="00900D33"/>
    <w:rsid w:val="00902692"/>
    <w:rsid w:val="00903440"/>
    <w:rsid w:val="00903488"/>
    <w:rsid w:val="0090392D"/>
    <w:rsid w:val="00903B15"/>
    <w:rsid w:val="00903E03"/>
    <w:rsid w:val="009054FF"/>
    <w:rsid w:val="00907BEF"/>
    <w:rsid w:val="00907E71"/>
    <w:rsid w:val="00910690"/>
    <w:rsid w:val="00910A40"/>
    <w:rsid w:val="009125A8"/>
    <w:rsid w:val="009127B0"/>
    <w:rsid w:val="009149DC"/>
    <w:rsid w:val="0091504B"/>
    <w:rsid w:val="00915F13"/>
    <w:rsid w:val="00916499"/>
    <w:rsid w:val="0091705A"/>
    <w:rsid w:val="009173D7"/>
    <w:rsid w:val="00917A52"/>
    <w:rsid w:val="00920C89"/>
    <w:rsid w:val="009215E9"/>
    <w:rsid w:val="00922911"/>
    <w:rsid w:val="009249AF"/>
    <w:rsid w:val="00924A91"/>
    <w:rsid w:val="00924AED"/>
    <w:rsid w:val="00926BD4"/>
    <w:rsid w:val="009278E9"/>
    <w:rsid w:val="00930AE2"/>
    <w:rsid w:val="009323E6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1"/>
    <w:rsid w:val="00946136"/>
    <w:rsid w:val="00946284"/>
    <w:rsid w:val="00952915"/>
    <w:rsid w:val="00952F91"/>
    <w:rsid w:val="00953067"/>
    <w:rsid w:val="009530E2"/>
    <w:rsid w:val="009540A5"/>
    <w:rsid w:val="00956381"/>
    <w:rsid w:val="009573A6"/>
    <w:rsid w:val="009575FA"/>
    <w:rsid w:val="00962787"/>
    <w:rsid w:val="00965665"/>
    <w:rsid w:val="009659DC"/>
    <w:rsid w:val="009670A6"/>
    <w:rsid w:val="009705F8"/>
    <w:rsid w:val="0097074B"/>
    <w:rsid w:val="00970A7A"/>
    <w:rsid w:val="00970D1D"/>
    <w:rsid w:val="009710BF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6F8D"/>
    <w:rsid w:val="00977046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1C9E"/>
    <w:rsid w:val="009C1EF3"/>
    <w:rsid w:val="009C2783"/>
    <w:rsid w:val="009C4208"/>
    <w:rsid w:val="009C46B5"/>
    <w:rsid w:val="009C5367"/>
    <w:rsid w:val="009C5512"/>
    <w:rsid w:val="009C631C"/>
    <w:rsid w:val="009C63B4"/>
    <w:rsid w:val="009C6C56"/>
    <w:rsid w:val="009C76E7"/>
    <w:rsid w:val="009C7B1B"/>
    <w:rsid w:val="009D402A"/>
    <w:rsid w:val="009D4581"/>
    <w:rsid w:val="009D5EB9"/>
    <w:rsid w:val="009D6631"/>
    <w:rsid w:val="009D6AA4"/>
    <w:rsid w:val="009D7551"/>
    <w:rsid w:val="009D7D76"/>
    <w:rsid w:val="009D7FDA"/>
    <w:rsid w:val="009E0317"/>
    <w:rsid w:val="009E0ABA"/>
    <w:rsid w:val="009E0D36"/>
    <w:rsid w:val="009E0E50"/>
    <w:rsid w:val="009E131D"/>
    <w:rsid w:val="009E1715"/>
    <w:rsid w:val="009E17AE"/>
    <w:rsid w:val="009E2832"/>
    <w:rsid w:val="009E37D2"/>
    <w:rsid w:val="009E5135"/>
    <w:rsid w:val="009E5388"/>
    <w:rsid w:val="009E5F5C"/>
    <w:rsid w:val="009E60DB"/>
    <w:rsid w:val="009E6574"/>
    <w:rsid w:val="009E6A24"/>
    <w:rsid w:val="009F0A1A"/>
    <w:rsid w:val="009F1BDF"/>
    <w:rsid w:val="009F24AE"/>
    <w:rsid w:val="009F2CD0"/>
    <w:rsid w:val="009F3532"/>
    <w:rsid w:val="009F38DC"/>
    <w:rsid w:val="009F3E19"/>
    <w:rsid w:val="009F6BE3"/>
    <w:rsid w:val="009F7D16"/>
    <w:rsid w:val="00A001A3"/>
    <w:rsid w:val="00A00398"/>
    <w:rsid w:val="00A024C7"/>
    <w:rsid w:val="00A029BB"/>
    <w:rsid w:val="00A02B11"/>
    <w:rsid w:val="00A0355E"/>
    <w:rsid w:val="00A04398"/>
    <w:rsid w:val="00A047E9"/>
    <w:rsid w:val="00A04DF5"/>
    <w:rsid w:val="00A06A1A"/>
    <w:rsid w:val="00A06BC7"/>
    <w:rsid w:val="00A06BFB"/>
    <w:rsid w:val="00A105AC"/>
    <w:rsid w:val="00A11278"/>
    <w:rsid w:val="00A13029"/>
    <w:rsid w:val="00A13D57"/>
    <w:rsid w:val="00A15C8F"/>
    <w:rsid w:val="00A15F76"/>
    <w:rsid w:val="00A169CA"/>
    <w:rsid w:val="00A172A4"/>
    <w:rsid w:val="00A17B19"/>
    <w:rsid w:val="00A17EFF"/>
    <w:rsid w:val="00A20927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D16"/>
    <w:rsid w:val="00A27F84"/>
    <w:rsid w:val="00A30CDD"/>
    <w:rsid w:val="00A31984"/>
    <w:rsid w:val="00A32EB6"/>
    <w:rsid w:val="00A33BF3"/>
    <w:rsid w:val="00A34F20"/>
    <w:rsid w:val="00A353D0"/>
    <w:rsid w:val="00A35927"/>
    <w:rsid w:val="00A362F2"/>
    <w:rsid w:val="00A36870"/>
    <w:rsid w:val="00A36DC3"/>
    <w:rsid w:val="00A377A8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743"/>
    <w:rsid w:val="00A63A25"/>
    <w:rsid w:val="00A64606"/>
    <w:rsid w:val="00A64E83"/>
    <w:rsid w:val="00A64FBA"/>
    <w:rsid w:val="00A667AC"/>
    <w:rsid w:val="00A71B30"/>
    <w:rsid w:val="00A7221D"/>
    <w:rsid w:val="00A72D3A"/>
    <w:rsid w:val="00A72E08"/>
    <w:rsid w:val="00A72F47"/>
    <w:rsid w:val="00A73439"/>
    <w:rsid w:val="00A73A3F"/>
    <w:rsid w:val="00A7539A"/>
    <w:rsid w:val="00A75686"/>
    <w:rsid w:val="00A75D5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55B"/>
    <w:rsid w:val="00A90691"/>
    <w:rsid w:val="00A92E1E"/>
    <w:rsid w:val="00A93F6B"/>
    <w:rsid w:val="00A9590A"/>
    <w:rsid w:val="00A9590E"/>
    <w:rsid w:val="00A9603B"/>
    <w:rsid w:val="00A9724D"/>
    <w:rsid w:val="00A97A6A"/>
    <w:rsid w:val="00AA1666"/>
    <w:rsid w:val="00AA2477"/>
    <w:rsid w:val="00AA2B06"/>
    <w:rsid w:val="00AA3017"/>
    <w:rsid w:val="00AA39F5"/>
    <w:rsid w:val="00AA4890"/>
    <w:rsid w:val="00AA492B"/>
    <w:rsid w:val="00AA4D0D"/>
    <w:rsid w:val="00AA5BE9"/>
    <w:rsid w:val="00AA6108"/>
    <w:rsid w:val="00AA6289"/>
    <w:rsid w:val="00AA6743"/>
    <w:rsid w:val="00AA7025"/>
    <w:rsid w:val="00AA703E"/>
    <w:rsid w:val="00AB083C"/>
    <w:rsid w:val="00AB1214"/>
    <w:rsid w:val="00AB168C"/>
    <w:rsid w:val="00AB233E"/>
    <w:rsid w:val="00AB30BE"/>
    <w:rsid w:val="00AB393A"/>
    <w:rsid w:val="00AB4686"/>
    <w:rsid w:val="00AB4E34"/>
    <w:rsid w:val="00AB6348"/>
    <w:rsid w:val="00AB6A7D"/>
    <w:rsid w:val="00AB717C"/>
    <w:rsid w:val="00AB727E"/>
    <w:rsid w:val="00AB7454"/>
    <w:rsid w:val="00AB7E0D"/>
    <w:rsid w:val="00AC35C1"/>
    <w:rsid w:val="00AC3656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FC"/>
    <w:rsid w:val="00AD0BA9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F0041"/>
    <w:rsid w:val="00AF0A8A"/>
    <w:rsid w:val="00AF29CF"/>
    <w:rsid w:val="00AF4D86"/>
    <w:rsid w:val="00AF68F5"/>
    <w:rsid w:val="00AF7213"/>
    <w:rsid w:val="00B008BF"/>
    <w:rsid w:val="00B00C90"/>
    <w:rsid w:val="00B00D1D"/>
    <w:rsid w:val="00B0213C"/>
    <w:rsid w:val="00B023BE"/>
    <w:rsid w:val="00B0377B"/>
    <w:rsid w:val="00B043E6"/>
    <w:rsid w:val="00B04B32"/>
    <w:rsid w:val="00B055A9"/>
    <w:rsid w:val="00B05E0B"/>
    <w:rsid w:val="00B061B4"/>
    <w:rsid w:val="00B0624D"/>
    <w:rsid w:val="00B06259"/>
    <w:rsid w:val="00B06853"/>
    <w:rsid w:val="00B110C2"/>
    <w:rsid w:val="00B11A7D"/>
    <w:rsid w:val="00B12DDB"/>
    <w:rsid w:val="00B14625"/>
    <w:rsid w:val="00B14D6A"/>
    <w:rsid w:val="00B165CD"/>
    <w:rsid w:val="00B1725F"/>
    <w:rsid w:val="00B211FA"/>
    <w:rsid w:val="00B21230"/>
    <w:rsid w:val="00B239E6"/>
    <w:rsid w:val="00B2690F"/>
    <w:rsid w:val="00B26A0C"/>
    <w:rsid w:val="00B26C2F"/>
    <w:rsid w:val="00B26C85"/>
    <w:rsid w:val="00B27BF4"/>
    <w:rsid w:val="00B27D4A"/>
    <w:rsid w:val="00B32DF1"/>
    <w:rsid w:val="00B3356D"/>
    <w:rsid w:val="00B33F74"/>
    <w:rsid w:val="00B348E0"/>
    <w:rsid w:val="00B34BA3"/>
    <w:rsid w:val="00B35E02"/>
    <w:rsid w:val="00B41161"/>
    <w:rsid w:val="00B416A0"/>
    <w:rsid w:val="00B42E6E"/>
    <w:rsid w:val="00B42F42"/>
    <w:rsid w:val="00B43DF8"/>
    <w:rsid w:val="00B47639"/>
    <w:rsid w:val="00B47AE9"/>
    <w:rsid w:val="00B521BC"/>
    <w:rsid w:val="00B52593"/>
    <w:rsid w:val="00B52A8A"/>
    <w:rsid w:val="00B53116"/>
    <w:rsid w:val="00B53604"/>
    <w:rsid w:val="00B5367D"/>
    <w:rsid w:val="00B547D4"/>
    <w:rsid w:val="00B54EBE"/>
    <w:rsid w:val="00B57833"/>
    <w:rsid w:val="00B6043E"/>
    <w:rsid w:val="00B608C3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26EC"/>
    <w:rsid w:val="00B82C55"/>
    <w:rsid w:val="00B84210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655"/>
    <w:rsid w:val="00B93923"/>
    <w:rsid w:val="00B93A81"/>
    <w:rsid w:val="00B9468D"/>
    <w:rsid w:val="00B95506"/>
    <w:rsid w:val="00B9566D"/>
    <w:rsid w:val="00B95BA1"/>
    <w:rsid w:val="00B96856"/>
    <w:rsid w:val="00B96A56"/>
    <w:rsid w:val="00BA062E"/>
    <w:rsid w:val="00BA37D8"/>
    <w:rsid w:val="00BA3C3A"/>
    <w:rsid w:val="00BA3F68"/>
    <w:rsid w:val="00BA45D4"/>
    <w:rsid w:val="00BA4740"/>
    <w:rsid w:val="00BA4FA1"/>
    <w:rsid w:val="00BA5D07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910"/>
    <w:rsid w:val="00BC31E1"/>
    <w:rsid w:val="00BC3AA6"/>
    <w:rsid w:val="00BC3DE5"/>
    <w:rsid w:val="00BC474F"/>
    <w:rsid w:val="00BC4A47"/>
    <w:rsid w:val="00BC4D49"/>
    <w:rsid w:val="00BC6726"/>
    <w:rsid w:val="00BD0FC7"/>
    <w:rsid w:val="00BD10F0"/>
    <w:rsid w:val="00BD166F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7B8"/>
    <w:rsid w:val="00BE0E8D"/>
    <w:rsid w:val="00BE1EAE"/>
    <w:rsid w:val="00BE22E5"/>
    <w:rsid w:val="00BE2CA0"/>
    <w:rsid w:val="00BE366E"/>
    <w:rsid w:val="00BE3B11"/>
    <w:rsid w:val="00BE50AC"/>
    <w:rsid w:val="00BE5167"/>
    <w:rsid w:val="00BE52C2"/>
    <w:rsid w:val="00BE55F9"/>
    <w:rsid w:val="00BE75A3"/>
    <w:rsid w:val="00BE777A"/>
    <w:rsid w:val="00BE79D8"/>
    <w:rsid w:val="00BE7C7F"/>
    <w:rsid w:val="00BF001E"/>
    <w:rsid w:val="00BF217B"/>
    <w:rsid w:val="00BF3EF6"/>
    <w:rsid w:val="00BF459A"/>
    <w:rsid w:val="00BF5E3B"/>
    <w:rsid w:val="00BF6A85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7AE1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54EF"/>
    <w:rsid w:val="00C47051"/>
    <w:rsid w:val="00C47387"/>
    <w:rsid w:val="00C47407"/>
    <w:rsid w:val="00C501B0"/>
    <w:rsid w:val="00C5162B"/>
    <w:rsid w:val="00C51934"/>
    <w:rsid w:val="00C52CAA"/>
    <w:rsid w:val="00C540A9"/>
    <w:rsid w:val="00C540AD"/>
    <w:rsid w:val="00C54AD5"/>
    <w:rsid w:val="00C54F20"/>
    <w:rsid w:val="00C5676F"/>
    <w:rsid w:val="00C5697F"/>
    <w:rsid w:val="00C56F95"/>
    <w:rsid w:val="00C571E1"/>
    <w:rsid w:val="00C60492"/>
    <w:rsid w:val="00C614AF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E87"/>
    <w:rsid w:val="00C72F9B"/>
    <w:rsid w:val="00C739E7"/>
    <w:rsid w:val="00C73ED2"/>
    <w:rsid w:val="00C74626"/>
    <w:rsid w:val="00C74CC7"/>
    <w:rsid w:val="00C75459"/>
    <w:rsid w:val="00C75DFE"/>
    <w:rsid w:val="00C76579"/>
    <w:rsid w:val="00C777B9"/>
    <w:rsid w:val="00C81C3A"/>
    <w:rsid w:val="00C83B1D"/>
    <w:rsid w:val="00C84399"/>
    <w:rsid w:val="00C84A85"/>
    <w:rsid w:val="00C84E11"/>
    <w:rsid w:val="00C853DC"/>
    <w:rsid w:val="00C87AE3"/>
    <w:rsid w:val="00C92EA4"/>
    <w:rsid w:val="00C93672"/>
    <w:rsid w:val="00C956C1"/>
    <w:rsid w:val="00C97A6E"/>
    <w:rsid w:val="00CA00C1"/>
    <w:rsid w:val="00CA0481"/>
    <w:rsid w:val="00CA0C4C"/>
    <w:rsid w:val="00CA1652"/>
    <w:rsid w:val="00CA3AE3"/>
    <w:rsid w:val="00CA43A9"/>
    <w:rsid w:val="00CA4D32"/>
    <w:rsid w:val="00CA5033"/>
    <w:rsid w:val="00CA7464"/>
    <w:rsid w:val="00CB022F"/>
    <w:rsid w:val="00CB1065"/>
    <w:rsid w:val="00CB192B"/>
    <w:rsid w:val="00CB1DAD"/>
    <w:rsid w:val="00CB32B2"/>
    <w:rsid w:val="00CB447A"/>
    <w:rsid w:val="00CB49E1"/>
    <w:rsid w:val="00CB4D4E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924"/>
    <w:rsid w:val="00CC3483"/>
    <w:rsid w:val="00CC349B"/>
    <w:rsid w:val="00CC372C"/>
    <w:rsid w:val="00CC3816"/>
    <w:rsid w:val="00CC4583"/>
    <w:rsid w:val="00CC52AE"/>
    <w:rsid w:val="00CC6A3E"/>
    <w:rsid w:val="00CC73C5"/>
    <w:rsid w:val="00CC7C34"/>
    <w:rsid w:val="00CD15A4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72CE"/>
    <w:rsid w:val="00CD7A72"/>
    <w:rsid w:val="00CE0217"/>
    <w:rsid w:val="00CE13E2"/>
    <w:rsid w:val="00CE18B3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ED"/>
    <w:rsid w:val="00D070B0"/>
    <w:rsid w:val="00D07852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34D"/>
    <w:rsid w:val="00D2302C"/>
    <w:rsid w:val="00D2329E"/>
    <w:rsid w:val="00D23963"/>
    <w:rsid w:val="00D248E9"/>
    <w:rsid w:val="00D25292"/>
    <w:rsid w:val="00D25A8A"/>
    <w:rsid w:val="00D25CF2"/>
    <w:rsid w:val="00D267A5"/>
    <w:rsid w:val="00D26D32"/>
    <w:rsid w:val="00D27CE5"/>
    <w:rsid w:val="00D3001D"/>
    <w:rsid w:val="00D3056B"/>
    <w:rsid w:val="00D30817"/>
    <w:rsid w:val="00D30EA8"/>
    <w:rsid w:val="00D31552"/>
    <w:rsid w:val="00D31790"/>
    <w:rsid w:val="00D338F0"/>
    <w:rsid w:val="00D34148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51617"/>
    <w:rsid w:val="00D51927"/>
    <w:rsid w:val="00D521CB"/>
    <w:rsid w:val="00D52ACE"/>
    <w:rsid w:val="00D54C98"/>
    <w:rsid w:val="00D556C8"/>
    <w:rsid w:val="00D55983"/>
    <w:rsid w:val="00D561F8"/>
    <w:rsid w:val="00D562D7"/>
    <w:rsid w:val="00D57DE1"/>
    <w:rsid w:val="00D62827"/>
    <w:rsid w:val="00D63447"/>
    <w:rsid w:val="00D639BA"/>
    <w:rsid w:val="00D65156"/>
    <w:rsid w:val="00D6560E"/>
    <w:rsid w:val="00D668F5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104C"/>
    <w:rsid w:val="00DA1A12"/>
    <w:rsid w:val="00DA2360"/>
    <w:rsid w:val="00DA3002"/>
    <w:rsid w:val="00DA31F8"/>
    <w:rsid w:val="00DA3942"/>
    <w:rsid w:val="00DA4DEF"/>
    <w:rsid w:val="00DA602C"/>
    <w:rsid w:val="00DA60A0"/>
    <w:rsid w:val="00DA6701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CBB"/>
    <w:rsid w:val="00DC1612"/>
    <w:rsid w:val="00DC19FB"/>
    <w:rsid w:val="00DC1B0F"/>
    <w:rsid w:val="00DC20A8"/>
    <w:rsid w:val="00DC2AC8"/>
    <w:rsid w:val="00DC4280"/>
    <w:rsid w:val="00DC4453"/>
    <w:rsid w:val="00DC781F"/>
    <w:rsid w:val="00DD0933"/>
    <w:rsid w:val="00DD19E1"/>
    <w:rsid w:val="00DD23F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B78"/>
    <w:rsid w:val="00DE3EA8"/>
    <w:rsid w:val="00DE5093"/>
    <w:rsid w:val="00DE51B1"/>
    <w:rsid w:val="00DE6C7A"/>
    <w:rsid w:val="00DE7695"/>
    <w:rsid w:val="00DE7F0B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3685"/>
    <w:rsid w:val="00E03C94"/>
    <w:rsid w:val="00E059FC"/>
    <w:rsid w:val="00E073A2"/>
    <w:rsid w:val="00E07591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6117"/>
    <w:rsid w:val="00E266EC"/>
    <w:rsid w:val="00E274AF"/>
    <w:rsid w:val="00E27763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B4B"/>
    <w:rsid w:val="00E34EF4"/>
    <w:rsid w:val="00E35049"/>
    <w:rsid w:val="00E35442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66E"/>
    <w:rsid w:val="00E527A9"/>
    <w:rsid w:val="00E54D01"/>
    <w:rsid w:val="00E54F17"/>
    <w:rsid w:val="00E553B8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5FC7"/>
    <w:rsid w:val="00E76F21"/>
    <w:rsid w:val="00E775B0"/>
    <w:rsid w:val="00E80A28"/>
    <w:rsid w:val="00E8212B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3C32"/>
    <w:rsid w:val="00E94DA6"/>
    <w:rsid w:val="00E95F63"/>
    <w:rsid w:val="00E96ABB"/>
    <w:rsid w:val="00E97259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B109A"/>
    <w:rsid w:val="00EB195C"/>
    <w:rsid w:val="00EB1C8A"/>
    <w:rsid w:val="00EB1D3B"/>
    <w:rsid w:val="00EB2E91"/>
    <w:rsid w:val="00EB3F2E"/>
    <w:rsid w:val="00EB4316"/>
    <w:rsid w:val="00EB49BA"/>
    <w:rsid w:val="00EB6347"/>
    <w:rsid w:val="00EB74EF"/>
    <w:rsid w:val="00EB7591"/>
    <w:rsid w:val="00EB7944"/>
    <w:rsid w:val="00EB7DC9"/>
    <w:rsid w:val="00EC0E09"/>
    <w:rsid w:val="00EC16A4"/>
    <w:rsid w:val="00EC2823"/>
    <w:rsid w:val="00EC329D"/>
    <w:rsid w:val="00EC392D"/>
    <w:rsid w:val="00EC40C0"/>
    <w:rsid w:val="00EC4BCB"/>
    <w:rsid w:val="00EC6746"/>
    <w:rsid w:val="00EC6A08"/>
    <w:rsid w:val="00EC6B0D"/>
    <w:rsid w:val="00EC6FB5"/>
    <w:rsid w:val="00EC7257"/>
    <w:rsid w:val="00ED1B68"/>
    <w:rsid w:val="00ED32A1"/>
    <w:rsid w:val="00ED3A12"/>
    <w:rsid w:val="00ED3E1B"/>
    <w:rsid w:val="00ED3F28"/>
    <w:rsid w:val="00ED4EC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11C88"/>
    <w:rsid w:val="00F122B0"/>
    <w:rsid w:val="00F12FF8"/>
    <w:rsid w:val="00F131D1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3108"/>
    <w:rsid w:val="00F2357E"/>
    <w:rsid w:val="00F24337"/>
    <w:rsid w:val="00F24E1D"/>
    <w:rsid w:val="00F25123"/>
    <w:rsid w:val="00F25354"/>
    <w:rsid w:val="00F26B9F"/>
    <w:rsid w:val="00F27555"/>
    <w:rsid w:val="00F2791D"/>
    <w:rsid w:val="00F27CAC"/>
    <w:rsid w:val="00F3011F"/>
    <w:rsid w:val="00F30AEE"/>
    <w:rsid w:val="00F31353"/>
    <w:rsid w:val="00F31763"/>
    <w:rsid w:val="00F319E5"/>
    <w:rsid w:val="00F31A0B"/>
    <w:rsid w:val="00F3250D"/>
    <w:rsid w:val="00F327A8"/>
    <w:rsid w:val="00F34EC6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50732"/>
    <w:rsid w:val="00F507F2"/>
    <w:rsid w:val="00F5155B"/>
    <w:rsid w:val="00F51B26"/>
    <w:rsid w:val="00F51E07"/>
    <w:rsid w:val="00F52FF0"/>
    <w:rsid w:val="00F5372C"/>
    <w:rsid w:val="00F53AB3"/>
    <w:rsid w:val="00F54074"/>
    <w:rsid w:val="00F54C42"/>
    <w:rsid w:val="00F54D2C"/>
    <w:rsid w:val="00F56354"/>
    <w:rsid w:val="00F56865"/>
    <w:rsid w:val="00F570F6"/>
    <w:rsid w:val="00F62CDC"/>
    <w:rsid w:val="00F62F05"/>
    <w:rsid w:val="00F63279"/>
    <w:rsid w:val="00F63CF7"/>
    <w:rsid w:val="00F64807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814"/>
    <w:rsid w:val="00F7715A"/>
    <w:rsid w:val="00F7750D"/>
    <w:rsid w:val="00F77FDD"/>
    <w:rsid w:val="00F8178A"/>
    <w:rsid w:val="00F82CEF"/>
    <w:rsid w:val="00F836FD"/>
    <w:rsid w:val="00F83A34"/>
    <w:rsid w:val="00F83AC4"/>
    <w:rsid w:val="00F8412C"/>
    <w:rsid w:val="00F84156"/>
    <w:rsid w:val="00F84710"/>
    <w:rsid w:val="00F84E01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6015"/>
    <w:rsid w:val="00F979A1"/>
    <w:rsid w:val="00FA0069"/>
    <w:rsid w:val="00FA0BF9"/>
    <w:rsid w:val="00FA0D22"/>
    <w:rsid w:val="00FA15E8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22AF"/>
    <w:rsid w:val="00FB26DF"/>
    <w:rsid w:val="00FB4600"/>
    <w:rsid w:val="00FB5091"/>
    <w:rsid w:val="00FB5FB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2612"/>
    <w:rsid w:val="00FD2D3E"/>
    <w:rsid w:val="00FD3862"/>
    <w:rsid w:val="00FD486C"/>
    <w:rsid w:val="00FD4949"/>
    <w:rsid w:val="00FD4E9E"/>
    <w:rsid w:val="00FD5B0E"/>
    <w:rsid w:val="00FD6CAA"/>
    <w:rsid w:val="00FD7C2F"/>
    <w:rsid w:val="00FE2733"/>
    <w:rsid w:val="00FE2DB6"/>
    <w:rsid w:val="00FE35DC"/>
    <w:rsid w:val="00FE4948"/>
    <w:rsid w:val="00FE4D87"/>
    <w:rsid w:val="00FE5275"/>
    <w:rsid w:val="00FE57DD"/>
    <w:rsid w:val="00FE60EA"/>
    <w:rsid w:val="00FE689D"/>
    <w:rsid w:val="00FE6974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913"/>
    <w:rsid w:val="00FF7BF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014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rsid w:val="006B6B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rsid w:val="006B6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liga.ch/Kampagne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heumaliga.ch" TargetMode="External"/><Relationship Id="rId12" Type="http://schemas.openxmlformats.org/officeDocument/2006/relationships/hyperlink" Target="http://www.gkrischker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heumaliga.ch/Medienmitteilung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.siber@rheumalig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umaliga.ch/Uebungen_Schulter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%20und%20Logos\Vorlagen\RLS%20Brief-Memovorlagen\Brief%20mit%20Logo%20und%20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und FZ.dot</Template>
  <TotalTime>0</TotalTime>
  <Pages>2</Pages>
  <Words>570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Eva Rösch</cp:lastModifiedBy>
  <cp:revision>6</cp:revision>
  <cp:lastPrinted>2016-04-25T07:02:00Z</cp:lastPrinted>
  <dcterms:created xsi:type="dcterms:W3CDTF">2016-05-13T15:03:00Z</dcterms:created>
  <dcterms:modified xsi:type="dcterms:W3CDTF">2016-06-16T10:09:00Z</dcterms:modified>
</cp:coreProperties>
</file>