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26FA" w14:textId="77777777" w:rsidR="00851BE0" w:rsidRPr="00851BE0" w:rsidRDefault="00851BE0" w:rsidP="00C540A9">
      <w:pPr>
        <w:spacing w:line="276" w:lineRule="auto"/>
        <w:rPr>
          <w:sz w:val="28"/>
          <w:szCs w:val="28"/>
        </w:rPr>
      </w:pPr>
      <w:r>
        <w:rPr>
          <w:sz w:val="28"/>
        </w:rPr>
        <w:t>COMMUNIQUÉ DE PRESSE</w:t>
      </w:r>
    </w:p>
    <w:p w14:paraId="69BE625D" w14:textId="77777777" w:rsidR="00054E96" w:rsidRDefault="00054E96" w:rsidP="00C540A9">
      <w:pPr>
        <w:spacing w:line="276" w:lineRule="auto"/>
        <w:rPr>
          <w:b/>
          <w:sz w:val="20"/>
        </w:rPr>
      </w:pPr>
    </w:p>
    <w:p w14:paraId="23E07C64" w14:textId="493AC73E" w:rsidR="00054E96" w:rsidRPr="00054E96" w:rsidRDefault="00054E96" w:rsidP="00C540A9">
      <w:pPr>
        <w:spacing w:line="276" w:lineRule="auto"/>
        <w:rPr>
          <w:b/>
          <w:szCs w:val="24"/>
        </w:rPr>
      </w:pPr>
      <w:r>
        <w:rPr>
          <w:b/>
        </w:rPr>
        <w:t>Nouvelle campagne de la Ligue contre le rhumatisme</w:t>
      </w:r>
      <w:r w:rsidR="004C0CA3">
        <w:rPr>
          <w:b/>
        </w:rPr>
        <w:t> </w:t>
      </w:r>
      <w:r>
        <w:rPr>
          <w:b/>
        </w:rPr>
        <w:t>: Flash sur l’épaule</w:t>
      </w:r>
    </w:p>
    <w:p w14:paraId="7610BF06" w14:textId="0E24E0FE" w:rsidR="00054E96" w:rsidRPr="00E03685" w:rsidRDefault="00054E96" w:rsidP="00C540A9">
      <w:pPr>
        <w:spacing w:line="276" w:lineRule="auto"/>
        <w:rPr>
          <w:b/>
          <w:sz w:val="20"/>
        </w:rPr>
      </w:pPr>
      <w:r>
        <w:rPr>
          <w:b/>
          <w:sz w:val="20"/>
        </w:rPr>
        <w:t xml:space="preserve">Une </w:t>
      </w:r>
      <w:proofErr w:type="spellStart"/>
      <w:r>
        <w:rPr>
          <w:b/>
          <w:sz w:val="20"/>
        </w:rPr>
        <w:t>dream</w:t>
      </w:r>
      <w:proofErr w:type="spellEnd"/>
      <w:r>
        <w:rPr>
          <w:b/>
          <w:sz w:val="20"/>
        </w:rPr>
        <w:t xml:space="preserve"> team d’exception pour des épaules fortes</w:t>
      </w:r>
    </w:p>
    <w:p w14:paraId="6ED9B1E5" w14:textId="77777777" w:rsidR="00851BE0" w:rsidRPr="00851BE0" w:rsidRDefault="00851BE0" w:rsidP="00C540A9">
      <w:pPr>
        <w:spacing w:line="276" w:lineRule="auto"/>
        <w:rPr>
          <w:sz w:val="22"/>
          <w:szCs w:val="22"/>
        </w:rPr>
      </w:pPr>
    </w:p>
    <w:p w14:paraId="308A854B" w14:textId="70EF7FCC" w:rsidR="00851BE0" w:rsidRPr="00851BE0" w:rsidRDefault="0089589C" w:rsidP="00C540A9">
      <w:pPr>
        <w:spacing w:line="276" w:lineRule="auto"/>
        <w:rPr>
          <w:sz w:val="20"/>
        </w:rPr>
      </w:pPr>
      <w:r>
        <w:rPr>
          <w:sz w:val="20"/>
        </w:rPr>
        <w:t>Zurich, le 22</w:t>
      </w:r>
      <w:r w:rsidR="006B6BB7">
        <w:rPr>
          <w:sz w:val="20"/>
        </w:rPr>
        <w:t> juin 2016</w:t>
      </w:r>
    </w:p>
    <w:p w14:paraId="4D2865B0" w14:textId="77777777" w:rsidR="0076540D" w:rsidRPr="0076540D" w:rsidRDefault="0076540D" w:rsidP="00AD6B8E">
      <w:pPr>
        <w:spacing w:line="276" w:lineRule="auto"/>
        <w:rPr>
          <w:sz w:val="20"/>
        </w:rPr>
      </w:pPr>
    </w:p>
    <w:p w14:paraId="21D1E9CE" w14:textId="56D84A04" w:rsidR="00851BE0" w:rsidRPr="00851BE0" w:rsidRDefault="0076540D" w:rsidP="00AD6B8E">
      <w:pPr>
        <w:spacing w:line="276" w:lineRule="auto"/>
        <w:rPr>
          <w:b/>
          <w:sz w:val="20"/>
        </w:rPr>
      </w:pPr>
      <w:r>
        <w:rPr>
          <w:b/>
          <w:sz w:val="20"/>
        </w:rPr>
        <w:t>30</w:t>
      </w:r>
      <w:r w:rsidR="004C0CA3">
        <w:rPr>
          <w:b/>
          <w:sz w:val="20"/>
        </w:rPr>
        <w:t> </w:t>
      </w:r>
      <w:r>
        <w:rPr>
          <w:b/>
          <w:sz w:val="20"/>
        </w:rPr>
        <w:t xml:space="preserve">% des Suisses souffrent d’une mobilité réduite ou de douleurs de l’épaule. Dominique </w:t>
      </w:r>
      <w:proofErr w:type="spellStart"/>
      <w:r>
        <w:rPr>
          <w:b/>
          <w:sz w:val="20"/>
        </w:rPr>
        <w:t>Rinderknecht</w:t>
      </w:r>
      <w:proofErr w:type="spellEnd"/>
      <w:r>
        <w:rPr>
          <w:b/>
          <w:sz w:val="20"/>
        </w:rPr>
        <w:t xml:space="preserve">, </w:t>
      </w:r>
      <w:proofErr w:type="spellStart"/>
      <w:r>
        <w:rPr>
          <w:b/>
          <w:sz w:val="20"/>
        </w:rPr>
        <w:t>Nöldi</w:t>
      </w:r>
      <w:proofErr w:type="spellEnd"/>
      <w:r>
        <w:rPr>
          <w:b/>
          <w:sz w:val="20"/>
        </w:rPr>
        <w:t xml:space="preserve"> </w:t>
      </w:r>
      <w:proofErr w:type="spellStart"/>
      <w:r>
        <w:rPr>
          <w:b/>
          <w:sz w:val="20"/>
        </w:rPr>
        <w:t>Forrer</w:t>
      </w:r>
      <w:proofErr w:type="spellEnd"/>
      <w:r>
        <w:rPr>
          <w:b/>
          <w:sz w:val="20"/>
        </w:rPr>
        <w:t xml:space="preserve">, Ellen </w:t>
      </w:r>
      <w:proofErr w:type="spellStart"/>
      <w:r>
        <w:rPr>
          <w:b/>
          <w:sz w:val="20"/>
        </w:rPr>
        <w:t>Sprunger</w:t>
      </w:r>
      <w:proofErr w:type="spellEnd"/>
      <w:r>
        <w:rPr>
          <w:b/>
          <w:sz w:val="20"/>
        </w:rPr>
        <w:t xml:space="preserve"> et Marco </w:t>
      </w:r>
      <w:proofErr w:type="spellStart"/>
      <w:r>
        <w:rPr>
          <w:b/>
          <w:sz w:val="20"/>
        </w:rPr>
        <w:t>Chiudinelli</w:t>
      </w:r>
      <w:proofErr w:type="spellEnd"/>
      <w:r>
        <w:rPr>
          <w:b/>
          <w:sz w:val="20"/>
        </w:rPr>
        <w:t xml:space="preserve"> savent bien, eux aussi, que les douleurs de l’épaule peuvent être extrêmement invalidantes. C’est pourquoi ils ont choisi de soutenir la campagne nationale «</w:t>
      </w:r>
      <w:r w:rsidR="004C0CA3">
        <w:rPr>
          <w:b/>
          <w:sz w:val="20"/>
        </w:rPr>
        <w:t> </w:t>
      </w:r>
      <w:r>
        <w:rPr>
          <w:b/>
          <w:sz w:val="20"/>
        </w:rPr>
        <w:t>Flash sur l’épaule</w:t>
      </w:r>
      <w:r w:rsidR="004C0CA3">
        <w:rPr>
          <w:b/>
          <w:sz w:val="20"/>
        </w:rPr>
        <w:t> </w:t>
      </w:r>
      <w:r>
        <w:rPr>
          <w:b/>
          <w:sz w:val="20"/>
        </w:rPr>
        <w:t xml:space="preserve">», lancée par la Ligue suisse contre le rhumatisme. </w:t>
      </w:r>
    </w:p>
    <w:p w14:paraId="0D0347A6" w14:textId="77777777" w:rsidR="00851BE0" w:rsidRPr="00851BE0" w:rsidRDefault="00851BE0" w:rsidP="00AD6B8E">
      <w:pPr>
        <w:spacing w:line="276" w:lineRule="auto"/>
        <w:rPr>
          <w:sz w:val="20"/>
        </w:rPr>
      </w:pPr>
    </w:p>
    <w:p w14:paraId="51E06D8A" w14:textId="5AD32FBA" w:rsidR="00851BE0" w:rsidRPr="00851BE0" w:rsidRDefault="00851BE0" w:rsidP="00AD6B8E">
      <w:pPr>
        <w:spacing w:line="276" w:lineRule="auto"/>
        <w:rPr>
          <w:sz w:val="20"/>
        </w:rPr>
      </w:pPr>
      <w:r>
        <w:rPr>
          <w:sz w:val="20"/>
        </w:rPr>
        <w:t>L’articulation de l’épaule est l’articulation la plus mobile de notre corps. En bonne santé, elle possède une amplitude de mouvement de 360°. Mais cette grande mobilité la rend aussi plus sujette aux blessures</w:t>
      </w:r>
      <w:r w:rsidR="004C0CA3">
        <w:rPr>
          <w:sz w:val="20"/>
        </w:rPr>
        <w:t> </w:t>
      </w:r>
      <w:r>
        <w:rPr>
          <w:sz w:val="20"/>
        </w:rPr>
        <w:t>: l’épaule se classe en troisième place des blessures sportives après le genou et la cheville. Les sportifs ne sont cependant pas les seuls concernés par les problèmes d’épaule</w:t>
      </w:r>
      <w:r w:rsidR="004C0CA3">
        <w:rPr>
          <w:sz w:val="20"/>
        </w:rPr>
        <w:t> </w:t>
      </w:r>
      <w:r>
        <w:rPr>
          <w:sz w:val="20"/>
        </w:rPr>
        <w:t>: les activités professionnelles impliquant des mouvements des bras au-dessus de la tête peuvent aussi provoquer des douleurs. Et, bien entendu, les signes d’usure deviennent également plus sensibles avec l’âge. La Ligue suisse contre le rhumatisme a décidé d’organiser la campagne «</w:t>
      </w:r>
      <w:r w:rsidR="004C0CA3">
        <w:rPr>
          <w:sz w:val="20"/>
        </w:rPr>
        <w:t> </w:t>
      </w:r>
      <w:r>
        <w:rPr>
          <w:sz w:val="20"/>
        </w:rPr>
        <w:t>Flash sur l’épaule</w:t>
      </w:r>
      <w:r w:rsidR="004C0CA3">
        <w:rPr>
          <w:sz w:val="20"/>
        </w:rPr>
        <w:t> </w:t>
      </w:r>
      <w:r>
        <w:rPr>
          <w:sz w:val="20"/>
        </w:rPr>
        <w:t xml:space="preserve">» pour informer la population sur les problèmes d’épaule. </w:t>
      </w:r>
    </w:p>
    <w:p w14:paraId="29D736DA" w14:textId="77777777" w:rsidR="00851BE0" w:rsidRPr="00851BE0" w:rsidRDefault="00851BE0" w:rsidP="00AD6B8E">
      <w:pPr>
        <w:spacing w:line="276" w:lineRule="auto"/>
        <w:rPr>
          <w:sz w:val="20"/>
        </w:rPr>
      </w:pPr>
    </w:p>
    <w:p w14:paraId="40601C5E" w14:textId="77777777" w:rsidR="00851BE0" w:rsidRPr="00851BE0" w:rsidRDefault="00851BE0" w:rsidP="00AD6B8E">
      <w:pPr>
        <w:spacing w:line="276" w:lineRule="auto"/>
        <w:rPr>
          <w:b/>
          <w:sz w:val="20"/>
        </w:rPr>
      </w:pPr>
      <w:r>
        <w:rPr>
          <w:b/>
          <w:sz w:val="20"/>
        </w:rPr>
        <w:t>Des pompes pour la Ligue contre le rhumatisme</w:t>
      </w:r>
    </w:p>
    <w:p w14:paraId="422D0D74" w14:textId="5638DBFB" w:rsidR="00851BE0" w:rsidRDefault="00292607" w:rsidP="00AD6B8E">
      <w:pPr>
        <w:spacing w:line="276" w:lineRule="auto"/>
        <w:rPr>
          <w:sz w:val="20"/>
        </w:rPr>
      </w:pPr>
      <w:proofErr w:type="gramStart"/>
      <w:r>
        <w:rPr>
          <w:sz w:val="20"/>
        </w:rPr>
        <w:t>Le</w:t>
      </w:r>
      <w:proofErr w:type="gramEnd"/>
      <w:r>
        <w:rPr>
          <w:sz w:val="20"/>
        </w:rPr>
        <w:t xml:space="preserve"> championne de</w:t>
      </w:r>
      <w:r w:rsidR="00851BE0">
        <w:rPr>
          <w:sz w:val="20"/>
        </w:rPr>
        <w:t xml:space="preserve"> la lutte </w:t>
      </w:r>
      <w:proofErr w:type="spellStart"/>
      <w:r w:rsidR="00851BE0">
        <w:rPr>
          <w:sz w:val="20"/>
        </w:rPr>
        <w:t>Nöldi</w:t>
      </w:r>
      <w:proofErr w:type="spellEnd"/>
      <w:r w:rsidR="00851BE0">
        <w:rPr>
          <w:sz w:val="20"/>
        </w:rPr>
        <w:t xml:space="preserve"> </w:t>
      </w:r>
      <w:proofErr w:type="spellStart"/>
      <w:r w:rsidR="00851BE0">
        <w:rPr>
          <w:sz w:val="20"/>
        </w:rPr>
        <w:t>Forrer</w:t>
      </w:r>
      <w:proofErr w:type="spellEnd"/>
      <w:r w:rsidR="00851BE0">
        <w:rPr>
          <w:sz w:val="20"/>
        </w:rPr>
        <w:t>, l’heptathlonie</w:t>
      </w:r>
      <w:r w:rsidR="0036620D">
        <w:rPr>
          <w:sz w:val="20"/>
        </w:rPr>
        <w:t xml:space="preserve">nne Ellen </w:t>
      </w:r>
      <w:proofErr w:type="spellStart"/>
      <w:r w:rsidR="0036620D">
        <w:rPr>
          <w:sz w:val="20"/>
        </w:rPr>
        <w:t>Sprunger</w:t>
      </w:r>
      <w:proofErr w:type="spellEnd"/>
      <w:r w:rsidR="0036620D">
        <w:rPr>
          <w:sz w:val="20"/>
        </w:rPr>
        <w:t>, le</w:t>
      </w:r>
      <w:r w:rsidR="0036620D" w:rsidRPr="0036620D">
        <w:rPr>
          <w:sz w:val="20"/>
        </w:rPr>
        <w:t xml:space="preserve"> joueur de tennis</w:t>
      </w:r>
      <w:r w:rsidR="0036620D">
        <w:rPr>
          <w:sz w:val="20"/>
        </w:rPr>
        <w:t xml:space="preserve"> </w:t>
      </w:r>
      <w:r w:rsidR="00851BE0">
        <w:rPr>
          <w:sz w:val="20"/>
        </w:rPr>
        <w:t xml:space="preserve"> Marco </w:t>
      </w:r>
      <w:proofErr w:type="spellStart"/>
      <w:r w:rsidR="00851BE0">
        <w:rPr>
          <w:sz w:val="20"/>
        </w:rPr>
        <w:t>Chiudinelli</w:t>
      </w:r>
      <w:proofErr w:type="spellEnd"/>
      <w:r w:rsidR="00851BE0">
        <w:rPr>
          <w:sz w:val="20"/>
        </w:rPr>
        <w:t xml:space="preserve"> et l’ancienne Miss Suisse Dominique </w:t>
      </w:r>
      <w:proofErr w:type="spellStart"/>
      <w:r w:rsidR="00851BE0">
        <w:rPr>
          <w:sz w:val="20"/>
        </w:rPr>
        <w:t>Rinderknecht</w:t>
      </w:r>
      <w:proofErr w:type="spellEnd"/>
      <w:r w:rsidR="00851BE0">
        <w:rPr>
          <w:sz w:val="20"/>
        </w:rPr>
        <w:t xml:space="preserve"> s’engagent pleinement pour la bonne santé des épaules. Car les ambassadeurs de la Ligue suisse contre le rhumatisme le savent</w:t>
      </w:r>
      <w:r w:rsidR="004C0CA3">
        <w:rPr>
          <w:sz w:val="20"/>
        </w:rPr>
        <w:t> </w:t>
      </w:r>
      <w:r w:rsidR="00851BE0">
        <w:rPr>
          <w:sz w:val="20"/>
        </w:rPr>
        <w:t>: seules des épaules vigoureuses peuvent livrer tout leur potentiel. «</w:t>
      </w:r>
      <w:r w:rsidR="004C0CA3">
        <w:rPr>
          <w:sz w:val="20"/>
        </w:rPr>
        <w:t> </w:t>
      </w:r>
      <w:r w:rsidR="00851BE0">
        <w:rPr>
          <w:sz w:val="20"/>
        </w:rPr>
        <w:t xml:space="preserve">Coup droit, revers ou </w:t>
      </w:r>
      <w:r w:rsidR="002711B2">
        <w:rPr>
          <w:sz w:val="20"/>
        </w:rPr>
        <w:t>smash –</w:t>
      </w:r>
      <w:r w:rsidR="00851BE0">
        <w:rPr>
          <w:sz w:val="20"/>
        </w:rPr>
        <w:t xml:space="preserve"> la victoire repose sur mes épaules</w:t>
      </w:r>
      <w:r w:rsidR="004C0CA3">
        <w:rPr>
          <w:sz w:val="20"/>
        </w:rPr>
        <w:t> </w:t>
      </w:r>
      <w:r w:rsidR="00851BE0">
        <w:rPr>
          <w:sz w:val="20"/>
        </w:rPr>
        <w:t xml:space="preserve">», explique ainsi Marco </w:t>
      </w:r>
      <w:proofErr w:type="spellStart"/>
      <w:r w:rsidR="00851BE0">
        <w:rPr>
          <w:sz w:val="20"/>
        </w:rPr>
        <w:t>Chiudinelli</w:t>
      </w:r>
      <w:proofErr w:type="spellEnd"/>
      <w:r w:rsidR="00851BE0">
        <w:rPr>
          <w:sz w:val="20"/>
        </w:rPr>
        <w:t>.</w:t>
      </w:r>
    </w:p>
    <w:p w14:paraId="5569E3AC" w14:textId="77777777" w:rsidR="003823EB" w:rsidRDefault="003823EB" w:rsidP="00AD6B8E">
      <w:pPr>
        <w:spacing w:line="276" w:lineRule="auto"/>
        <w:rPr>
          <w:sz w:val="20"/>
        </w:rPr>
      </w:pPr>
    </w:p>
    <w:p w14:paraId="5A5010BA" w14:textId="38B4665F" w:rsidR="003823EB" w:rsidRPr="003823EB" w:rsidRDefault="003823EB" w:rsidP="003823EB">
      <w:pPr>
        <w:spacing w:line="276" w:lineRule="auto"/>
        <w:rPr>
          <w:b/>
          <w:sz w:val="20"/>
        </w:rPr>
      </w:pPr>
      <w:r>
        <w:rPr>
          <w:b/>
          <w:sz w:val="20"/>
        </w:rPr>
        <w:t>Les épaules en bonne santé vieillissent mieux</w:t>
      </w:r>
    </w:p>
    <w:p w14:paraId="7DA7BDA9" w14:textId="0A65BD8D" w:rsidR="008A59A2" w:rsidRDefault="003823EB" w:rsidP="00AD6B8E">
      <w:pPr>
        <w:spacing w:line="276" w:lineRule="auto"/>
        <w:rPr>
          <w:rFonts w:cs="Arial"/>
          <w:sz w:val="20"/>
        </w:rPr>
      </w:pPr>
      <w:r>
        <w:rPr>
          <w:sz w:val="20"/>
        </w:rPr>
        <w:t xml:space="preserve">L’épaule aime l’activité, mais pas la douleur. Cette règle fondamentale doit être respectée. Notre ambassadrice Ellen </w:t>
      </w:r>
      <w:proofErr w:type="spellStart"/>
      <w:r>
        <w:rPr>
          <w:sz w:val="20"/>
        </w:rPr>
        <w:t>Sprunger</w:t>
      </w:r>
      <w:proofErr w:type="spellEnd"/>
      <w:r>
        <w:rPr>
          <w:sz w:val="20"/>
        </w:rPr>
        <w:t xml:space="preserve"> en a conscien</w:t>
      </w:r>
      <w:r w:rsidRPr="00270E11">
        <w:rPr>
          <w:sz w:val="20"/>
        </w:rPr>
        <w:t>ce</w:t>
      </w:r>
      <w:r w:rsidR="004C0CA3">
        <w:rPr>
          <w:sz w:val="20"/>
        </w:rPr>
        <w:t> </w:t>
      </w:r>
      <w:r w:rsidRPr="00270E11">
        <w:rPr>
          <w:sz w:val="20"/>
        </w:rPr>
        <w:t>: «</w:t>
      </w:r>
      <w:r w:rsidR="004C0CA3">
        <w:rPr>
          <w:sz w:val="20"/>
        </w:rPr>
        <w:t> </w:t>
      </w:r>
      <w:r w:rsidR="00EF3928" w:rsidRPr="00270E11">
        <w:rPr>
          <w:sz w:val="20"/>
        </w:rPr>
        <w:t>Un entraînement adapté me permet de ne pas prêter l’épaule à la douleur.</w:t>
      </w:r>
      <w:r w:rsidRPr="00270E11">
        <w:rPr>
          <w:sz w:val="20"/>
        </w:rPr>
        <w:t>». La Ligue contre le rhumatisme explique les exercices à faire pour avoir des épaules saines et en pleine forme dans ses brochures</w:t>
      </w:r>
      <w:r>
        <w:rPr>
          <w:sz w:val="20"/>
        </w:rPr>
        <w:t xml:space="preserve"> et sur son site Web</w:t>
      </w:r>
      <w:r w:rsidR="000674EF">
        <w:rPr>
          <w:sz w:val="20"/>
        </w:rPr>
        <w:t xml:space="preserve"> </w:t>
      </w:r>
      <w:hyperlink r:id="rId7" w:history="1">
        <w:r w:rsidR="000674EF" w:rsidRPr="000674EF">
          <w:rPr>
            <w:rStyle w:val="Hyperlink"/>
            <w:sz w:val="20"/>
          </w:rPr>
          <w:t>www.ligues-rhumatisme.ch</w:t>
        </w:r>
      </w:hyperlink>
      <w:bookmarkStart w:id="0" w:name="_GoBack"/>
      <w:bookmarkEnd w:id="0"/>
      <w:r>
        <w:rPr>
          <w:sz w:val="20"/>
        </w:rPr>
        <w:t>.</w:t>
      </w:r>
    </w:p>
    <w:p w14:paraId="7C4A984E" w14:textId="77777777" w:rsidR="005A6E47" w:rsidRDefault="005A6E47" w:rsidP="00AD6B8E">
      <w:pPr>
        <w:spacing w:line="276" w:lineRule="auto"/>
        <w:rPr>
          <w:sz w:val="20"/>
        </w:rPr>
      </w:pPr>
    </w:p>
    <w:p w14:paraId="2723F661" w14:textId="77777777" w:rsidR="008A59A2" w:rsidRPr="008A59A2" w:rsidRDefault="008A59A2" w:rsidP="00AD6B8E">
      <w:pPr>
        <w:spacing w:line="276" w:lineRule="auto"/>
        <w:rPr>
          <w:b/>
          <w:sz w:val="20"/>
        </w:rPr>
      </w:pPr>
      <w:r>
        <w:rPr>
          <w:b/>
          <w:sz w:val="20"/>
        </w:rPr>
        <w:t>Sur la trace des problèmes d’épaule</w:t>
      </w:r>
    </w:p>
    <w:p w14:paraId="29AFB5FD" w14:textId="07105074" w:rsidR="008A59A2" w:rsidRPr="00851BE0" w:rsidRDefault="00065B32" w:rsidP="00AD6B8E">
      <w:pPr>
        <w:spacing w:line="276" w:lineRule="auto"/>
        <w:rPr>
          <w:sz w:val="20"/>
        </w:rPr>
      </w:pPr>
      <w:r>
        <w:rPr>
          <w:sz w:val="20"/>
        </w:rPr>
        <w:t>Vous avez soulevé des haltères</w:t>
      </w:r>
      <w:r w:rsidR="004C0CA3">
        <w:rPr>
          <w:sz w:val="20"/>
        </w:rPr>
        <w:t> </w:t>
      </w:r>
      <w:r>
        <w:rPr>
          <w:sz w:val="20"/>
        </w:rPr>
        <w:t>? Peint votre plafond</w:t>
      </w:r>
      <w:r w:rsidR="004C0CA3">
        <w:rPr>
          <w:sz w:val="20"/>
        </w:rPr>
        <w:t> </w:t>
      </w:r>
      <w:r>
        <w:rPr>
          <w:sz w:val="20"/>
        </w:rPr>
        <w:t>? Les mouvements ou sollicitations inhabituels, en particulier les activités s’accomplissant au-dessus de la tête, peuvent provoquer des douleurs dans l’épaule. La plupart des problèmes d’épaule sont dus aux parties molles, les plus fréquents étant le conflit sous-acromial, les déchirures des tendons et les inflammations des bourses séreuses. Mais une épaule calcifiée peut également être douloureuse. Comme son nom l’indique, une épaule gelée est, quant à elle, littéralement «</w:t>
      </w:r>
      <w:r w:rsidR="004C0CA3">
        <w:rPr>
          <w:sz w:val="20"/>
        </w:rPr>
        <w:t> </w:t>
      </w:r>
      <w:r>
        <w:rPr>
          <w:sz w:val="20"/>
        </w:rPr>
        <w:t>gelée</w:t>
      </w:r>
      <w:r w:rsidR="004C0CA3">
        <w:rPr>
          <w:sz w:val="20"/>
        </w:rPr>
        <w:t> </w:t>
      </w:r>
      <w:r>
        <w:rPr>
          <w:sz w:val="20"/>
        </w:rPr>
        <w:t xml:space="preserve">» et ne peut presque plus bouger. </w:t>
      </w:r>
    </w:p>
    <w:p w14:paraId="1981313D" w14:textId="77777777" w:rsidR="006B6BB7" w:rsidRDefault="006B6BB7" w:rsidP="00EB49BA">
      <w:pPr>
        <w:spacing w:line="276" w:lineRule="auto"/>
        <w:rPr>
          <w:b/>
          <w:sz w:val="20"/>
        </w:rPr>
      </w:pPr>
      <w:bookmarkStart w:id="1" w:name="Adrzeile2"/>
      <w:bookmarkStart w:id="2" w:name="Adrzeile3"/>
      <w:bookmarkEnd w:id="1"/>
      <w:bookmarkEnd w:id="2"/>
    </w:p>
    <w:p w14:paraId="1A9DD10C" w14:textId="77777777" w:rsidR="00AA6A26" w:rsidRDefault="00AA6A26" w:rsidP="00EB49BA">
      <w:pPr>
        <w:spacing w:line="276" w:lineRule="auto"/>
        <w:rPr>
          <w:b/>
          <w:sz w:val="20"/>
        </w:rPr>
      </w:pPr>
    </w:p>
    <w:p w14:paraId="33696CFC" w14:textId="77777777" w:rsidR="00AA6A26" w:rsidRDefault="00AA6A26" w:rsidP="00EB49BA">
      <w:pPr>
        <w:spacing w:line="276" w:lineRule="auto"/>
        <w:rPr>
          <w:b/>
          <w:sz w:val="20"/>
        </w:rPr>
      </w:pPr>
    </w:p>
    <w:p w14:paraId="0395B1C3" w14:textId="77777777" w:rsidR="00D015EC" w:rsidRDefault="00D015EC" w:rsidP="00EB49BA">
      <w:pPr>
        <w:spacing w:line="276" w:lineRule="auto"/>
        <w:rPr>
          <w:rFonts w:cs="Arial"/>
          <w:b/>
          <w:sz w:val="20"/>
        </w:rPr>
      </w:pPr>
      <w:r>
        <w:rPr>
          <w:b/>
          <w:sz w:val="20"/>
        </w:rPr>
        <w:lastRenderedPageBreak/>
        <w:t>Prendre les douleurs au sérieux</w:t>
      </w:r>
    </w:p>
    <w:p w14:paraId="4CF6E1A9" w14:textId="166C4F13" w:rsidR="00B26C85" w:rsidRDefault="00D015EC" w:rsidP="00EB49BA">
      <w:pPr>
        <w:spacing w:line="276" w:lineRule="auto"/>
        <w:rPr>
          <w:sz w:val="20"/>
        </w:rPr>
      </w:pPr>
      <w:r>
        <w:rPr>
          <w:sz w:val="20"/>
        </w:rPr>
        <w:t>Les douleurs de l’épaule ne doivent pas être prises à la légère. Elles nécessitent un diagnostic clair permettant la mise en place d’un traitement efficace. Si vous souffrez de douleurs légères à l’épaule, vous pouvez les traiter vous-même en la ménageant et en y appliquant du froid.</w:t>
      </w:r>
    </w:p>
    <w:p w14:paraId="20D142FC" w14:textId="324898FF" w:rsidR="00D015EC" w:rsidRPr="00692E27" w:rsidRDefault="00F43527" w:rsidP="00EB49BA">
      <w:pPr>
        <w:spacing w:line="276" w:lineRule="auto"/>
        <w:rPr>
          <w:b/>
          <w:sz w:val="20"/>
        </w:rPr>
      </w:pPr>
      <w:r>
        <w:rPr>
          <w:sz w:val="20"/>
        </w:rPr>
        <w:t xml:space="preserve">La prise d’antalgiques sans l’avis d’un spécialiste doit être limitée à quelques jours. Il est en revanche conseillé de consulter un médecin si les douleurs aux épaules sont invalidantes dans votre vie quotidienne, durent plus de deux semaines ou surviennent la nuit. Valérie Krafft, directrice de la Ligue suisse contre le rhumatisme, le </w:t>
      </w:r>
      <w:r w:rsidRPr="00692E27">
        <w:rPr>
          <w:sz w:val="20"/>
        </w:rPr>
        <w:t>confirme</w:t>
      </w:r>
      <w:r w:rsidR="004C0CA3">
        <w:rPr>
          <w:sz w:val="20"/>
        </w:rPr>
        <w:t> </w:t>
      </w:r>
      <w:r w:rsidRPr="00692E27">
        <w:rPr>
          <w:sz w:val="20"/>
        </w:rPr>
        <w:t>: «</w:t>
      </w:r>
      <w:r w:rsidR="004C0CA3">
        <w:rPr>
          <w:sz w:val="20"/>
        </w:rPr>
        <w:t> </w:t>
      </w:r>
      <w:r w:rsidRPr="00692E27">
        <w:rPr>
          <w:sz w:val="20"/>
        </w:rPr>
        <w:t>Pour éviter toute complication, il ne faut pas trop tarder pour consulter un médecin quand on souffre de douleurs de l’épaule</w:t>
      </w:r>
      <w:r w:rsidR="004C0CA3">
        <w:rPr>
          <w:sz w:val="20"/>
        </w:rPr>
        <w:t> </w:t>
      </w:r>
      <w:r w:rsidRPr="00692E27">
        <w:rPr>
          <w:sz w:val="20"/>
        </w:rPr>
        <w:t>».</w:t>
      </w:r>
      <w:r w:rsidRPr="00692E27">
        <w:rPr>
          <w:b/>
          <w:sz w:val="20"/>
        </w:rPr>
        <w:t xml:space="preserve"> </w:t>
      </w:r>
      <w:r w:rsidRPr="00692E27">
        <w:rPr>
          <w:sz w:val="20"/>
        </w:rPr>
        <w:t xml:space="preserve">Le premier interlocuteur est généralement le médecin de famille. Si nécessaire, les patients sont ensuite adressés à un spécialiste. </w:t>
      </w:r>
    </w:p>
    <w:p w14:paraId="1703796B" w14:textId="77777777" w:rsidR="00D015EC" w:rsidRPr="00692E27" w:rsidRDefault="00D015EC" w:rsidP="00AD6B8E">
      <w:pPr>
        <w:spacing w:line="276" w:lineRule="auto"/>
        <w:rPr>
          <w:rFonts w:cs="Arial"/>
          <w:b/>
          <w:sz w:val="20"/>
        </w:rPr>
      </w:pPr>
    </w:p>
    <w:p w14:paraId="2F085C0A" w14:textId="07658FF4" w:rsidR="005A6E47" w:rsidRPr="00692E27" w:rsidRDefault="004862DC" w:rsidP="002F24CA">
      <w:pPr>
        <w:spacing w:line="276" w:lineRule="auto"/>
        <w:rPr>
          <w:sz w:val="20"/>
        </w:rPr>
      </w:pPr>
      <w:r w:rsidRPr="00692E27">
        <w:rPr>
          <w:b/>
          <w:sz w:val="20"/>
        </w:rPr>
        <w:t xml:space="preserve">Informations générales </w:t>
      </w:r>
      <w:hyperlink r:id="rId8">
        <w:r w:rsidR="007C4898" w:rsidRPr="00AA6A26">
          <w:rPr>
            <w:rStyle w:val="Hyperlink"/>
            <w:sz w:val="20"/>
          </w:rPr>
          <w:t>www.rheumaliga.ch/campagne</w:t>
        </w:r>
      </w:hyperlink>
      <w:bookmarkStart w:id="3" w:name="Adrzeile4"/>
      <w:bookmarkStart w:id="4" w:name="Adrzeile5"/>
      <w:bookmarkEnd w:id="3"/>
      <w:bookmarkEnd w:id="4"/>
    </w:p>
    <w:p w14:paraId="03A71E16" w14:textId="2A08BA02" w:rsidR="005A6E47" w:rsidRPr="005A6E47" w:rsidRDefault="005A6E47" w:rsidP="002F24CA">
      <w:pPr>
        <w:spacing w:line="276" w:lineRule="auto"/>
        <w:rPr>
          <w:b/>
          <w:sz w:val="20"/>
        </w:rPr>
      </w:pPr>
      <w:r w:rsidRPr="00692E27">
        <w:rPr>
          <w:b/>
          <w:sz w:val="20"/>
        </w:rPr>
        <w:t xml:space="preserve">Exercices </w:t>
      </w:r>
      <w:hyperlink r:id="rId9">
        <w:r w:rsidR="007C4898">
          <w:rPr>
            <w:rStyle w:val="Hyperlink"/>
            <w:sz w:val="20"/>
          </w:rPr>
          <w:t>www.rheumaliga.ch/exercices_epaules</w:t>
        </w:r>
      </w:hyperlink>
      <w:r>
        <w:rPr>
          <w:b/>
          <w:sz w:val="20"/>
        </w:rPr>
        <w:t xml:space="preserve"> </w:t>
      </w:r>
    </w:p>
    <w:p w14:paraId="7B55B65D" w14:textId="58B4F54E" w:rsidR="00E073A2" w:rsidRDefault="00D81654" w:rsidP="002F24CA">
      <w:pPr>
        <w:spacing w:line="276" w:lineRule="auto"/>
        <w:rPr>
          <w:sz w:val="20"/>
        </w:rPr>
      </w:pPr>
      <w:r>
        <w:rPr>
          <w:b/>
          <w:sz w:val="20"/>
        </w:rPr>
        <w:t xml:space="preserve">Informations complémentaires </w:t>
      </w:r>
      <w:r w:rsidR="0089589C">
        <w:rPr>
          <w:sz w:val="20"/>
        </w:rPr>
        <w:t>Monika Siber, Responsable</w:t>
      </w:r>
      <w:r>
        <w:rPr>
          <w:sz w:val="20"/>
        </w:rPr>
        <w:t xml:space="preserve"> de la communication, tél. 044 487 40 00, </w:t>
      </w:r>
      <w:hyperlink r:id="rId10">
        <w:r>
          <w:rPr>
            <w:rStyle w:val="Hyperlink"/>
            <w:sz w:val="20"/>
          </w:rPr>
          <w:t>m.siber@rheumaliga.ch</w:t>
        </w:r>
      </w:hyperlink>
      <w:r>
        <w:rPr>
          <w:sz w:val="20"/>
        </w:rPr>
        <w:t xml:space="preserve">  </w:t>
      </w:r>
    </w:p>
    <w:p w14:paraId="22420C57" w14:textId="77777777" w:rsidR="00D81654" w:rsidRDefault="00D81654" w:rsidP="00D81654">
      <w:pPr>
        <w:pStyle w:val="Kopfzeile"/>
        <w:spacing w:line="260" w:lineRule="exact"/>
        <w:rPr>
          <w:sz w:val="20"/>
        </w:rPr>
      </w:pPr>
    </w:p>
    <w:p w14:paraId="5AE03780" w14:textId="77777777" w:rsidR="00D81654" w:rsidRPr="00D81654" w:rsidRDefault="00D81654" w:rsidP="00D81654">
      <w:pPr>
        <w:pStyle w:val="Kopfzeile"/>
        <w:spacing w:line="260" w:lineRule="exact"/>
        <w:rPr>
          <w:b/>
          <w:bCs/>
          <w:sz w:val="20"/>
        </w:rPr>
      </w:pPr>
      <w:r>
        <w:rPr>
          <w:b/>
          <w:sz w:val="20"/>
        </w:rPr>
        <w:t>Portraits des ambassadeurs de la Ligue contre le rhumatisme</w:t>
      </w:r>
    </w:p>
    <w:p w14:paraId="66BE17CB" w14:textId="1C85E785" w:rsidR="00FA3143" w:rsidRPr="00AA6A26" w:rsidRDefault="00D81654" w:rsidP="00D81654">
      <w:pPr>
        <w:pStyle w:val="Kopfzeile"/>
        <w:spacing w:line="260" w:lineRule="exact"/>
        <w:rPr>
          <w:sz w:val="20"/>
          <w:lang w:val="de-CH"/>
        </w:rPr>
      </w:pPr>
      <w:proofErr w:type="spellStart"/>
      <w:r w:rsidRPr="00AA6A26">
        <w:rPr>
          <w:sz w:val="20"/>
          <w:lang w:val="de-CH"/>
        </w:rPr>
        <w:t>Téléchargement</w:t>
      </w:r>
      <w:proofErr w:type="spellEnd"/>
      <w:r w:rsidR="004C0CA3" w:rsidRPr="00AA6A26">
        <w:rPr>
          <w:sz w:val="20"/>
          <w:lang w:val="de-CH"/>
        </w:rPr>
        <w:t> </w:t>
      </w:r>
      <w:r w:rsidRPr="00AA6A26">
        <w:rPr>
          <w:sz w:val="20"/>
          <w:lang w:val="de-CH"/>
        </w:rPr>
        <w:t xml:space="preserve">: </w:t>
      </w:r>
      <w:hyperlink r:id="rId11">
        <w:r w:rsidRPr="00AA6A26">
          <w:rPr>
            <w:rStyle w:val="Hyperlink"/>
            <w:sz w:val="20"/>
            <w:lang w:val="de-CH"/>
          </w:rPr>
          <w:t>www.rheumaliga.ch/Medienmitteilungen</w:t>
        </w:r>
      </w:hyperlink>
    </w:p>
    <w:p w14:paraId="25A3AEF9" w14:textId="580F88BF" w:rsidR="00D81654" w:rsidRPr="00AA6A26" w:rsidRDefault="00D81654" w:rsidP="00D81654">
      <w:pPr>
        <w:pStyle w:val="Kopfzeile"/>
        <w:spacing w:line="260" w:lineRule="exact"/>
        <w:rPr>
          <w:sz w:val="20"/>
          <w:lang w:val="de-CH"/>
        </w:rPr>
      </w:pPr>
      <w:proofErr w:type="spellStart"/>
      <w:r w:rsidRPr="00AA6A26">
        <w:rPr>
          <w:sz w:val="20"/>
          <w:lang w:val="de-CH"/>
        </w:rPr>
        <w:t>Photographe</w:t>
      </w:r>
      <w:proofErr w:type="spellEnd"/>
      <w:r w:rsidR="004C0CA3" w:rsidRPr="00AA6A26">
        <w:rPr>
          <w:sz w:val="20"/>
          <w:lang w:val="de-CH"/>
        </w:rPr>
        <w:t> </w:t>
      </w:r>
      <w:r w:rsidRPr="00AA6A26">
        <w:rPr>
          <w:sz w:val="20"/>
          <w:lang w:val="de-CH"/>
        </w:rPr>
        <w:t xml:space="preserve">: Geri Krischker, </w:t>
      </w:r>
      <w:hyperlink r:id="rId12">
        <w:r w:rsidRPr="00AA6A26">
          <w:rPr>
            <w:rStyle w:val="Hyperlink"/>
            <w:sz w:val="20"/>
            <w:lang w:val="de-CH"/>
          </w:rPr>
          <w:t>www.gkrischker.com</w:t>
        </w:r>
      </w:hyperlink>
    </w:p>
    <w:p w14:paraId="137C5356" w14:textId="77777777" w:rsidR="00FA3143" w:rsidRPr="00AA6A26" w:rsidRDefault="004B62D0" w:rsidP="00D81654">
      <w:pPr>
        <w:pStyle w:val="Kopfzeile"/>
        <w:spacing w:line="260" w:lineRule="exact"/>
        <w:rPr>
          <w:sz w:val="20"/>
          <w:lang w:val="de-CH"/>
        </w:rPr>
      </w:pPr>
      <w:r>
        <w:rPr>
          <w:noProof/>
          <w:sz w:val="20"/>
          <w:lang w:val="de-CH" w:eastAsia="de-CH" w:bidi="ar-SA"/>
        </w:rPr>
        <w:drawing>
          <wp:anchor distT="0" distB="0" distL="114300" distR="114300" simplePos="0" relativeHeight="251658240" behindDoc="0" locked="0" layoutInCell="1" allowOverlap="1" wp14:anchorId="32AF01BA" wp14:editId="7EE1F9DC">
            <wp:simplePos x="0" y="0"/>
            <wp:positionH relativeFrom="column">
              <wp:posOffset>1421130</wp:posOffset>
            </wp:positionH>
            <wp:positionV relativeFrom="paragraph">
              <wp:posOffset>123825</wp:posOffset>
            </wp:positionV>
            <wp:extent cx="3041650" cy="1880235"/>
            <wp:effectExtent l="0" t="0" r="6350" b="5715"/>
            <wp:wrapNone/>
            <wp:docPr id="5" name="Grafik 5" descr="Y:\Aktionswoche Rheuma\Aktionswoche_2016_Schulter\Fotos_Botschafter\16_04_Finals_RHL\16_04_RHL_Finals_Screen\GKR_3914-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tionswoche Rheuma\Aktionswoche_2016_Schulter\Fotos_Botschafter\16_04_Finals_RHL\16_04_RHL_Finals_Screen\GKR_3914-Bearbeit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1650"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CH" w:eastAsia="de-CH" w:bidi="ar-SA"/>
        </w:rPr>
        <w:drawing>
          <wp:anchor distT="0" distB="0" distL="114300" distR="114300" simplePos="0" relativeHeight="251659264" behindDoc="0" locked="0" layoutInCell="1" allowOverlap="1" wp14:anchorId="3E3B5D17" wp14:editId="066F120D">
            <wp:simplePos x="0" y="0"/>
            <wp:positionH relativeFrom="column">
              <wp:posOffset>5080</wp:posOffset>
            </wp:positionH>
            <wp:positionV relativeFrom="paragraph">
              <wp:posOffset>127635</wp:posOffset>
            </wp:positionV>
            <wp:extent cx="1252220" cy="1880235"/>
            <wp:effectExtent l="0" t="0" r="5080" b="5715"/>
            <wp:wrapNone/>
            <wp:docPr id="6" name="Grafik 6" descr="Y:\Aktionswoche Rheuma\Aktionswoche_2016_Schulter\Fotos_Botschafter\16_04_Finals_RHL\16_04_RHL_Finals_Screen\GKR_37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ktionswoche Rheuma\Aktionswoche_2016_Schulter\Fotos_Botschafter\16_04_Finals_RHL\16_04_RHL_Finals_Screen\GKR_374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2220" cy="188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5CBA8" w14:textId="77777777" w:rsidR="00FA3143" w:rsidRPr="00AA6A26" w:rsidRDefault="00FA3143" w:rsidP="00D81654">
      <w:pPr>
        <w:pStyle w:val="Kopfzeile"/>
        <w:spacing w:line="260" w:lineRule="exact"/>
        <w:rPr>
          <w:sz w:val="20"/>
          <w:lang w:val="de-CH"/>
        </w:rPr>
      </w:pPr>
    </w:p>
    <w:p w14:paraId="44B2B576" w14:textId="77777777" w:rsidR="00FA3143" w:rsidRPr="00AA6A26" w:rsidRDefault="00FA3143" w:rsidP="00D81654">
      <w:pPr>
        <w:pStyle w:val="Kopfzeile"/>
        <w:spacing w:line="260" w:lineRule="exact"/>
        <w:rPr>
          <w:sz w:val="20"/>
          <w:lang w:val="de-CH"/>
        </w:rPr>
      </w:pPr>
    </w:p>
    <w:p w14:paraId="16E84A02" w14:textId="77777777" w:rsidR="00FA3143" w:rsidRPr="00AA6A26" w:rsidRDefault="00FA3143" w:rsidP="00D81654">
      <w:pPr>
        <w:pStyle w:val="Kopfzeile"/>
        <w:spacing w:line="260" w:lineRule="exact"/>
        <w:rPr>
          <w:sz w:val="20"/>
          <w:lang w:val="de-CH"/>
        </w:rPr>
      </w:pPr>
    </w:p>
    <w:p w14:paraId="686BF5E8" w14:textId="77777777" w:rsidR="00FA3143" w:rsidRPr="00AA6A26" w:rsidRDefault="00FA3143" w:rsidP="00D81654">
      <w:pPr>
        <w:pStyle w:val="Kopfzeile"/>
        <w:spacing w:line="260" w:lineRule="exact"/>
        <w:rPr>
          <w:sz w:val="20"/>
          <w:lang w:val="de-CH"/>
        </w:rPr>
      </w:pPr>
    </w:p>
    <w:p w14:paraId="10C5B48E" w14:textId="77777777" w:rsidR="00FA3143" w:rsidRPr="00AA6A26" w:rsidRDefault="00FA3143" w:rsidP="00D81654">
      <w:pPr>
        <w:pStyle w:val="Kopfzeile"/>
        <w:spacing w:line="260" w:lineRule="exact"/>
        <w:rPr>
          <w:sz w:val="20"/>
          <w:lang w:val="de-CH"/>
        </w:rPr>
      </w:pPr>
    </w:p>
    <w:p w14:paraId="0BAC54F3" w14:textId="77777777" w:rsidR="00FA3143" w:rsidRPr="00AA6A26" w:rsidRDefault="00FA3143" w:rsidP="00D81654">
      <w:pPr>
        <w:pStyle w:val="Kopfzeile"/>
        <w:spacing w:line="260" w:lineRule="exact"/>
        <w:rPr>
          <w:sz w:val="20"/>
          <w:lang w:val="de-CH"/>
        </w:rPr>
      </w:pPr>
    </w:p>
    <w:p w14:paraId="6D43ABF1" w14:textId="77777777" w:rsidR="00FA3143" w:rsidRPr="00AA6A26" w:rsidRDefault="00FA3143" w:rsidP="00D81654">
      <w:pPr>
        <w:pStyle w:val="Kopfzeile"/>
        <w:spacing w:line="260" w:lineRule="exact"/>
        <w:rPr>
          <w:sz w:val="20"/>
          <w:lang w:val="de-CH"/>
        </w:rPr>
      </w:pPr>
    </w:p>
    <w:p w14:paraId="58282932" w14:textId="77777777" w:rsidR="00FA3143" w:rsidRPr="00AA6A26" w:rsidRDefault="00FA3143" w:rsidP="00D81654">
      <w:pPr>
        <w:pStyle w:val="Kopfzeile"/>
        <w:spacing w:line="260" w:lineRule="exact"/>
        <w:rPr>
          <w:sz w:val="20"/>
          <w:lang w:val="de-CH"/>
        </w:rPr>
      </w:pPr>
    </w:p>
    <w:p w14:paraId="17C14BB1" w14:textId="77777777" w:rsidR="00FA3143" w:rsidRPr="00AA6A26" w:rsidRDefault="00FA3143" w:rsidP="00D81654">
      <w:pPr>
        <w:pStyle w:val="Kopfzeile"/>
        <w:spacing w:line="260" w:lineRule="exact"/>
        <w:rPr>
          <w:sz w:val="20"/>
          <w:lang w:val="de-CH"/>
        </w:rPr>
      </w:pPr>
    </w:p>
    <w:p w14:paraId="6D8187AF" w14:textId="77777777" w:rsidR="00D81654" w:rsidRPr="00AA6A26" w:rsidRDefault="00D81654" w:rsidP="00D81654">
      <w:pPr>
        <w:pStyle w:val="Kopfzeile"/>
        <w:spacing w:line="260" w:lineRule="exact"/>
        <w:rPr>
          <w:sz w:val="20"/>
          <w:lang w:val="de-CH"/>
        </w:rPr>
      </w:pPr>
    </w:p>
    <w:p w14:paraId="1D3F423B" w14:textId="77777777" w:rsidR="00FA3143" w:rsidRPr="00AA6A26" w:rsidRDefault="00FA3143" w:rsidP="00D81654">
      <w:pPr>
        <w:pStyle w:val="Kopfzeile"/>
        <w:spacing w:line="260" w:lineRule="exact"/>
        <w:rPr>
          <w:i/>
          <w:sz w:val="20"/>
          <w:lang w:val="de-CH"/>
        </w:rPr>
      </w:pPr>
    </w:p>
    <w:p w14:paraId="1EDC9C70" w14:textId="08D0C9B3" w:rsidR="00FA3143" w:rsidRPr="004862DC" w:rsidRDefault="00A97A6A" w:rsidP="00D81654">
      <w:pPr>
        <w:pStyle w:val="Kopfzeile"/>
        <w:spacing w:line="260" w:lineRule="exact"/>
        <w:rPr>
          <w:i/>
          <w:sz w:val="18"/>
          <w:szCs w:val="18"/>
        </w:rPr>
      </w:pPr>
      <w:r w:rsidRPr="00270E11">
        <w:rPr>
          <w:i/>
          <w:sz w:val="18"/>
        </w:rPr>
        <w:t>«</w:t>
      </w:r>
      <w:r w:rsidR="004C0CA3">
        <w:rPr>
          <w:i/>
          <w:sz w:val="18"/>
        </w:rPr>
        <w:t> </w:t>
      </w:r>
      <w:r w:rsidR="00270E11" w:rsidRPr="00270E11">
        <w:rPr>
          <w:i/>
          <w:sz w:val="18"/>
          <w:szCs w:val="18"/>
        </w:rPr>
        <w:t>Si tu as les épaules larges, personne ne te les fera toucher.</w:t>
      </w:r>
      <w:r w:rsidR="004C0CA3">
        <w:rPr>
          <w:i/>
          <w:sz w:val="18"/>
          <w:szCs w:val="18"/>
        </w:rPr>
        <w:t> </w:t>
      </w:r>
      <w:r w:rsidR="00270E11" w:rsidRPr="00270E11">
        <w:rPr>
          <w:i/>
          <w:sz w:val="18"/>
          <w:szCs w:val="18"/>
        </w:rPr>
        <w:t>»</w:t>
      </w:r>
    </w:p>
    <w:p w14:paraId="584DCE7B" w14:textId="17A6D22B" w:rsidR="007A452A" w:rsidRDefault="007A452A" w:rsidP="00D81654">
      <w:pPr>
        <w:pStyle w:val="Kopfzeile"/>
        <w:spacing w:line="260" w:lineRule="exact"/>
        <w:rPr>
          <w:sz w:val="18"/>
          <w:szCs w:val="18"/>
        </w:rPr>
      </w:pPr>
      <w:proofErr w:type="spellStart"/>
      <w:r>
        <w:rPr>
          <w:sz w:val="18"/>
        </w:rPr>
        <w:t>Nöldi</w:t>
      </w:r>
      <w:proofErr w:type="spellEnd"/>
      <w:r>
        <w:rPr>
          <w:sz w:val="18"/>
        </w:rPr>
        <w:t xml:space="preserve"> </w:t>
      </w:r>
      <w:proofErr w:type="spellStart"/>
      <w:r>
        <w:rPr>
          <w:sz w:val="18"/>
        </w:rPr>
        <w:t>Forrer</w:t>
      </w:r>
      <w:proofErr w:type="spellEnd"/>
      <w:r>
        <w:rPr>
          <w:sz w:val="18"/>
        </w:rPr>
        <w:t>, champion de lutte</w:t>
      </w:r>
      <w:r w:rsidR="00292607">
        <w:rPr>
          <w:sz w:val="18"/>
        </w:rPr>
        <w:t xml:space="preserve"> suisse</w:t>
      </w:r>
    </w:p>
    <w:p w14:paraId="16BEB9CA" w14:textId="57B562AB" w:rsidR="00D81654" w:rsidRPr="004862DC" w:rsidRDefault="00D81654" w:rsidP="004862DC">
      <w:pPr>
        <w:pStyle w:val="Kopfzeile"/>
        <w:pBdr>
          <w:bottom w:val="single" w:sz="12" w:space="1" w:color="auto"/>
        </w:pBdr>
        <w:spacing w:line="260" w:lineRule="exact"/>
        <w:rPr>
          <w:sz w:val="20"/>
        </w:rPr>
      </w:pPr>
      <w:r>
        <w:rPr>
          <w:sz w:val="20"/>
        </w:rPr>
        <w:t xml:space="preserve">  </w:t>
      </w:r>
      <w:r>
        <w:rPr>
          <w:b/>
          <w:sz w:val="20"/>
        </w:rPr>
        <w:t xml:space="preserve"> </w:t>
      </w:r>
    </w:p>
    <w:p w14:paraId="2DEA2D56" w14:textId="77777777" w:rsidR="00D81654" w:rsidRPr="00E073A2" w:rsidRDefault="00D81654" w:rsidP="00D81654">
      <w:pPr>
        <w:pStyle w:val="Kopfzeile"/>
        <w:spacing w:line="260" w:lineRule="exact"/>
        <w:rPr>
          <w:b/>
          <w:bCs/>
          <w:sz w:val="18"/>
          <w:szCs w:val="18"/>
        </w:rPr>
      </w:pPr>
      <w:r>
        <w:rPr>
          <w:b/>
          <w:sz w:val="18"/>
        </w:rPr>
        <w:t xml:space="preserve">La Ligue suisse contre le rhumatisme </w:t>
      </w:r>
    </w:p>
    <w:p w14:paraId="0BDA0381" w14:textId="77777777" w:rsidR="00D81654" w:rsidRPr="00E073A2" w:rsidRDefault="00D81654" w:rsidP="00D81654">
      <w:pPr>
        <w:pStyle w:val="Kopfzeile"/>
        <w:spacing w:line="260" w:lineRule="exact"/>
        <w:rPr>
          <w:sz w:val="18"/>
          <w:szCs w:val="18"/>
        </w:rPr>
      </w:pPr>
      <w:r>
        <w:rPr>
          <w:sz w:val="18"/>
        </w:rPr>
        <w:t xml:space="preserve">La Ligue suisse contre le rhumatisme est une organisation faîtière regroupant 20 ligues cantonales et régionales contre le rhumatisme et six organisations nationales de patients. Elle s’engage en faveur des personnes souffrant de rhumatismes, et met à la disposition des personnes intéressées, des médecins et des professionnels de la santé des informations, un service de conseil, des cours, une offre de formation continue et des moyens auxiliaires. Créée en 1958, la Ligue suisse contre le rhumatisme a reçu le label qualité délivré par la </w:t>
      </w:r>
      <w:proofErr w:type="spellStart"/>
      <w:r>
        <w:rPr>
          <w:sz w:val="18"/>
        </w:rPr>
        <w:t>Zewo</w:t>
      </w:r>
      <w:proofErr w:type="spellEnd"/>
      <w:r>
        <w:rPr>
          <w:sz w:val="18"/>
        </w:rPr>
        <w:t xml:space="preserve"> aux organisations d’utilité publique. </w:t>
      </w:r>
    </w:p>
    <w:p w14:paraId="45C51560" w14:textId="77777777" w:rsidR="00D81654" w:rsidRPr="00E073A2" w:rsidRDefault="00D81654" w:rsidP="00D81654">
      <w:pPr>
        <w:pStyle w:val="Kopfzeile"/>
        <w:spacing w:line="260" w:lineRule="exact"/>
        <w:rPr>
          <w:sz w:val="18"/>
          <w:szCs w:val="18"/>
        </w:rPr>
      </w:pPr>
    </w:p>
    <w:p w14:paraId="2F06AD5F" w14:textId="77777777" w:rsidR="0089589C" w:rsidRDefault="0089589C" w:rsidP="00D81654">
      <w:pPr>
        <w:pStyle w:val="Kopfzeile"/>
        <w:spacing w:line="260" w:lineRule="exact"/>
        <w:rPr>
          <w:b/>
          <w:sz w:val="18"/>
        </w:rPr>
      </w:pPr>
    </w:p>
    <w:p w14:paraId="2E35DD85" w14:textId="77777777" w:rsidR="0089589C" w:rsidRDefault="0089589C" w:rsidP="00D81654">
      <w:pPr>
        <w:pStyle w:val="Kopfzeile"/>
        <w:spacing w:line="260" w:lineRule="exact"/>
        <w:rPr>
          <w:b/>
          <w:sz w:val="18"/>
        </w:rPr>
      </w:pPr>
    </w:p>
    <w:p w14:paraId="63800025" w14:textId="77777777" w:rsidR="0089589C" w:rsidRDefault="0089589C" w:rsidP="00D81654">
      <w:pPr>
        <w:pStyle w:val="Kopfzeile"/>
        <w:spacing w:line="260" w:lineRule="exact"/>
        <w:rPr>
          <w:b/>
          <w:sz w:val="18"/>
        </w:rPr>
      </w:pPr>
    </w:p>
    <w:p w14:paraId="40927A8F" w14:textId="77777777" w:rsidR="0089589C" w:rsidRDefault="0089589C" w:rsidP="00D81654">
      <w:pPr>
        <w:pStyle w:val="Kopfzeile"/>
        <w:spacing w:line="260" w:lineRule="exact"/>
        <w:rPr>
          <w:b/>
          <w:sz w:val="18"/>
        </w:rPr>
      </w:pPr>
    </w:p>
    <w:p w14:paraId="34D1CF7B" w14:textId="66FDE066" w:rsidR="00D81654" w:rsidRPr="00E073A2" w:rsidRDefault="00D81654" w:rsidP="00D81654">
      <w:pPr>
        <w:pStyle w:val="Kopfzeile"/>
        <w:spacing w:line="260" w:lineRule="exact"/>
        <w:rPr>
          <w:b/>
          <w:bCs/>
          <w:sz w:val="18"/>
          <w:szCs w:val="18"/>
        </w:rPr>
      </w:pPr>
      <w:r>
        <w:rPr>
          <w:b/>
          <w:sz w:val="18"/>
        </w:rPr>
        <w:lastRenderedPageBreak/>
        <w:t>Le rhumatisme</w:t>
      </w:r>
      <w:r w:rsidR="004C0CA3">
        <w:rPr>
          <w:b/>
          <w:sz w:val="18"/>
        </w:rPr>
        <w:t> </w:t>
      </w:r>
      <w:r>
        <w:rPr>
          <w:b/>
          <w:sz w:val="18"/>
        </w:rPr>
        <w:t>: la maladie numéro un</w:t>
      </w:r>
    </w:p>
    <w:p w14:paraId="65922554" w14:textId="5D81C7BB" w:rsidR="002159F7" w:rsidRPr="004862DC" w:rsidRDefault="00D81654" w:rsidP="004862DC">
      <w:pPr>
        <w:pStyle w:val="Kopfzeile"/>
        <w:spacing w:line="260" w:lineRule="exact"/>
        <w:rPr>
          <w:sz w:val="18"/>
          <w:szCs w:val="18"/>
        </w:rPr>
      </w:pPr>
      <w:r>
        <w:rPr>
          <w:sz w:val="18"/>
        </w:rPr>
        <w:t>Le mot «</w:t>
      </w:r>
      <w:r w:rsidR="004C0CA3">
        <w:rPr>
          <w:sz w:val="18"/>
        </w:rPr>
        <w:t> </w:t>
      </w:r>
      <w:r>
        <w:rPr>
          <w:sz w:val="18"/>
        </w:rPr>
        <w:t>rhumatisme</w:t>
      </w:r>
      <w:r w:rsidR="004C0CA3">
        <w:rPr>
          <w:sz w:val="18"/>
        </w:rPr>
        <w:t> </w:t>
      </w:r>
      <w:r>
        <w:rPr>
          <w:sz w:val="18"/>
        </w:rPr>
        <w:t>» est un terme générique qui recouvre plus de 200 maladies de l’appareil locomoteur. Les formes les plus fréquentes sont l’arthrose (usure des articulations), l’arthrite (inflammation des articulations), le rhumatisme des parties molles (dont fait partie le syndrome de fibromyalgie), l’ostéoporose et les douleurs dorsales. Le rhumatisme est très répandu</w:t>
      </w:r>
      <w:r w:rsidR="004C0CA3">
        <w:rPr>
          <w:sz w:val="18"/>
        </w:rPr>
        <w:t> </w:t>
      </w:r>
      <w:r>
        <w:rPr>
          <w:sz w:val="18"/>
        </w:rPr>
        <w:t>: deux millions de Suisses souffrent de douleurs rhumatismales. Environ 300 000 personnes sont atteintes de formes chroniques graves de rhumatisme, première cause de handicap dans notre pays.</w:t>
      </w:r>
      <w:bookmarkStart w:id="5" w:name="Datum"/>
      <w:bookmarkStart w:id="6" w:name="Betreff"/>
      <w:bookmarkStart w:id="7" w:name="BriefAnrede"/>
      <w:bookmarkEnd w:id="5"/>
      <w:bookmarkEnd w:id="6"/>
      <w:bookmarkEnd w:id="7"/>
    </w:p>
    <w:sectPr w:rsidR="002159F7" w:rsidRPr="004862DC" w:rsidSect="00054E96">
      <w:headerReference w:type="even" r:id="rId15"/>
      <w:headerReference w:type="default" r:id="rId16"/>
      <w:footerReference w:type="even" r:id="rId17"/>
      <w:footerReference w:type="default" r:id="rId18"/>
      <w:headerReference w:type="first" r:id="rId19"/>
      <w:footerReference w:type="first" r:id="rId20"/>
      <w:pgSz w:w="11906" w:h="16838" w:code="9"/>
      <w:pgMar w:top="3119" w:right="851" w:bottom="1418" w:left="1701" w:header="624" w:footer="578" w:gutter="0"/>
      <w:paperSrc w:first="1278" w:other="7"/>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440F1" w15:done="0"/>
  <w15:commentEx w15:paraId="5D7F62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A4228" w14:textId="77777777" w:rsidR="00461C98" w:rsidRDefault="00461C98">
      <w:r>
        <w:separator/>
      </w:r>
    </w:p>
  </w:endnote>
  <w:endnote w:type="continuationSeparator" w:id="0">
    <w:p w14:paraId="28483C40" w14:textId="77777777" w:rsidR="00461C98" w:rsidRDefault="0046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8A25" w14:textId="77777777" w:rsidR="00F054D1" w:rsidRDefault="00F054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C4C1" w14:textId="058ECCBF" w:rsidR="00461C98" w:rsidRPr="002711B2" w:rsidRDefault="00461C98" w:rsidP="00A61FCD">
    <w:pPr>
      <w:pStyle w:val="Fuzeile"/>
      <w:rPr>
        <w:spacing w:val="-6"/>
        <w:sz w:val="14"/>
        <w:szCs w:val="14"/>
      </w:rPr>
    </w:pPr>
    <w:r w:rsidRPr="002711B2">
      <w:rPr>
        <w:noProof/>
        <w:sz w:val="14"/>
        <w:szCs w:val="14"/>
        <w:lang w:val="de-CH" w:eastAsia="de-CH" w:bidi="ar-SA"/>
      </w:rPr>
      <w:drawing>
        <wp:anchor distT="0" distB="0" distL="114300" distR="114300" simplePos="0" relativeHeight="251657728" behindDoc="1" locked="0" layoutInCell="1" allowOverlap="1" wp14:anchorId="32FC9C98" wp14:editId="20104172">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B2">
      <w:rPr>
        <w:spacing w:val="-6"/>
        <w:sz w:val="14"/>
        <w:szCs w:val="14"/>
      </w:rPr>
      <w:t xml:space="preserve">Ligue suisse contre le rhumatisme · </w:t>
    </w:r>
    <w:proofErr w:type="spellStart"/>
    <w:r w:rsidRPr="002711B2">
      <w:rPr>
        <w:spacing w:val="-6"/>
        <w:sz w:val="14"/>
        <w:szCs w:val="14"/>
      </w:rPr>
      <w:t>Josefstrasse</w:t>
    </w:r>
    <w:proofErr w:type="spellEnd"/>
    <w:r w:rsidR="004C0CA3">
      <w:rPr>
        <w:spacing w:val="-6"/>
        <w:sz w:val="14"/>
        <w:szCs w:val="14"/>
      </w:rPr>
      <w:t> </w:t>
    </w:r>
    <w:r w:rsidRPr="002711B2">
      <w:rPr>
        <w:spacing w:val="-6"/>
        <w:sz w:val="14"/>
        <w:szCs w:val="14"/>
      </w:rPr>
      <w:t>92 · 8005 Zurich · Téléphone 044 487 40 00 · Commandes 044 487 40 10 · Fax 044 487 40 19</w:t>
    </w:r>
  </w:p>
  <w:p w14:paraId="3EF5117B" w14:textId="475B15FD" w:rsidR="00461C98" w:rsidRPr="002711B2" w:rsidRDefault="00461C98" w:rsidP="00A61FCD">
    <w:pPr>
      <w:pStyle w:val="Fuzeile"/>
      <w:rPr>
        <w:spacing w:val="-2"/>
        <w:sz w:val="14"/>
        <w:szCs w:val="14"/>
      </w:rPr>
    </w:pPr>
    <w:r w:rsidRPr="002711B2">
      <w:rPr>
        <w:spacing w:val="-6"/>
        <w:sz w:val="14"/>
        <w:szCs w:val="14"/>
      </w:rPr>
      <w:t>E-mail info@rheumaliga.ch · www.rheumaliga.ch · Compte postal</w:t>
    </w:r>
    <w:r w:rsidR="004C0CA3">
      <w:rPr>
        <w:spacing w:val="-6"/>
        <w:sz w:val="14"/>
        <w:szCs w:val="14"/>
      </w:rPr>
      <w:t> </w:t>
    </w:r>
    <w:r w:rsidRPr="002711B2">
      <w:rPr>
        <w:spacing w:val="-6"/>
        <w:sz w:val="14"/>
        <w:szCs w:val="14"/>
      </w:rPr>
      <w:t>80-2042-1 · Banque UBS Zurich, siège principal, compte 590.960.01F · n° TVA</w:t>
    </w:r>
    <w:r w:rsidR="004C0CA3">
      <w:rPr>
        <w:spacing w:val="-6"/>
        <w:sz w:val="14"/>
        <w:szCs w:val="14"/>
      </w:rPr>
      <w:t> </w:t>
    </w:r>
    <w:r w:rsidRPr="002711B2">
      <w:rPr>
        <w:spacing w:val="-6"/>
        <w:sz w:val="14"/>
        <w:szCs w:val="14"/>
      </w:rPr>
      <w:t>356 901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5EB8" w14:textId="77777777" w:rsidR="00F054D1" w:rsidRDefault="00F054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B44E3" w14:textId="77777777" w:rsidR="00461C98" w:rsidRDefault="00461C98">
      <w:r>
        <w:separator/>
      </w:r>
    </w:p>
  </w:footnote>
  <w:footnote w:type="continuationSeparator" w:id="0">
    <w:p w14:paraId="3AC383EB" w14:textId="77777777" w:rsidR="00461C98" w:rsidRDefault="0046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FFF1" w14:textId="77777777" w:rsidR="00F054D1" w:rsidRDefault="00F054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3B40" w14:textId="77777777" w:rsidR="00461C98" w:rsidRDefault="00461C98">
    <w:pPr>
      <w:ind w:right="-296" w:firstLine="708"/>
      <w:jc w:val="right"/>
    </w:pPr>
    <w:r>
      <w:rPr>
        <w:noProof/>
        <w:lang w:val="de-CH" w:eastAsia="de-CH" w:bidi="ar-SA"/>
      </w:rPr>
      <w:drawing>
        <wp:inline distT="0" distB="0" distL="0" distR="0" wp14:anchorId="73F31D08" wp14:editId="50ADB4C4">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4921FEF6" w14:textId="77777777" w:rsidR="00461C98" w:rsidRDefault="00461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951D2" w14:textId="77777777" w:rsidR="00F054D1" w:rsidRDefault="00F054D1">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konrad">
    <w15:presenceInfo w15:providerId="Windows Live" w15:userId="31fb3317d8ecf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E0"/>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4E96"/>
    <w:rsid w:val="000561A8"/>
    <w:rsid w:val="00056B34"/>
    <w:rsid w:val="0005742D"/>
    <w:rsid w:val="00060106"/>
    <w:rsid w:val="00062006"/>
    <w:rsid w:val="000624E3"/>
    <w:rsid w:val="0006253D"/>
    <w:rsid w:val="0006255E"/>
    <w:rsid w:val="00063F1C"/>
    <w:rsid w:val="00064E86"/>
    <w:rsid w:val="00065B32"/>
    <w:rsid w:val="00065C91"/>
    <w:rsid w:val="0006644D"/>
    <w:rsid w:val="00066AA3"/>
    <w:rsid w:val="00067052"/>
    <w:rsid w:val="00067247"/>
    <w:rsid w:val="000674EF"/>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0E11"/>
    <w:rsid w:val="002711B2"/>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607"/>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2E3D"/>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3FA"/>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20D"/>
    <w:rsid w:val="0036665C"/>
    <w:rsid w:val="00366C65"/>
    <w:rsid w:val="00367852"/>
    <w:rsid w:val="00367F51"/>
    <w:rsid w:val="003701B4"/>
    <w:rsid w:val="0037196E"/>
    <w:rsid w:val="0037249F"/>
    <w:rsid w:val="00374749"/>
    <w:rsid w:val="00374913"/>
    <w:rsid w:val="00374E0F"/>
    <w:rsid w:val="00375D1D"/>
    <w:rsid w:val="00377FA3"/>
    <w:rsid w:val="00380EF9"/>
    <w:rsid w:val="003813AE"/>
    <w:rsid w:val="00381739"/>
    <w:rsid w:val="0038173A"/>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3CCD"/>
    <w:rsid w:val="00433F84"/>
    <w:rsid w:val="0043410E"/>
    <w:rsid w:val="00434DA4"/>
    <w:rsid w:val="0043549D"/>
    <w:rsid w:val="0043557D"/>
    <w:rsid w:val="00435A68"/>
    <w:rsid w:val="00435C84"/>
    <w:rsid w:val="004368CF"/>
    <w:rsid w:val="00437435"/>
    <w:rsid w:val="00437711"/>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394A"/>
    <w:rsid w:val="00473E29"/>
    <w:rsid w:val="0047498A"/>
    <w:rsid w:val="00480353"/>
    <w:rsid w:val="00483047"/>
    <w:rsid w:val="004854F4"/>
    <w:rsid w:val="00485B0B"/>
    <w:rsid w:val="004862DC"/>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5EFD"/>
    <w:rsid w:val="004B62D0"/>
    <w:rsid w:val="004B6DE8"/>
    <w:rsid w:val="004B7ECA"/>
    <w:rsid w:val="004C006E"/>
    <w:rsid w:val="004C0CA3"/>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2E27"/>
    <w:rsid w:val="00693073"/>
    <w:rsid w:val="00695175"/>
    <w:rsid w:val="006973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52A"/>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4898"/>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589C"/>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97A6A"/>
    <w:rsid w:val="00AA1666"/>
    <w:rsid w:val="00AA2477"/>
    <w:rsid w:val="00AA2B06"/>
    <w:rsid w:val="00AA3017"/>
    <w:rsid w:val="00AA39F5"/>
    <w:rsid w:val="00AA4890"/>
    <w:rsid w:val="00AA492B"/>
    <w:rsid w:val="00AA4D0D"/>
    <w:rsid w:val="00AA5BE9"/>
    <w:rsid w:val="00AA6108"/>
    <w:rsid w:val="00AA6289"/>
    <w:rsid w:val="00AA6743"/>
    <w:rsid w:val="00AA6A26"/>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6C85"/>
    <w:rsid w:val="00B27BF4"/>
    <w:rsid w:val="00B27D4A"/>
    <w:rsid w:val="00B32DF1"/>
    <w:rsid w:val="00B3356D"/>
    <w:rsid w:val="00B33F74"/>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9"/>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21CB"/>
    <w:rsid w:val="00D52ACE"/>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B78"/>
    <w:rsid w:val="00DE3EA8"/>
    <w:rsid w:val="00DE5093"/>
    <w:rsid w:val="00DE51B1"/>
    <w:rsid w:val="00DE6C7A"/>
    <w:rsid w:val="00DE7695"/>
    <w:rsid w:val="00DE7F0B"/>
    <w:rsid w:val="00DF0F5C"/>
    <w:rsid w:val="00DF11E5"/>
    <w:rsid w:val="00DF1EA6"/>
    <w:rsid w:val="00DF3054"/>
    <w:rsid w:val="00DF32D6"/>
    <w:rsid w:val="00DF3D9A"/>
    <w:rsid w:val="00DF3F0E"/>
    <w:rsid w:val="00DF57E3"/>
    <w:rsid w:val="00DF5A0E"/>
    <w:rsid w:val="00DF5AD6"/>
    <w:rsid w:val="00DF7B90"/>
    <w:rsid w:val="00E01714"/>
    <w:rsid w:val="00E03685"/>
    <w:rsid w:val="00E03C94"/>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92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4D1"/>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3CC"/>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014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fr-FR"/>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fr-FR"/>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fr-FR"/>
    </w:rPr>
  </w:style>
  <w:style w:type="character" w:styleId="BesuchterHyperlink">
    <w:name w:val="FollowedHyperlink"/>
    <w:basedOn w:val="Absatz-Standardschriftart"/>
    <w:rsid w:val="006B6B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fr-FR"/>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fr-FR"/>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fr-FR"/>
    </w:rPr>
  </w:style>
  <w:style w:type="character" w:styleId="BesuchterHyperlink">
    <w:name w:val="FollowedHyperlink"/>
    <w:basedOn w:val="Absatz-Standardschriftart"/>
    <w:rsid w:val="006B6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595749342">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89160977">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gues-rhumatisme.ch/blog/2016/campagne-nationale-flash-sur-lepaule?"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www.ligues-rhumatisme.ch" TargetMode="External"/><Relationship Id="rId12" Type="http://schemas.openxmlformats.org/officeDocument/2006/relationships/hyperlink" Target="http://www.gkrischker.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igues-rhumatisme.ch/medias?"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m.siber@rheumaliga.c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igues-rhumatisme.ch/blog/2016/des-epaules-en-forme?"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Logo und FZ.dot</Template>
  <TotalTime>0</TotalTime>
  <Pages>3</Pages>
  <Words>830</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6</cp:revision>
  <cp:lastPrinted>2016-04-25T07:02:00Z</cp:lastPrinted>
  <dcterms:created xsi:type="dcterms:W3CDTF">2016-06-22T07:21:00Z</dcterms:created>
  <dcterms:modified xsi:type="dcterms:W3CDTF">2016-06-22T08:03:00Z</dcterms:modified>
</cp:coreProperties>
</file>