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61EB4" w14:textId="77777777" w:rsidR="00851BE0" w:rsidRPr="00851BE0" w:rsidRDefault="00851BE0" w:rsidP="00C540A9">
      <w:pPr>
        <w:spacing w:line="276" w:lineRule="auto"/>
        <w:rPr>
          <w:sz w:val="28"/>
          <w:szCs w:val="28"/>
        </w:rPr>
      </w:pPr>
      <w:r>
        <w:rPr>
          <w:sz w:val="28"/>
          <w:szCs w:val="28"/>
        </w:rPr>
        <w:t>COMUNICATO STAMPA</w:t>
      </w:r>
    </w:p>
    <w:p w14:paraId="26B4D554" w14:textId="77777777" w:rsidR="00054E96" w:rsidRDefault="00054E96" w:rsidP="00C540A9">
      <w:pPr>
        <w:spacing w:line="276" w:lineRule="auto"/>
        <w:rPr>
          <w:b/>
          <w:sz w:val="20"/>
        </w:rPr>
      </w:pPr>
    </w:p>
    <w:p w14:paraId="0268CD9D" w14:textId="77777777" w:rsidR="00054E96" w:rsidRPr="00054E96" w:rsidRDefault="00054E96" w:rsidP="00C540A9">
      <w:pPr>
        <w:spacing w:line="276" w:lineRule="auto"/>
        <w:rPr>
          <w:b/>
          <w:szCs w:val="24"/>
        </w:rPr>
      </w:pPr>
      <w:r>
        <w:rPr>
          <w:b/>
          <w:szCs w:val="24"/>
        </w:rPr>
        <w:t>Nuova campagna della Lega contro il reumatismo: Guardiamoci le spalle</w:t>
      </w:r>
    </w:p>
    <w:p w14:paraId="09A4A833" w14:textId="77777777" w:rsidR="00054E96" w:rsidRPr="00E03685" w:rsidRDefault="00054E96" w:rsidP="00C540A9">
      <w:pPr>
        <w:spacing w:line="276" w:lineRule="auto"/>
        <w:rPr>
          <w:b/>
          <w:sz w:val="20"/>
        </w:rPr>
      </w:pPr>
      <w:r>
        <w:rPr>
          <w:b/>
          <w:sz w:val="20"/>
        </w:rPr>
        <w:t xml:space="preserve">Un </w:t>
      </w:r>
      <w:proofErr w:type="spellStart"/>
      <w:proofErr w:type="gramStart"/>
      <w:r>
        <w:rPr>
          <w:b/>
          <w:sz w:val="20"/>
        </w:rPr>
        <w:t>dream</w:t>
      </w:r>
      <w:proofErr w:type="spellEnd"/>
      <w:proofErr w:type="gramEnd"/>
      <w:r>
        <w:rPr>
          <w:b/>
          <w:sz w:val="20"/>
        </w:rPr>
        <w:t xml:space="preserve"> team straordinario per spalle forti</w:t>
      </w:r>
    </w:p>
    <w:p w14:paraId="0CD56DCC" w14:textId="77777777" w:rsidR="00851BE0" w:rsidRPr="00851BE0" w:rsidRDefault="00851BE0" w:rsidP="00C540A9">
      <w:pPr>
        <w:spacing w:line="276" w:lineRule="auto"/>
        <w:rPr>
          <w:sz w:val="22"/>
          <w:szCs w:val="22"/>
        </w:rPr>
      </w:pPr>
    </w:p>
    <w:p w14:paraId="72E1D73B" w14:textId="657A335A" w:rsidR="00851BE0" w:rsidRPr="00851BE0" w:rsidRDefault="009639D2" w:rsidP="00C540A9">
      <w:pPr>
        <w:spacing w:line="276" w:lineRule="auto"/>
        <w:rPr>
          <w:sz w:val="20"/>
        </w:rPr>
      </w:pPr>
      <w:r>
        <w:rPr>
          <w:sz w:val="20"/>
        </w:rPr>
        <w:t>Zurigo, 22</w:t>
      </w:r>
      <w:r w:rsidR="006B6BB7">
        <w:rPr>
          <w:sz w:val="20"/>
        </w:rPr>
        <w:t xml:space="preserve"> giugno 2016</w:t>
      </w:r>
    </w:p>
    <w:p w14:paraId="5D0AE2DA" w14:textId="77777777" w:rsidR="0076540D" w:rsidRPr="0076540D" w:rsidRDefault="0076540D" w:rsidP="00AD6B8E">
      <w:pPr>
        <w:spacing w:line="276" w:lineRule="auto"/>
        <w:rPr>
          <w:sz w:val="20"/>
        </w:rPr>
      </w:pPr>
    </w:p>
    <w:p w14:paraId="05ADB837" w14:textId="77777777" w:rsidR="00851BE0" w:rsidRPr="00851BE0" w:rsidRDefault="0076540D" w:rsidP="00AD6B8E">
      <w:pPr>
        <w:spacing w:line="276" w:lineRule="auto"/>
        <w:rPr>
          <w:b/>
          <w:sz w:val="20"/>
        </w:rPr>
      </w:pPr>
      <w:proofErr w:type="gramStart"/>
      <w:r>
        <w:rPr>
          <w:b/>
          <w:sz w:val="20"/>
        </w:rPr>
        <w:t>Il 30 percento</w:t>
      </w:r>
      <w:proofErr w:type="gramEnd"/>
      <w:r>
        <w:rPr>
          <w:b/>
          <w:sz w:val="20"/>
        </w:rPr>
        <w:t xml:space="preserve"> degli svizzeri soffre di limitazioni dei movimenti o dolori alle spalle. Anche Dominique </w:t>
      </w:r>
      <w:proofErr w:type="spellStart"/>
      <w:r>
        <w:rPr>
          <w:b/>
          <w:sz w:val="20"/>
        </w:rPr>
        <w:t>Rinderknecht</w:t>
      </w:r>
      <w:proofErr w:type="spellEnd"/>
      <w:r>
        <w:rPr>
          <w:b/>
          <w:sz w:val="20"/>
        </w:rPr>
        <w:t xml:space="preserve">, </w:t>
      </w:r>
      <w:proofErr w:type="spellStart"/>
      <w:r>
        <w:rPr>
          <w:b/>
          <w:sz w:val="20"/>
        </w:rPr>
        <w:t>Nöldi</w:t>
      </w:r>
      <w:proofErr w:type="spellEnd"/>
      <w:r>
        <w:rPr>
          <w:b/>
          <w:sz w:val="20"/>
        </w:rPr>
        <w:t xml:space="preserve"> </w:t>
      </w:r>
      <w:proofErr w:type="spellStart"/>
      <w:r>
        <w:rPr>
          <w:b/>
          <w:sz w:val="20"/>
        </w:rPr>
        <w:t>Forrer</w:t>
      </w:r>
      <w:proofErr w:type="spellEnd"/>
      <w:r>
        <w:rPr>
          <w:b/>
          <w:sz w:val="20"/>
        </w:rPr>
        <w:t xml:space="preserve">, Ellen </w:t>
      </w:r>
      <w:proofErr w:type="spellStart"/>
      <w:r>
        <w:rPr>
          <w:b/>
          <w:sz w:val="20"/>
        </w:rPr>
        <w:t>Sprunger</w:t>
      </w:r>
      <w:proofErr w:type="spellEnd"/>
      <w:r>
        <w:rPr>
          <w:b/>
          <w:sz w:val="20"/>
        </w:rPr>
        <w:t xml:space="preserve"> e Marco </w:t>
      </w:r>
      <w:proofErr w:type="spellStart"/>
      <w:r>
        <w:rPr>
          <w:b/>
          <w:sz w:val="20"/>
        </w:rPr>
        <w:t>Chiudinelli</w:t>
      </w:r>
      <w:proofErr w:type="spellEnd"/>
      <w:r>
        <w:rPr>
          <w:b/>
          <w:sz w:val="20"/>
        </w:rPr>
        <w:t xml:space="preserve"> sono consapevoli delle limitazioni causate dai dolori alle spalle, per questo sostengono la campagna nazionale «Guardiamoci le spalle» della Lega svizzera contro il reumatismo. </w:t>
      </w:r>
    </w:p>
    <w:p w14:paraId="7480C27C" w14:textId="77777777" w:rsidR="00851BE0" w:rsidRPr="00851BE0" w:rsidRDefault="00851BE0" w:rsidP="00AD6B8E">
      <w:pPr>
        <w:spacing w:line="276" w:lineRule="auto"/>
        <w:rPr>
          <w:sz w:val="20"/>
        </w:rPr>
      </w:pPr>
    </w:p>
    <w:p w14:paraId="0AB20B35" w14:textId="4838BA89" w:rsidR="00851BE0" w:rsidRPr="00851BE0" w:rsidRDefault="00851BE0" w:rsidP="00AD6B8E">
      <w:pPr>
        <w:spacing w:line="276" w:lineRule="auto"/>
        <w:rPr>
          <w:sz w:val="20"/>
        </w:rPr>
      </w:pPr>
      <w:r>
        <w:rPr>
          <w:sz w:val="20"/>
        </w:rPr>
        <w:t>Nel nostro organismo, la spalla è l’articolazione con la maggiore mobilità. Le spalle sane consentono di compiere movimenti con un raggio di 360°. L’elevata mobilità è però spesso accompagnata da un</w:t>
      </w:r>
      <w:r w:rsidR="00A75B6F">
        <w:rPr>
          <w:sz w:val="20"/>
        </w:rPr>
        <w:t xml:space="preserve">a </w:t>
      </w:r>
      <w:r>
        <w:rPr>
          <w:sz w:val="20"/>
        </w:rPr>
        <w:t>altrettanto elevata fragilità: le spalle sono</w:t>
      </w:r>
      <w:proofErr w:type="gramStart"/>
      <w:r>
        <w:rPr>
          <w:sz w:val="20"/>
        </w:rPr>
        <w:t xml:space="preserve"> infatti</w:t>
      </w:r>
      <w:proofErr w:type="gramEnd"/>
      <w:r>
        <w:rPr>
          <w:sz w:val="20"/>
        </w:rPr>
        <w:t xml:space="preserve"> al terzo posto tra gli infortuni sportivi più frequenti, dopo il ginocchio e l'articolazione </w:t>
      </w:r>
      <w:proofErr w:type="spellStart"/>
      <w:r>
        <w:rPr>
          <w:sz w:val="20"/>
        </w:rPr>
        <w:t>tibio</w:t>
      </w:r>
      <w:proofErr w:type="spellEnd"/>
      <w:r>
        <w:rPr>
          <w:sz w:val="20"/>
        </w:rPr>
        <w:t xml:space="preserve">-carsica. I problemi alle spalle non colpiscono però solo gli sportivi: anche le attività professionali che comportano movimenti delle braccia </w:t>
      </w:r>
      <w:proofErr w:type="gramStart"/>
      <w:r>
        <w:rPr>
          <w:sz w:val="20"/>
        </w:rPr>
        <w:t>al di sopra della</w:t>
      </w:r>
      <w:proofErr w:type="gramEnd"/>
      <w:r>
        <w:rPr>
          <w:sz w:val="20"/>
        </w:rPr>
        <w:t xml:space="preserve"> testa possono causare dolori. Naturalmente, con l’età aumentano anche i fenomeni di usura delle spalle. La Lega svizzera contro il reumatismo ha quindi deciso di lanciare la campagna «Guardiamoci le spalle» al fine di fare chiarezza sul tema dei dolori alle spalle. </w:t>
      </w:r>
    </w:p>
    <w:p w14:paraId="6B64A2FA" w14:textId="77777777" w:rsidR="00851BE0" w:rsidRPr="00851BE0" w:rsidRDefault="00851BE0" w:rsidP="00AD6B8E">
      <w:pPr>
        <w:spacing w:line="276" w:lineRule="auto"/>
        <w:rPr>
          <w:sz w:val="20"/>
        </w:rPr>
      </w:pPr>
    </w:p>
    <w:p w14:paraId="0ECD4FE7" w14:textId="77777777" w:rsidR="00851BE0" w:rsidRPr="00851BE0" w:rsidRDefault="00851BE0" w:rsidP="00AD6B8E">
      <w:pPr>
        <w:spacing w:line="276" w:lineRule="auto"/>
        <w:rPr>
          <w:b/>
          <w:sz w:val="20"/>
        </w:rPr>
      </w:pPr>
      <w:r>
        <w:rPr>
          <w:b/>
          <w:sz w:val="20"/>
        </w:rPr>
        <w:t>Sostenitori d’eccellenza per la Lega contro il reumatismo</w:t>
      </w:r>
    </w:p>
    <w:p w14:paraId="757F06CA" w14:textId="77777777" w:rsidR="00851BE0" w:rsidRDefault="00851BE0" w:rsidP="00AD6B8E">
      <w:pPr>
        <w:spacing w:line="276" w:lineRule="auto"/>
        <w:rPr>
          <w:sz w:val="20"/>
        </w:rPr>
      </w:pPr>
      <w:r>
        <w:rPr>
          <w:sz w:val="20"/>
        </w:rPr>
        <w:t xml:space="preserve">Il re della lotta svizzera </w:t>
      </w:r>
      <w:proofErr w:type="spellStart"/>
      <w:r>
        <w:rPr>
          <w:sz w:val="20"/>
        </w:rPr>
        <w:t>Nöldi</w:t>
      </w:r>
      <w:proofErr w:type="spellEnd"/>
      <w:r>
        <w:rPr>
          <w:sz w:val="20"/>
        </w:rPr>
        <w:t xml:space="preserve"> </w:t>
      </w:r>
      <w:proofErr w:type="spellStart"/>
      <w:r>
        <w:rPr>
          <w:sz w:val="20"/>
        </w:rPr>
        <w:t>Forrer</w:t>
      </w:r>
      <w:proofErr w:type="spellEnd"/>
      <w:r>
        <w:rPr>
          <w:sz w:val="20"/>
        </w:rPr>
        <w:t xml:space="preserve">, l’eptatleta Ellen </w:t>
      </w:r>
      <w:proofErr w:type="spellStart"/>
      <w:r>
        <w:rPr>
          <w:sz w:val="20"/>
        </w:rPr>
        <w:t>Sprunger</w:t>
      </w:r>
      <w:proofErr w:type="spellEnd"/>
      <w:r>
        <w:rPr>
          <w:sz w:val="20"/>
        </w:rPr>
        <w:t xml:space="preserve">, </w:t>
      </w:r>
      <w:proofErr w:type="gramStart"/>
      <w:r>
        <w:rPr>
          <w:sz w:val="20"/>
        </w:rPr>
        <w:t xml:space="preserve">il tennista Marco </w:t>
      </w:r>
      <w:proofErr w:type="spellStart"/>
      <w:r>
        <w:rPr>
          <w:sz w:val="20"/>
        </w:rPr>
        <w:t>Chiudinelli</w:t>
      </w:r>
      <w:proofErr w:type="spellEnd"/>
      <w:r>
        <w:rPr>
          <w:sz w:val="20"/>
        </w:rPr>
        <w:t xml:space="preserve"> e l’ex Miss Svizzera Dominique </w:t>
      </w:r>
      <w:proofErr w:type="spellStart"/>
      <w:r>
        <w:rPr>
          <w:sz w:val="20"/>
        </w:rPr>
        <w:t>Rinderknecht</w:t>
      </w:r>
      <w:proofErr w:type="spellEnd"/>
      <w:proofErr w:type="gramEnd"/>
      <w:r>
        <w:rPr>
          <w:sz w:val="20"/>
        </w:rPr>
        <w:t xml:space="preserve"> hanno partecipato al nostro servizio fotografico per dimostrare il loro impegno a favore delle spalle forti. Infatti, i testimonial della Lega contro il reumatismo </w:t>
      </w:r>
      <w:proofErr w:type="gramStart"/>
      <w:r>
        <w:rPr>
          <w:sz w:val="20"/>
        </w:rPr>
        <w:t>sanno</w:t>
      </w:r>
      <w:proofErr w:type="gramEnd"/>
      <w:r>
        <w:rPr>
          <w:sz w:val="20"/>
        </w:rPr>
        <w:t xml:space="preserve"> bene che solo le spalle forti consentono di dare il massimo. Il tennista Marco </w:t>
      </w:r>
      <w:proofErr w:type="spellStart"/>
      <w:r>
        <w:rPr>
          <w:sz w:val="20"/>
        </w:rPr>
        <w:t>Chiudinelli</w:t>
      </w:r>
      <w:proofErr w:type="spellEnd"/>
      <w:r>
        <w:rPr>
          <w:sz w:val="20"/>
        </w:rPr>
        <w:t xml:space="preserve"> parla chiaro: «Diritto, rovescio o smash: il successo è tutto sulle mie spalle.</w:t>
      </w:r>
      <w:proofErr w:type="gramStart"/>
      <w:r>
        <w:rPr>
          <w:sz w:val="20"/>
        </w:rPr>
        <w:t>»</w:t>
      </w:r>
      <w:proofErr w:type="gramEnd"/>
    </w:p>
    <w:p w14:paraId="2534643A" w14:textId="77777777" w:rsidR="003823EB" w:rsidRDefault="003823EB" w:rsidP="00AD6B8E">
      <w:pPr>
        <w:spacing w:line="276" w:lineRule="auto"/>
        <w:rPr>
          <w:sz w:val="20"/>
        </w:rPr>
      </w:pPr>
    </w:p>
    <w:p w14:paraId="65F5CDD3" w14:textId="77777777" w:rsidR="003823EB" w:rsidRPr="003823EB" w:rsidRDefault="003823EB" w:rsidP="003823EB">
      <w:pPr>
        <w:spacing w:line="276" w:lineRule="auto"/>
        <w:rPr>
          <w:b/>
          <w:sz w:val="20"/>
        </w:rPr>
      </w:pPr>
      <w:r>
        <w:rPr>
          <w:b/>
          <w:sz w:val="20"/>
        </w:rPr>
        <w:t>Le spalle in forma invecchiano meglio</w:t>
      </w:r>
    </w:p>
    <w:p w14:paraId="21E5FFCE" w14:textId="4A076297" w:rsidR="008A59A2" w:rsidRPr="0003485C" w:rsidRDefault="003823EB" w:rsidP="00AD6B8E">
      <w:pPr>
        <w:spacing w:line="276" w:lineRule="auto"/>
        <w:rPr>
          <w:rFonts w:cs="Arial"/>
          <w:sz w:val="20"/>
        </w:rPr>
      </w:pPr>
      <w:r>
        <w:rPr>
          <w:sz w:val="20"/>
        </w:rPr>
        <w:t xml:space="preserve">Alle spalle piace il movimento, ma non il dolore. Questa regola di base va seguita scrupolosamente. Lo afferma anche Ellen </w:t>
      </w:r>
      <w:proofErr w:type="spellStart"/>
      <w:r>
        <w:rPr>
          <w:sz w:val="20"/>
        </w:rPr>
        <w:t>Sprunger</w:t>
      </w:r>
      <w:proofErr w:type="spellEnd"/>
      <w:r>
        <w:rPr>
          <w:sz w:val="20"/>
        </w:rPr>
        <w:t>, testimonial della Lega contro il reumatismo: «Con l'allenamento giusto posso lasciarmi il dolore alle spalle.</w:t>
      </w:r>
      <w:proofErr w:type="gramStart"/>
      <w:r>
        <w:rPr>
          <w:sz w:val="20"/>
        </w:rPr>
        <w:t>»</w:t>
      </w:r>
      <w:proofErr w:type="gramEnd"/>
      <w:r>
        <w:rPr>
          <w:sz w:val="20"/>
        </w:rPr>
        <w:t xml:space="preserve"> </w:t>
      </w:r>
      <w:r w:rsidRPr="0003485C">
        <w:rPr>
          <w:sz w:val="20"/>
        </w:rPr>
        <w:t xml:space="preserve">Negli opuscoli e sul sito </w:t>
      </w:r>
      <w:hyperlink r:id="rId7" w:history="1">
        <w:r w:rsidR="0078657B" w:rsidRPr="00C507CA">
          <w:rPr>
            <w:rStyle w:val="Hyperlink"/>
            <w:sz w:val="20"/>
          </w:rPr>
          <w:t>www.reumatismo.ch</w:t>
        </w:r>
      </w:hyperlink>
      <w:r w:rsidRPr="0003485C">
        <w:rPr>
          <w:sz w:val="20"/>
        </w:rPr>
        <w:t>, la Lega contro il reumatismo illustra gli esercizi per mantenere le spalle sane e in forma.</w:t>
      </w:r>
    </w:p>
    <w:p w14:paraId="0F9347BF" w14:textId="77777777" w:rsidR="005A6E47" w:rsidRDefault="005A6E47" w:rsidP="00AD6B8E">
      <w:pPr>
        <w:spacing w:line="276" w:lineRule="auto"/>
        <w:rPr>
          <w:sz w:val="20"/>
        </w:rPr>
      </w:pPr>
    </w:p>
    <w:p w14:paraId="20342FEC" w14:textId="77777777" w:rsidR="008A59A2" w:rsidRPr="008A59A2" w:rsidRDefault="008A59A2" w:rsidP="00AD6B8E">
      <w:pPr>
        <w:spacing w:line="276" w:lineRule="auto"/>
        <w:rPr>
          <w:b/>
          <w:sz w:val="20"/>
        </w:rPr>
      </w:pPr>
      <w:r>
        <w:rPr>
          <w:b/>
          <w:sz w:val="20"/>
        </w:rPr>
        <w:t>Identificazione dei problemi alle spalle</w:t>
      </w:r>
    </w:p>
    <w:p w14:paraId="0D1F39CB" w14:textId="77777777" w:rsidR="008A59A2" w:rsidRPr="00851BE0" w:rsidRDefault="00065B32" w:rsidP="00AD6B8E">
      <w:pPr>
        <w:spacing w:line="276" w:lineRule="auto"/>
        <w:rPr>
          <w:sz w:val="20"/>
        </w:rPr>
      </w:pPr>
      <w:r>
        <w:rPr>
          <w:sz w:val="20"/>
        </w:rPr>
        <w:t xml:space="preserve">Dal sollevamento dei pesi alla verniciatura dei soffitti. I movimenti o i carichi non consueti, proprio come i lavori </w:t>
      </w:r>
      <w:proofErr w:type="gramStart"/>
      <w:r>
        <w:rPr>
          <w:sz w:val="20"/>
        </w:rPr>
        <w:t>al di sopra della</w:t>
      </w:r>
      <w:proofErr w:type="gramEnd"/>
      <w:r>
        <w:rPr>
          <w:sz w:val="20"/>
        </w:rPr>
        <w:t xml:space="preserve"> testa, possono provocare dolori alle spalle. La maggior parte dei problemi alle spalle è causata dalle parti molli: sindrome da </w:t>
      </w:r>
      <w:proofErr w:type="spellStart"/>
      <w:r>
        <w:rPr>
          <w:sz w:val="20"/>
        </w:rPr>
        <w:t>impingement</w:t>
      </w:r>
      <w:proofErr w:type="spellEnd"/>
      <w:r>
        <w:rPr>
          <w:sz w:val="20"/>
        </w:rPr>
        <w:t xml:space="preserve">, lacerazioni tendinee o borsiti sono le diagnosi più frequenti. Anche </w:t>
      </w:r>
      <w:proofErr w:type="gramStart"/>
      <w:r>
        <w:rPr>
          <w:sz w:val="20"/>
        </w:rPr>
        <w:t>la</w:t>
      </w:r>
      <w:proofErr w:type="gramEnd"/>
      <w:r>
        <w:rPr>
          <w:sz w:val="20"/>
        </w:rPr>
        <w:t xml:space="preserve"> tendinosi calcifica può causare dolore. La </w:t>
      </w:r>
      <w:proofErr w:type="spellStart"/>
      <w:r>
        <w:rPr>
          <w:sz w:val="20"/>
        </w:rPr>
        <w:t>frozen</w:t>
      </w:r>
      <w:proofErr w:type="spellEnd"/>
      <w:r>
        <w:rPr>
          <w:sz w:val="20"/>
        </w:rPr>
        <w:t xml:space="preserve"> </w:t>
      </w:r>
      <w:proofErr w:type="spellStart"/>
      <w:r>
        <w:rPr>
          <w:sz w:val="20"/>
        </w:rPr>
        <w:t>shoulder</w:t>
      </w:r>
      <w:proofErr w:type="spellEnd"/>
      <w:r>
        <w:rPr>
          <w:sz w:val="20"/>
        </w:rPr>
        <w:t xml:space="preserve"> causa un blocco quasi completo della spalla, come se fosse «congelata». </w:t>
      </w:r>
    </w:p>
    <w:p w14:paraId="01F8D80C" w14:textId="77777777" w:rsidR="006B6BB7" w:rsidRDefault="006B6BB7" w:rsidP="00EB49BA">
      <w:pPr>
        <w:spacing w:line="276" w:lineRule="auto"/>
        <w:rPr>
          <w:b/>
          <w:sz w:val="20"/>
        </w:rPr>
      </w:pPr>
      <w:bookmarkStart w:id="0" w:name="Adrzeile2"/>
      <w:bookmarkStart w:id="1" w:name="Adrzeile3"/>
      <w:bookmarkEnd w:id="0"/>
      <w:bookmarkEnd w:id="1"/>
    </w:p>
    <w:p w14:paraId="4284F9C9" w14:textId="77777777" w:rsidR="006B6BB7" w:rsidRDefault="006B6BB7" w:rsidP="00EB49BA">
      <w:pPr>
        <w:spacing w:line="276" w:lineRule="auto"/>
        <w:rPr>
          <w:b/>
          <w:sz w:val="20"/>
        </w:rPr>
      </w:pPr>
    </w:p>
    <w:p w14:paraId="026F5B0F" w14:textId="77777777" w:rsidR="006B6BB7" w:rsidRDefault="006B6BB7" w:rsidP="00EB49BA">
      <w:pPr>
        <w:spacing w:line="276" w:lineRule="auto"/>
        <w:rPr>
          <w:b/>
          <w:sz w:val="20"/>
        </w:rPr>
      </w:pPr>
    </w:p>
    <w:p w14:paraId="0504FA10" w14:textId="77777777" w:rsidR="006B6BB7" w:rsidRDefault="006B6BB7" w:rsidP="00EB49BA">
      <w:pPr>
        <w:spacing w:line="276" w:lineRule="auto"/>
        <w:rPr>
          <w:b/>
          <w:sz w:val="20"/>
        </w:rPr>
      </w:pPr>
    </w:p>
    <w:p w14:paraId="31699F44" w14:textId="77777777" w:rsidR="0003485C" w:rsidRDefault="0003485C" w:rsidP="00EB49BA">
      <w:pPr>
        <w:spacing w:line="276" w:lineRule="auto"/>
        <w:rPr>
          <w:b/>
          <w:sz w:val="20"/>
        </w:rPr>
      </w:pPr>
    </w:p>
    <w:p w14:paraId="2AF9E05A" w14:textId="77777777" w:rsidR="00D015EC" w:rsidRDefault="00D015EC" w:rsidP="00EB49BA">
      <w:pPr>
        <w:spacing w:line="276" w:lineRule="auto"/>
        <w:rPr>
          <w:rFonts w:cs="Arial"/>
          <w:b/>
          <w:sz w:val="20"/>
        </w:rPr>
      </w:pPr>
      <w:r>
        <w:rPr>
          <w:b/>
          <w:sz w:val="20"/>
        </w:rPr>
        <w:lastRenderedPageBreak/>
        <w:t>I dolori vanno presi seriamente</w:t>
      </w:r>
    </w:p>
    <w:p w14:paraId="4F20B16E" w14:textId="77777777" w:rsidR="00B26C85" w:rsidRDefault="00D015EC" w:rsidP="00EB49BA">
      <w:pPr>
        <w:spacing w:line="276" w:lineRule="auto"/>
        <w:rPr>
          <w:sz w:val="20"/>
        </w:rPr>
      </w:pPr>
      <w:r>
        <w:rPr>
          <w:sz w:val="20"/>
        </w:rPr>
        <w:t>I disturbi alle spalle vanno presi seriamente. Occorre una diagnosi chiara per consentire un trattamento efficace. I dolori di lieve entità possono essere trattati autonomamente per brevi periodi con riposo e impacchi freddi.</w:t>
      </w:r>
    </w:p>
    <w:p w14:paraId="3443A443" w14:textId="77777777" w:rsidR="00D015EC" w:rsidRPr="00B26C85" w:rsidRDefault="00F43527" w:rsidP="00EB49BA">
      <w:pPr>
        <w:spacing w:line="276" w:lineRule="auto"/>
        <w:rPr>
          <w:b/>
          <w:sz w:val="20"/>
        </w:rPr>
      </w:pPr>
      <w:r>
        <w:rPr>
          <w:sz w:val="20"/>
        </w:rPr>
        <w:t>Senza il parere di uno specialista, gli antidolorifici possono essere assunti solo per pochi giorni. È consigliabile rivolgersi a un medico se i dolori limitano le attività quotidiane, persistono per più di due settimane o si presentano di notte. Valérie Krafft, direttrice della Lega svizzera contro il reumatismo, spiega: «</w:t>
      </w:r>
      <w:proofErr w:type="gramStart"/>
      <w:r>
        <w:rPr>
          <w:sz w:val="20"/>
        </w:rPr>
        <w:t>In presenza</w:t>
      </w:r>
      <w:proofErr w:type="gramEnd"/>
      <w:r>
        <w:rPr>
          <w:sz w:val="20"/>
        </w:rPr>
        <w:t xml:space="preserve"> di disturbi alle spalle, per evitare complicazioni non bisogna aspettare troppo a lungo prima di rivolgersi a un medico»</w:t>
      </w:r>
      <w:r>
        <w:rPr>
          <w:b/>
          <w:sz w:val="20"/>
        </w:rPr>
        <w:t xml:space="preserve">. </w:t>
      </w:r>
      <w:r>
        <w:rPr>
          <w:sz w:val="20"/>
        </w:rPr>
        <w:t xml:space="preserve">Di norma, il primo punto di riferimento è il medico di famiglia che, se necessario, potrà reindirizzare il paziente da uno specialista. </w:t>
      </w:r>
    </w:p>
    <w:p w14:paraId="220171AA" w14:textId="77777777" w:rsidR="00D015EC" w:rsidRDefault="00D015EC" w:rsidP="00AD6B8E">
      <w:pPr>
        <w:spacing w:line="276" w:lineRule="auto"/>
        <w:rPr>
          <w:rFonts w:cs="Arial"/>
          <w:b/>
          <w:sz w:val="20"/>
        </w:rPr>
      </w:pPr>
    </w:p>
    <w:p w14:paraId="2C7239A3" w14:textId="708E2E59" w:rsidR="005A6E47" w:rsidRDefault="004862DC" w:rsidP="002F24CA">
      <w:pPr>
        <w:spacing w:line="276" w:lineRule="auto"/>
        <w:rPr>
          <w:sz w:val="20"/>
        </w:rPr>
      </w:pPr>
      <w:r>
        <w:rPr>
          <w:b/>
          <w:sz w:val="20"/>
        </w:rPr>
        <w:t xml:space="preserve">Informazioni generali </w:t>
      </w:r>
      <w:hyperlink r:id="rId8" w:history="1">
        <w:r w:rsidR="00FB4EF7">
          <w:rPr>
            <w:rStyle w:val="Hyperlink"/>
            <w:sz w:val="20"/>
          </w:rPr>
          <w:t>https://www.reumatismo.ch/campagna</w:t>
        </w:r>
      </w:hyperlink>
      <w:bookmarkStart w:id="2" w:name="Adrzeile4"/>
      <w:bookmarkStart w:id="3" w:name="Adrzeile5"/>
      <w:bookmarkEnd w:id="2"/>
      <w:bookmarkEnd w:id="3"/>
    </w:p>
    <w:p w14:paraId="3519E281" w14:textId="6B0B845D" w:rsidR="005A6E47" w:rsidRPr="005A6E47" w:rsidRDefault="005A6E47" w:rsidP="002F24CA">
      <w:pPr>
        <w:spacing w:line="276" w:lineRule="auto"/>
        <w:rPr>
          <w:b/>
          <w:sz w:val="20"/>
        </w:rPr>
      </w:pPr>
      <w:r>
        <w:rPr>
          <w:b/>
          <w:sz w:val="20"/>
        </w:rPr>
        <w:t xml:space="preserve">Esercizi per le spalle </w:t>
      </w:r>
      <w:hyperlink r:id="rId9" w:history="1">
        <w:r w:rsidR="00FB4EF7">
          <w:rPr>
            <w:rStyle w:val="Hyperlink"/>
            <w:sz w:val="20"/>
          </w:rPr>
          <w:t>https://www.reumatismo.ch/esercizi_spalle</w:t>
        </w:r>
      </w:hyperlink>
      <w:r>
        <w:rPr>
          <w:b/>
          <w:sz w:val="20"/>
        </w:rPr>
        <w:t xml:space="preserve"> </w:t>
      </w:r>
    </w:p>
    <w:p w14:paraId="3D1342DC" w14:textId="77777777" w:rsidR="00E073A2" w:rsidRDefault="00D81654" w:rsidP="002F24CA">
      <w:pPr>
        <w:spacing w:line="276" w:lineRule="auto"/>
        <w:rPr>
          <w:sz w:val="20"/>
        </w:rPr>
      </w:pPr>
      <w:r>
        <w:rPr>
          <w:b/>
          <w:bCs/>
          <w:sz w:val="20"/>
        </w:rPr>
        <w:t xml:space="preserve">Altre informazioni </w:t>
      </w:r>
      <w:r>
        <w:rPr>
          <w:sz w:val="20"/>
        </w:rPr>
        <w:t xml:space="preserve">Monika Siber, Responsabile della comunicazione, tel. 044 487 40 00, </w:t>
      </w:r>
      <w:hyperlink r:id="rId10" w:history="1">
        <w:r>
          <w:rPr>
            <w:rStyle w:val="Hyperlink"/>
            <w:sz w:val="20"/>
          </w:rPr>
          <w:t>m.siber@rheumaliga.ch</w:t>
        </w:r>
      </w:hyperlink>
      <w:r>
        <w:rPr>
          <w:sz w:val="20"/>
        </w:rPr>
        <w:t xml:space="preserve">  </w:t>
      </w:r>
    </w:p>
    <w:p w14:paraId="26F8BD27" w14:textId="77777777" w:rsidR="00D81654" w:rsidRDefault="00D81654" w:rsidP="00D81654">
      <w:pPr>
        <w:pStyle w:val="Kopfzeile"/>
        <w:spacing w:line="260" w:lineRule="exact"/>
        <w:rPr>
          <w:sz w:val="20"/>
        </w:rPr>
      </w:pPr>
    </w:p>
    <w:p w14:paraId="2F7D42BB" w14:textId="77777777" w:rsidR="00D81654" w:rsidRPr="00D81654" w:rsidRDefault="00D81654" w:rsidP="00D81654">
      <w:pPr>
        <w:pStyle w:val="Kopfzeile"/>
        <w:spacing w:line="260" w:lineRule="exact"/>
        <w:rPr>
          <w:b/>
          <w:bCs/>
          <w:sz w:val="20"/>
        </w:rPr>
      </w:pPr>
      <w:r>
        <w:rPr>
          <w:b/>
          <w:bCs/>
          <w:sz w:val="20"/>
        </w:rPr>
        <w:t>Ritratti dei testimonial per la campagna della Lega contro il reumatismo</w:t>
      </w:r>
    </w:p>
    <w:p w14:paraId="7375D74C" w14:textId="77777777" w:rsidR="00FA3143" w:rsidRPr="00B5056A" w:rsidRDefault="00D81654" w:rsidP="00D81654">
      <w:pPr>
        <w:pStyle w:val="Kopfzeile"/>
        <w:spacing w:line="260" w:lineRule="exact"/>
        <w:rPr>
          <w:sz w:val="20"/>
          <w:lang w:val="de-DE"/>
        </w:rPr>
      </w:pPr>
      <w:r w:rsidRPr="00B5056A">
        <w:rPr>
          <w:sz w:val="20"/>
          <w:lang w:val="de-DE"/>
        </w:rPr>
        <w:t xml:space="preserve">Download: </w:t>
      </w:r>
      <w:hyperlink r:id="rId11" w:history="1">
        <w:r w:rsidRPr="00B5056A">
          <w:rPr>
            <w:rStyle w:val="Hyperlink"/>
            <w:sz w:val="20"/>
            <w:lang w:val="de-DE"/>
          </w:rPr>
          <w:t>www.rheumaliga.ch/Medienmitteilungen</w:t>
        </w:r>
      </w:hyperlink>
    </w:p>
    <w:p w14:paraId="0AD176DF" w14:textId="77777777" w:rsidR="00D81654" w:rsidRPr="00B5056A" w:rsidRDefault="00D81654" w:rsidP="00D81654">
      <w:pPr>
        <w:pStyle w:val="Kopfzeile"/>
        <w:spacing w:line="260" w:lineRule="exact"/>
        <w:rPr>
          <w:sz w:val="20"/>
          <w:lang w:val="de-DE"/>
        </w:rPr>
      </w:pPr>
      <w:proofErr w:type="spellStart"/>
      <w:r w:rsidRPr="00B5056A">
        <w:rPr>
          <w:sz w:val="20"/>
          <w:lang w:val="de-DE"/>
        </w:rPr>
        <w:t>Fotografo</w:t>
      </w:r>
      <w:proofErr w:type="spellEnd"/>
      <w:r w:rsidRPr="00B5056A">
        <w:rPr>
          <w:sz w:val="20"/>
          <w:lang w:val="de-DE"/>
        </w:rPr>
        <w:t xml:space="preserve">: Geri Krischker, </w:t>
      </w:r>
      <w:hyperlink r:id="rId12" w:history="1">
        <w:r w:rsidRPr="00B5056A">
          <w:rPr>
            <w:rStyle w:val="Hyperlink"/>
            <w:sz w:val="20"/>
            <w:lang w:val="de-DE"/>
          </w:rPr>
          <w:t>www.gkrischker.com</w:t>
        </w:r>
      </w:hyperlink>
    </w:p>
    <w:p w14:paraId="20CA1105" w14:textId="77777777" w:rsidR="00FA3143" w:rsidRPr="00B5056A" w:rsidRDefault="004B62D0" w:rsidP="00D81654">
      <w:pPr>
        <w:pStyle w:val="Kopfzeile"/>
        <w:spacing w:line="260" w:lineRule="exact"/>
        <w:rPr>
          <w:sz w:val="20"/>
          <w:lang w:val="de-DE"/>
        </w:rPr>
      </w:pPr>
      <w:r>
        <w:rPr>
          <w:noProof/>
          <w:sz w:val="20"/>
          <w:lang w:val="de-CH" w:eastAsia="de-CH"/>
        </w:rPr>
        <w:drawing>
          <wp:anchor distT="0" distB="0" distL="114300" distR="114300" simplePos="0" relativeHeight="251658240" behindDoc="0" locked="0" layoutInCell="1" allowOverlap="1" wp14:anchorId="080D8B0B" wp14:editId="0A9BD8B3">
            <wp:simplePos x="0" y="0"/>
            <wp:positionH relativeFrom="column">
              <wp:posOffset>1421130</wp:posOffset>
            </wp:positionH>
            <wp:positionV relativeFrom="paragraph">
              <wp:posOffset>123825</wp:posOffset>
            </wp:positionV>
            <wp:extent cx="3041650" cy="1880235"/>
            <wp:effectExtent l="0" t="0" r="6350" b="5715"/>
            <wp:wrapNone/>
            <wp:docPr id="5" name="Grafik 5" descr="Y:\Aktionswoche Rheuma\Aktionswoche_2016_Schulter\Fotos_Botschafter\16_04_Finals_RHL\16_04_RHL_Finals_Screen\GKR_3914-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tionswoche Rheuma\Aktionswoche_2016_Schulter\Fotos_Botschafter\16_04_Finals_RHL\16_04_RHL_Finals_Screen\GKR_3914-Bearbeite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1650" cy="188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143">
        <w:rPr>
          <w:noProof/>
          <w:sz w:val="20"/>
          <w:lang w:val="de-CH" w:eastAsia="de-CH"/>
        </w:rPr>
        <w:drawing>
          <wp:anchor distT="0" distB="0" distL="114300" distR="114300" simplePos="0" relativeHeight="251659264" behindDoc="0" locked="0" layoutInCell="1" allowOverlap="1" wp14:anchorId="17D50B3E" wp14:editId="631D168C">
            <wp:simplePos x="0" y="0"/>
            <wp:positionH relativeFrom="column">
              <wp:posOffset>5080</wp:posOffset>
            </wp:positionH>
            <wp:positionV relativeFrom="paragraph">
              <wp:posOffset>127635</wp:posOffset>
            </wp:positionV>
            <wp:extent cx="1252220" cy="1880235"/>
            <wp:effectExtent l="0" t="0" r="5080" b="5715"/>
            <wp:wrapNone/>
            <wp:docPr id="6" name="Grafik 6" descr="Y:\Aktionswoche Rheuma\Aktionswoche_2016_Schulter\Fotos_Botschafter\16_04_Finals_RHL\16_04_RHL_Finals_Screen\GKR_37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ktionswoche Rheuma\Aktionswoche_2016_Schulter\Fotos_Botschafter\16_04_Finals_RHL\16_04_RHL_Finals_Screen\GKR_3749-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222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BB5A7" w14:textId="77777777" w:rsidR="00FA3143" w:rsidRPr="00B5056A" w:rsidRDefault="00FA3143" w:rsidP="00D81654">
      <w:pPr>
        <w:pStyle w:val="Kopfzeile"/>
        <w:spacing w:line="260" w:lineRule="exact"/>
        <w:rPr>
          <w:sz w:val="20"/>
          <w:lang w:val="de-DE"/>
        </w:rPr>
      </w:pPr>
    </w:p>
    <w:p w14:paraId="0D746A10" w14:textId="77777777" w:rsidR="00FA3143" w:rsidRPr="00B5056A" w:rsidRDefault="00FA3143" w:rsidP="00D81654">
      <w:pPr>
        <w:pStyle w:val="Kopfzeile"/>
        <w:spacing w:line="260" w:lineRule="exact"/>
        <w:rPr>
          <w:sz w:val="20"/>
          <w:lang w:val="de-DE"/>
        </w:rPr>
      </w:pPr>
    </w:p>
    <w:p w14:paraId="4615A99A" w14:textId="77777777" w:rsidR="00FA3143" w:rsidRPr="00B5056A" w:rsidRDefault="00FA3143" w:rsidP="00D81654">
      <w:pPr>
        <w:pStyle w:val="Kopfzeile"/>
        <w:spacing w:line="260" w:lineRule="exact"/>
        <w:rPr>
          <w:sz w:val="20"/>
          <w:lang w:val="de-DE"/>
        </w:rPr>
      </w:pPr>
    </w:p>
    <w:p w14:paraId="481855DB" w14:textId="77777777" w:rsidR="00FA3143" w:rsidRPr="00B5056A" w:rsidRDefault="00FA3143" w:rsidP="00D81654">
      <w:pPr>
        <w:pStyle w:val="Kopfzeile"/>
        <w:spacing w:line="260" w:lineRule="exact"/>
        <w:rPr>
          <w:sz w:val="20"/>
          <w:lang w:val="de-DE"/>
        </w:rPr>
      </w:pPr>
    </w:p>
    <w:p w14:paraId="68A29563" w14:textId="77777777" w:rsidR="00FA3143" w:rsidRPr="00B5056A" w:rsidRDefault="00FA3143" w:rsidP="00D81654">
      <w:pPr>
        <w:pStyle w:val="Kopfzeile"/>
        <w:spacing w:line="260" w:lineRule="exact"/>
        <w:rPr>
          <w:sz w:val="20"/>
          <w:lang w:val="de-DE"/>
        </w:rPr>
      </w:pPr>
    </w:p>
    <w:p w14:paraId="4049E735" w14:textId="77777777" w:rsidR="00FA3143" w:rsidRPr="00B5056A" w:rsidRDefault="00FA3143" w:rsidP="00D81654">
      <w:pPr>
        <w:pStyle w:val="Kopfzeile"/>
        <w:spacing w:line="260" w:lineRule="exact"/>
        <w:rPr>
          <w:sz w:val="20"/>
          <w:lang w:val="de-DE"/>
        </w:rPr>
      </w:pPr>
    </w:p>
    <w:p w14:paraId="6E37B9D6" w14:textId="77777777" w:rsidR="00FA3143" w:rsidRPr="00B5056A" w:rsidRDefault="00FA3143" w:rsidP="00D81654">
      <w:pPr>
        <w:pStyle w:val="Kopfzeile"/>
        <w:spacing w:line="260" w:lineRule="exact"/>
        <w:rPr>
          <w:sz w:val="20"/>
          <w:lang w:val="de-DE"/>
        </w:rPr>
      </w:pPr>
    </w:p>
    <w:p w14:paraId="6AE141EC" w14:textId="77777777" w:rsidR="00FA3143" w:rsidRPr="00B5056A" w:rsidRDefault="00FA3143" w:rsidP="00D81654">
      <w:pPr>
        <w:pStyle w:val="Kopfzeile"/>
        <w:spacing w:line="260" w:lineRule="exact"/>
        <w:rPr>
          <w:sz w:val="20"/>
          <w:lang w:val="de-DE"/>
        </w:rPr>
      </w:pPr>
    </w:p>
    <w:p w14:paraId="5EAAEC40" w14:textId="77777777" w:rsidR="00FA3143" w:rsidRPr="00B5056A" w:rsidRDefault="00FA3143" w:rsidP="00D81654">
      <w:pPr>
        <w:pStyle w:val="Kopfzeile"/>
        <w:spacing w:line="260" w:lineRule="exact"/>
        <w:rPr>
          <w:sz w:val="20"/>
          <w:lang w:val="de-DE"/>
        </w:rPr>
      </w:pPr>
    </w:p>
    <w:p w14:paraId="5E363448" w14:textId="77777777" w:rsidR="00D81654" w:rsidRPr="00B5056A" w:rsidRDefault="00D81654" w:rsidP="00D81654">
      <w:pPr>
        <w:pStyle w:val="Kopfzeile"/>
        <w:spacing w:line="260" w:lineRule="exact"/>
        <w:rPr>
          <w:sz w:val="20"/>
          <w:lang w:val="de-DE"/>
        </w:rPr>
      </w:pPr>
    </w:p>
    <w:p w14:paraId="6080909C" w14:textId="77777777" w:rsidR="00FA3143" w:rsidRPr="00B5056A" w:rsidRDefault="00FA3143" w:rsidP="00D81654">
      <w:pPr>
        <w:pStyle w:val="Kopfzeile"/>
        <w:spacing w:line="260" w:lineRule="exact"/>
        <w:rPr>
          <w:i/>
          <w:sz w:val="20"/>
          <w:lang w:val="de-DE"/>
        </w:rPr>
      </w:pPr>
    </w:p>
    <w:p w14:paraId="3F38A470" w14:textId="77777777" w:rsidR="00FA3143" w:rsidRPr="004862DC" w:rsidRDefault="00A97A6A" w:rsidP="00D81654">
      <w:pPr>
        <w:pStyle w:val="Kopfzeile"/>
        <w:spacing w:line="260" w:lineRule="exact"/>
        <w:rPr>
          <w:i/>
          <w:sz w:val="18"/>
          <w:szCs w:val="18"/>
        </w:rPr>
      </w:pPr>
      <w:r>
        <w:rPr>
          <w:i/>
          <w:sz w:val="18"/>
          <w:szCs w:val="18"/>
        </w:rPr>
        <w:t>«Bisogna avere le spalle larghe per non farsi mettere al tappeto.</w:t>
      </w:r>
      <w:proofErr w:type="gramStart"/>
      <w:r>
        <w:rPr>
          <w:i/>
          <w:sz w:val="18"/>
          <w:szCs w:val="18"/>
        </w:rPr>
        <w:t>»</w:t>
      </w:r>
      <w:proofErr w:type="gramEnd"/>
    </w:p>
    <w:p w14:paraId="7B092883" w14:textId="77777777" w:rsidR="007A452A" w:rsidRDefault="007A452A" w:rsidP="00D81654">
      <w:pPr>
        <w:pStyle w:val="Kopfzeile"/>
        <w:spacing w:line="260" w:lineRule="exact"/>
        <w:rPr>
          <w:sz w:val="18"/>
          <w:szCs w:val="18"/>
        </w:rPr>
      </w:pPr>
      <w:proofErr w:type="spellStart"/>
      <w:r>
        <w:rPr>
          <w:sz w:val="18"/>
          <w:szCs w:val="18"/>
        </w:rPr>
        <w:t>Nöldi</w:t>
      </w:r>
      <w:proofErr w:type="spellEnd"/>
      <w:r>
        <w:rPr>
          <w:sz w:val="18"/>
          <w:szCs w:val="18"/>
        </w:rPr>
        <w:t xml:space="preserve"> </w:t>
      </w:r>
      <w:proofErr w:type="spellStart"/>
      <w:r>
        <w:rPr>
          <w:sz w:val="18"/>
          <w:szCs w:val="18"/>
        </w:rPr>
        <w:t>Forrer</w:t>
      </w:r>
      <w:proofErr w:type="spellEnd"/>
      <w:r>
        <w:rPr>
          <w:sz w:val="18"/>
          <w:szCs w:val="18"/>
        </w:rPr>
        <w:t>, re della lotta svizzera</w:t>
      </w:r>
    </w:p>
    <w:p w14:paraId="296422E7" w14:textId="77777777" w:rsidR="00D81654" w:rsidRPr="004862DC" w:rsidRDefault="00D81654" w:rsidP="004862DC">
      <w:pPr>
        <w:pStyle w:val="Kopfzeile"/>
        <w:pBdr>
          <w:bottom w:val="single" w:sz="12" w:space="1" w:color="auto"/>
        </w:pBdr>
        <w:spacing w:line="260" w:lineRule="exact"/>
        <w:rPr>
          <w:sz w:val="20"/>
        </w:rPr>
      </w:pPr>
      <w:r>
        <w:rPr>
          <w:sz w:val="20"/>
        </w:rPr>
        <w:t xml:space="preserve">  </w:t>
      </w:r>
      <w:r>
        <w:rPr>
          <w:b/>
          <w:bCs/>
          <w:sz w:val="20"/>
        </w:rPr>
        <w:t xml:space="preserve"> </w:t>
      </w:r>
    </w:p>
    <w:p w14:paraId="019BAE65" w14:textId="77777777" w:rsidR="00D81654" w:rsidRPr="00E073A2" w:rsidRDefault="00D81654" w:rsidP="00D81654">
      <w:pPr>
        <w:pStyle w:val="Kopfzeile"/>
        <w:spacing w:line="260" w:lineRule="exact"/>
        <w:rPr>
          <w:b/>
          <w:bCs/>
          <w:sz w:val="18"/>
          <w:szCs w:val="18"/>
        </w:rPr>
      </w:pPr>
      <w:r>
        <w:rPr>
          <w:b/>
          <w:bCs/>
          <w:sz w:val="18"/>
          <w:szCs w:val="18"/>
        </w:rPr>
        <w:t xml:space="preserve">Lega svizzera contro il reumatismo </w:t>
      </w:r>
    </w:p>
    <w:p w14:paraId="4C7E0E31" w14:textId="77777777" w:rsidR="00D81654" w:rsidRPr="00E073A2" w:rsidRDefault="00D81654" w:rsidP="00D81654">
      <w:pPr>
        <w:pStyle w:val="Kopfzeile"/>
        <w:spacing w:line="260" w:lineRule="exact"/>
        <w:rPr>
          <w:sz w:val="18"/>
          <w:szCs w:val="18"/>
        </w:rPr>
      </w:pPr>
      <w:r>
        <w:rPr>
          <w:sz w:val="18"/>
          <w:szCs w:val="18"/>
        </w:rPr>
        <w:t xml:space="preserve">La Lega svizzera contro il reumatismo è un’organizzazione mantello che include </w:t>
      </w:r>
      <w:proofErr w:type="gramStart"/>
      <w:r>
        <w:rPr>
          <w:sz w:val="18"/>
          <w:szCs w:val="18"/>
        </w:rPr>
        <w:t>20</w:t>
      </w:r>
      <w:proofErr w:type="gramEnd"/>
      <w:r>
        <w:rPr>
          <w:sz w:val="18"/>
          <w:szCs w:val="18"/>
        </w:rPr>
        <w:t xml:space="preserve"> leghe contro il reumatismo cantonali e regionali nonché sei organizzazioni nazionali dei pazienti. Il suo impegno è dedicato ai pazienti e si rivolge a interessati, medici e </w:t>
      </w:r>
      <w:proofErr w:type="spellStart"/>
      <w:r>
        <w:rPr>
          <w:sz w:val="18"/>
          <w:szCs w:val="18"/>
        </w:rPr>
        <w:t>health</w:t>
      </w:r>
      <w:proofErr w:type="spellEnd"/>
      <w:r>
        <w:rPr>
          <w:sz w:val="18"/>
          <w:szCs w:val="18"/>
        </w:rPr>
        <w:t xml:space="preserve"> </w:t>
      </w:r>
      <w:proofErr w:type="spellStart"/>
      <w:r>
        <w:rPr>
          <w:sz w:val="18"/>
          <w:szCs w:val="18"/>
        </w:rPr>
        <w:t>professional</w:t>
      </w:r>
      <w:proofErr w:type="spellEnd"/>
      <w:r>
        <w:rPr>
          <w:sz w:val="18"/>
          <w:szCs w:val="18"/>
        </w:rPr>
        <w:t xml:space="preserve"> con informazioni, consulenza, corsi, formazione continua e ausili per la vita quotidiana. La Lega svizzera contro il reumatismo è stata fondata nel 1958 e si fregia del marchio di qualità ZEWO per organizzazioni </w:t>
      </w:r>
      <w:proofErr w:type="gramStart"/>
      <w:r>
        <w:rPr>
          <w:sz w:val="18"/>
          <w:szCs w:val="18"/>
        </w:rPr>
        <w:t>di</w:t>
      </w:r>
      <w:proofErr w:type="gramEnd"/>
      <w:r>
        <w:rPr>
          <w:sz w:val="18"/>
          <w:szCs w:val="18"/>
        </w:rPr>
        <w:t xml:space="preserve"> pubblica utilità. </w:t>
      </w:r>
    </w:p>
    <w:p w14:paraId="1AF33BCE" w14:textId="77777777" w:rsidR="00D81654" w:rsidRPr="00E073A2" w:rsidRDefault="00D81654" w:rsidP="00D81654">
      <w:pPr>
        <w:pStyle w:val="Kopfzeile"/>
        <w:spacing w:line="260" w:lineRule="exact"/>
        <w:rPr>
          <w:sz w:val="18"/>
          <w:szCs w:val="18"/>
        </w:rPr>
      </w:pPr>
    </w:p>
    <w:p w14:paraId="185E1E23" w14:textId="77777777" w:rsidR="0078657B" w:rsidRDefault="0078657B" w:rsidP="00D81654">
      <w:pPr>
        <w:pStyle w:val="Kopfzeile"/>
        <w:spacing w:line="260" w:lineRule="exact"/>
        <w:rPr>
          <w:b/>
          <w:bCs/>
          <w:sz w:val="18"/>
          <w:szCs w:val="18"/>
        </w:rPr>
      </w:pPr>
    </w:p>
    <w:p w14:paraId="6DB6F20A" w14:textId="77777777" w:rsidR="0078657B" w:rsidRDefault="0078657B" w:rsidP="00D81654">
      <w:pPr>
        <w:pStyle w:val="Kopfzeile"/>
        <w:spacing w:line="260" w:lineRule="exact"/>
        <w:rPr>
          <w:b/>
          <w:bCs/>
          <w:sz w:val="18"/>
          <w:szCs w:val="18"/>
        </w:rPr>
      </w:pPr>
    </w:p>
    <w:p w14:paraId="1E7054DC" w14:textId="77777777" w:rsidR="0078657B" w:rsidRDefault="0078657B" w:rsidP="00D81654">
      <w:pPr>
        <w:pStyle w:val="Kopfzeile"/>
        <w:spacing w:line="260" w:lineRule="exact"/>
        <w:rPr>
          <w:b/>
          <w:bCs/>
          <w:sz w:val="18"/>
          <w:szCs w:val="18"/>
        </w:rPr>
      </w:pPr>
    </w:p>
    <w:p w14:paraId="56742CB3" w14:textId="77777777" w:rsidR="0078657B" w:rsidRDefault="0078657B" w:rsidP="00D81654">
      <w:pPr>
        <w:pStyle w:val="Kopfzeile"/>
        <w:spacing w:line="260" w:lineRule="exact"/>
        <w:rPr>
          <w:b/>
          <w:bCs/>
          <w:sz w:val="18"/>
          <w:szCs w:val="18"/>
        </w:rPr>
      </w:pPr>
    </w:p>
    <w:p w14:paraId="41E3B262" w14:textId="77777777" w:rsidR="0078657B" w:rsidRDefault="0078657B" w:rsidP="00D81654">
      <w:pPr>
        <w:pStyle w:val="Kopfzeile"/>
        <w:spacing w:line="260" w:lineRule="exact"/>
        <w:rPr>
          <w:b/>
          <w:bCs/>
          <w:sz w:val="18"/>
          <w:szCs w:val="18"/>
        </w:rPr>
      </w:pPr>
    </w:p>
    <w:p w14:paraId="004A1027" w14:textId="77777777" w:rsidR="00D81654" w:rsidRPr="00E073A2" w:rsidRDefault="00D81654" w:rsidP="00D81654">
      <w:pPr>
        <w:pStyle w:val="Kopfzeile"/>
        <w:spacing w:line="260" w:lineRule="exact"/>
        <w:rPr>
          <w:b/>
          <w:bCs/>
          <w:sz w:val="18"/>
          <w:szCs w:val="18"/>
        </w:rPr>
      </w:pPr>
      <w:bookmarkStart w:id="4" w:name="_GoBack"/>
      <w:bookmarkEnd w:id="4"/>
      <w:r>
        <w:rPr>
          <w:b/>
          <w:bCs/>
          <w:sz w:val="18"/>
          <w:szCs w:val="18"/>
        </w:rPr>
        <w:lastRenderedPageBreak/>
        <w:t>Reumatismo: la patologia più diffusa nella popolazione</w:t>
      </w:r>
    </w:p>
    <w:p w14:paraId="345A5221" w14:textId="6C4F0D83" w:rsidR="002159F7" w:rsidRPr="004862DC" w:rsidRDefault="00D81654" w:rsidP="004862DC">
      <w:pPr>
        <w:pStyle w:val="Kopfzeile"/>
        <w:spacing w:line="260" w:lineRule="exact"/>
        <w:rPr>
          <w:sz w:val="18"/>
          <w:szCs w:val="18"/>
        </w:rPr>
      </w:pPr>
      <w:r>
        <w:rPr>
          <w:sz w:val="18"/>
          <w:szCs w:val="18"/>
        </w:rPr>
        <w:t xml:space="preserve">«Reumatismo» è un nome collettivo che comprende più di 200 patologie diverse a carico dell’apparato locomotore. Le forme più diffuse sono l’artrosi (usura delle articolazioni), l’artrite (infiammazione delle </w:t>
      </w:r>
      <w:proofErr w:type="gramStart"/>
      <w:r>
        <w:rPr>
          <w:sz w:val="18"/>
          <w:szCs w:val="18"/>
        </w:rPr>
        <w:t>articolazioni</w:t>
      </w:r>
      <w:proofErr w:type="gramEnd"/>
      <w:r>
        <w:rPr>
          <w:sz w:val="18"/>
          <w:szCs w:val="18"/>
        </w:rPr>
        <w:t xml:space="preserve">), </w:t>
      </w:r>
      <w:r w:rsidR="0003485C">
        <w:rPr>
          <w:sz w:val="18"/>
          <w:szCs w:val="18"/>
        </w:rPr>
        <w:t xml:space="preserve">il </w:t>
      </w:r>
      <w:r>
        <w:rPr>
          <w:sz w:val="18"/>
          <w:szCs w:val="18"/>
        </w:rPr>
        <w:t xml:space="preserve">reumatismo delle parti molli (include la sindrome </w:t>
      </w:r>
      <w:proofErr w:type="spellStart"/>
      <w:r>
        <w:rPr>
          <w:sz w:val="18"/>
          <w:szCs w:val="18"/>
        </w:rPr>
        <w:t>fibromialgica</w:t>
      </w:r>
      <w:proofErr w:type="spellEnd"/>
      <w:r>
        <w:rPr>
          <w:sz w:val="18"/>
          <w:szCs w:val="18"/>
        </w:rPr>
        <w:t xml:space="preserve">), l’osteoporosi e il mal di schiena. Il reumatismo è molto diffuso: </w:t>
      </w:r>
      <w:proofErr w:type="gramStart"/>
      <w:r>
        <w:rPr>
          <w:sz w:val="18"/>
          <w:szCs w:val="18"/>
        </w:rPr>
        <w:t>2</w:t>
      </w:r>
      <w:proofErr w:type="gramEnd"/>
      <w:r>
        <w:rPr>
          <w:sz w:val="18"/>
          <w:szCs w:val="18"/>
        </w:rPr>
        <w:t xml:space="preserve"> milioni di abitanti della Svizzera soffrono di disturbi reumatici. Le circa 300.000 persone affette da gravi forme croniche di reumatismo costituiscono il maggiore gruppo di disabili della Svizzera.</w:t>
      </w:r>
      <w:bookmarkStart w:id="5" w:name="Datum"/>
      <w:bookmarkStart w:id="6" w:name="Betreff"/>
      <w:bookmarkStart w:id="7" w:name="BriefAnrede"/>
      <w:bookmarkEnd w:id="5"/>
      <w:bookmarkEnd w:id="6"/>
      <w:bookmarkEnd w:id="7"/>
    </w:p>
    <w:sectPr w:rsidR="002159F7" w:rsidRPr="004862DC" w:rsidSect="00054E96">
      <w:headerReference w:type="even" r:id="rId15"/>
      <w:headerReference w:type="default" r:id="rId16"/>
      <w:footerReference w:type="even" r:id="rId17"/>
      <w:footerReference w:type="default" r:id="rId18"/>
      <w:headerReference w:type="first" r:id="rId19"/>
      <w:footerReference w:type="first" r:id="rId20"/>
      <w:pgSz w:w="11906" w:h="16838" w:code="9"/>
      <w:pgMar w:top="3119" w:right="851" w:bottom="1418" w:left="1701" w:header="624" w:footer="578" w:gutter="0"/>
      <w:paperSrc w:first="1278" w:other="7"/>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DEB2A6" w15:done="0"/>
  <w15:commentEx w15:paraId="6E36A2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695AC" w14:textId="77777777" w:rsidR="000510A9" w:rsidRDefault="000510A9">
      <w:r>
        <w:separator/>
      </w:r>
    </w:p>
  </w:endnote>
  <w:endnote w:type="continuationSeparator" w:id="0">
    <w:p w14:paraId="77DE9E0C" w14:textId="77777777" w:rsidR="000510A9" w:rsidRDefault="0005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056F" w14:textId="77777777" w:rsidR="00C15BA6" w:rsidRDefault="00C15B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6612" w14:textId="40A173A6" w:rsidR="00461C98" w:rsidRPr="00C15BA6" w:rsidRDefault="00461C98" w:rsidP="00A61FCD">
    <w:pPr>
      <w:pStyle w:val="Fuzeile"/>
      <w:rPr>
        <w:spacing w:val="-6"/>
        <w:sz w:val="16"/>
      </w:rPr>
    </w:pPr>
    <w:r>
      <w:rPr>
        <w:noProof/>
        <w:lang w:val="de-CH" w:eastAsia="de-CH"/>
      </w:rPr>
      <w:drawing>
        <wp:anchor distT="0" distB="0" distL="114300" distR="114300" simplePos="0" relativeHeight="251657728" behindDoc="1" locked="0" layoutInCell="1" allowOverlap="1" wp14:anchorId="08FA129B" wp14:editId="7CA887F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Lega svizzera contro il reumatismo · </w:t>
    </w:r>
    <w:proofErr w:type="spellStart"/>
    <w:r>
      <w:rPr>
        <w:sz w:val="16"/>
      </w:rPr>
      <w:t>Josefstrasse</w:t>
    </w:r>
    <w:proofErr w:type="spellEnd"/>
    <w:r>
      <w:rPr>
        <w:sz w:val="16"/>
      </w:rPr>
      <w:t xml:space="preserve"> </w:t>
    </w:r>
    <w:proofErr w:type="gramStart"/>
    <w:r>
      <w:rPr>
        <w:sz w:val="16"/>
      </w:rPr>
      <w:t>92</w:t>
    </w:r>
    <w:proofErr w:type="gramEnd"/>
    <w:r>
      <w:rPr>
        <w:sz w:val="16"/>
      </w:rPr>
      <w:t xml:space="preserve"> · </w:t>
    </w:r>
    <w:proofErr w:type="gramStart"/>
    <w:r>
      <w:rPr>
        <w:sz w:val="16"/>
      </w:rPr>
      <w:t>8005</w:t>
    </w:r>
    <w:proofErr w:type="gramEnd"/>
    <w:r>
      <w:rPr>
        <w:sz w:val="16"/>
      </w:rPr>
      <w:t xml:space="preserve"> Zurigo · Telefono 044 487 40 00 · Ordinazioni 044 487 40 10 · Fax 044 487 40 19</w:t>
    </w:r>
    <w:r w:rsidR="00C15BA6">
      <w:rPr>
        <w:spacing w:val="-6"/>
        <w:sz w:val="16"/>
      </w:rPr>
      <w:t xml:space="preserve">, </w:t>
    </w:r>
    <w:r>
      <w:rPr>
        <w:sz w:val="16"/>
      </w:rPr>
      <w:t xml:space="preserve">E-mail info@rheumaliga.ch · www.rheumaliga.ch · Conto postale </w:t>
    </w:r>
    <w:proofErr w:type="gramStart"/>
    <w:r>
      <w:rPr>
        <w:sz w:val="16"/>
      </w:rPr>
      <w:t>80-2042-1</w:t>
    </w:r>
    <w:proofErr w:type="gramEnd"/>
    <w:r>
      <w:rPr>
        <w:sz w:val="16"/>
      </w:rPr>
      <w:t xml:space="preserve"> · Banca UBS Zurigo, Sede centrale, Conto </w:t>
    </w:r>
    <w:proofErr w:type="gramStart"/>
    <w:r>
      <w:rPr>
        <w:sz w:val="16"/>
      </w:rPr>
      <w:t>590.960.01F</w:t>
    </w:r>
    <w:proofErr w:type="gramEnd"/>
    <w:r>
      <w:rPr>
        <w:sz w:val="16"/>
      </w:rPr>
      <w:t xml:space="preserve"> · N. IVA 356 901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5B3E" w14:textId="77777777" w:rsidR="00C15BA6" w:rsidRDefault="00C15B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01B72" w14:textId="77777777" w:rsidR="000510A9" w:rsidRDefault="000510A9">
      <w:r>
        <w:separator/>
      </w:r>
    </w:p>
  </w:footnote>
  <w:footnote w:type="continuationSeparator" w:id="0">
    <w:p w14:paraId="4CD62FC8" w14:textId="77777777" w:rsidR="000510A9" w:rsidRDefault="0005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DBA9D" w14:textId="77777777" w:rsidR="00C15BA6" w:rsidRDefault="00C15B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C39A" w14:textId="77777777" w:rsidR="00461C98" w:rsidRDefault="00461C98">
    <w:pPr>
      <w:ind w:right="-296" w:firstLine="708"/>
      <w:jc w:val="right"/>
    </w:pPr>
    <w:r>
      <w:rPr>
        <w:noProof/>
        <w:lang w:val="de-CH" w:eastAsia="de-CH"/>
      </w:rPr>
      <w:drawing>
        <wp:inline distT="0" distB="0" distL="0" distR="0" wp14:anchorId="16669458" wp14:editId="7855A724">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0C8C8AF" w14:textId="77777777" w:rsidR="00461C98" w:rsidRDefault="00461C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6191" w14:textId="77777777" w:rsidR="00C15BA6" w:rsidRDefault="00C15BA6">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konrad">
    <w15:presenceInfo w15:providerId="Windows Live" w15:userId="31fb3317d8ecf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E0"/>
    <w:rsid w:val="00000036"/>
    <w:rsid w:val="00000E56"/>
    <w:rsid w:val="00000F76"/>
    <w:rsid w:val="000016F6"/>
    <w:rsid w:val="000024D0"/>
    <w:rsid w:val="00002E15"/>
    <w:rsid w:val="00003363"/>
    <w:rsid w:val="000054B2"/>
    <w:rsid w:val="00005C5D"/>
    <w:rsid w:val="000066D4"/>
    <w:rsid w:val="0000700C"/>
    <w:rsid w:val="00007A6D"/>
    <w:rsid w:val="00007B2B"/>
    <w:rsid w:val="0001044D"/>
    <w:rsid w:val="00011DB6"/>
    <w:rsid w:val="00011DCE"/>
    <w:rsid w:val="000136BE"/>
    <w:rsid w:val="00013C76"/>
    <w:rsid w:val="000165CD"/>
    <w:rsid w:val="00016CF4"/>
    <w:rsid w:val="000171F7"/>
    <w:rsid w:val="00017323"/>
    <w:rsid w:val="00017AD5"/>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837"/>
    <w:rsid w:val="0003476A"/>
    <w:rsid w:val="0003485C"/>
    <w:rsid w:val="000348AB"/>
    <w:rsid w:val="00037504"/>
    <w:rsid w:val="00040248"/>
    <w:rsid w:val="00041245"/>
    <w:rsid w:val="00041390"/>
    <w:rsid w:val="00041D8E"/>
    <w:rsid w:val="000425F5"/>
    <w:rsid w:val="00043717"/>
    <w:rsid w:val="000445C5"/>
    <w:rsid w:val="00044957"/>
    <w:rsid w:val="00044EB7"/>
    <w:rsid w:val="00046700"/>
    <w:rsid w:val="0004679B"/>
    <w:rsid w:val="00047174"/>
    <w:rsid w:val="00047B88"/>
    <w:rsid w:val="00047C8E"/>
    <w:rsid w:val="00047F21"/>
    <w:rsid w:val="000500B4"/>
    <w:rsid w:val="000510A9"/>
    <w:rsid w:val="000514B5"/>
    <w:rsid w:val="000518A2"/>
    <w:rsid w:val="00052245"/>
    <w:rsid w:val="00053468"/>
    <w:rsid w:val="00053893"/>
    <w:rsid w:val="00053F91"/>
    <w:rsid w:val="00054533"/>
    <w:rsid w:val="00054E96"/>
    <w:rsid w:val="000561A8"/>
    <w:rsid w:val="00056B34"/>
    <w:rsid w:val="0005742D"/>
    <w:rsid w:val="00060106"/>
    <w:rsid w:val="00062006"/>
    <w:rsid w:val="000624E3"/>
    <w:rsid w:val="0006253D"/>
    <w:rsid w:val="0006255E"/>
    <w:rsid w:val="00063F1C"/>
    <w:rsid w:val="00064E86"/>
    <w:rsid w:val="00065B32"/>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791"/>
    <w:rsid w:val="00077F2E"/>
    <w:rsid w:val="00080BAB"/>
    <w:rsid w:val="00081B0A"/>
    <w:rsid w:val="000827F5"/>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7F"/>
    <w:rsid w:val="000A23B8"/>
    <w:rsid w:val="000A4076"/>
    <w:rsid w:val="000A654D"/>
    <w:rsid w:val="000A6BE7"/>
    <w:rsid w:val="000A6F09"/>
    <w:rsid w:val="000A787E"/>
    <w:rsid w:val="000A7C53"/>
    <w:rsid w:val="000B0A4D"/>
    <w:rsid w:val="000B2941"/>
    <w:rsid w:val="000B2E91"/>
    <w:rsid w:val="000B306B"/>
    <w:rsid w:val="000B3B7C"/>
    <w:rsid w:val="000B4157"/>
    <w:rsid w:val="000B4197"/>
    <w:rsid w:val="000B4B01"/>
    <w:rsid w:val="000B4DF8"/>
    <w:rsid w:val="000B5D66"/>
    <w:rsid w:val="000C166D"/>
    <w:rsid w:val="000C2521"/>
    <w:rsid w:val="000C282D"/>
    <w:rsid w:val="000C3247"/>
    <w:rsid w:val="000C4503"/>
    <w:rsid w:val="000C6FCE"/>
    <w:rsid w:val="000C7F38"/>
    <w:rsid w:val="000D2397"/>
    <w:rsid w:val="000D2705"/>
    <w:rsid w:val="000D37FD"/>
    <w:rsid w:val="000D3E7F"/>
    <w:rsid w:val="000D480A"/>
    <w:rsid w:val="000D77D5"/>
    <w:rsid w:val="000E0A18"/>
    <w:rsid w:val="000E1236"/>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681F"/>
    <w:rsid w:val="000F6B72"/>
    <w:rsid w:val="001001A1"/>
    <w:rsid w:val="00100ACB"/>
    <w:rsid w:val="00100ECC"/>
    <w:rsid w:val="00102B02"/>
    <w:rsid w:val="00106CB4"/>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E6D"/>
    <w:rsid w:val="00125082"/>
    <w:rsid w:val="00125727"/>
    <w:rsid w:val="001261D4"/>
    <w:rsid w:val="00126C1C"/>
    <w:rsid w:val="00130191"/>
    <w:rsid w:val="0013104E"/>
    <w:rsid w:val="0013114F"/>
    <w:rsid w:val="001317AA"/>
    <w:rsid w:val="00132258"/>
    <w:rsid w:val="00132F35"/>
    <w:rsid w:val="00133002"/>
    <w:rsid w:val="0013339D"/>
    <w:rsid w:val="001345AF"/>
    <w:rsid w:val="00134A94"/>
    <w:rsid w:val="00135425"/>
    <w:rsid w:val="00136F7D"/>
    <w:rsid w:val="001374B0"/>
    <w:rsid w:val="0013770A"/>
    <w:rsid w:val="00140B17"/>
    <w:rsid w:val="00140F91"/>
    <w:rsid w:val="00141293"/>
    <w:rsid w:val="00141B7E"/>
    <w:rsid w:val="001425DE"/>
    <w:rsid w:val="0014260B"/>
    <w:rsid w:val="001434C2"/>
    <w:rsid w:val="0014672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512"/>
    <w:rsid w:val="0017786E"/>
    <w:rsid w:val="00177CA6"/>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78D2"/>
    <w:rsid w:val="00187C1C"/>
    <w:rsid w:val="00187C7C"/>
    <w:rsid w:val="00190479"/>
    <w:rsid w:val="00192699"/>
    <w:rsid w:val="001926D7"/>
    <w:rsid w:val="00192719"/>
    <w:rsid w:val="001930A2"/>
    <w:rsid w:val="0019620C"/>
    <w:rsid w:val="001964A6"/>
    <w:rsid w:val="00197DCC"/>
    <w:rsid w:val="001A12D3"/>
    <w:rsid w:val="001A1560"/>
    <w:rsid w:val="001A21F2"/>
    <w:rsid w:val="001A3420"/>
    <w:rsid w:val="001A47EF"/>
    <w:rsid w:val="001A49EC"/>
    <w:rsid w:val="001A4E21"/>
    <w:rsid w:val="001A5927"/>
    <w:rsid w:val="001A60B6"/>
    <w:rsid w:val="001B1804"/>
    <w:rsid w:val="001B2513"/>
    <w:rsid w:val="001B2D2D"/>
    <w:rsid w:val="001B313B"/>
    <w:rsid w:val="001B4ACF"/>
    <w:rsid w:val="001B5D1D"/>
    <w:rsid w:val="001B6B27"/>
    <w:rsid w:val="001B6E85"/>
    <w:rsid w:val="001B7D71"/>
    <w:rsid w:val="001B7F70"/>
    <w:rsid w:val="001C11AC"/>
    <w:rsid w:val="001C156E"/>
    <w:rsid w:val="001C1756"/>
    <w:rsid w:val="001C1A99"/>
    <w:rsid w:val="001C38ED"/>
    <w:rsid w:val="001C4641"/>
    <w:rsid w:val="001C5436"/>
    <w:rsid w:val="001C5567"/>
    <w:rsid w:val="001C55F1"/>
    <w:rsid w:val="001C7191"/>
    <w:rsid w:val="001D0B38"/>
    <w:rsid w:val="001D109C"/>
    <w:rsid w:val="001D1299"/>
    <w:rsid w:val="001D23BD"/>
    <w:rsid w:val="001D3BC9"/>
    <w:rsid w:val="001D4818"/>
    <w:rsid w:val="001D5DA9"/>
    <w:rsid w:val="001E0ABE"/>
    <w:rsid w:val="001E0D0E"/>
    <w:rsid w:val="001E0DAD"/>
    <w:rsid w:val="001E13BE"/>
    <w:rsid w:val="001E3F08"/>
    <w:rsid w:val="001E41F4"/>
    <w:rsid w:val="001E5269"/>
    <w:rsid w:val="001E6A56"/>
    <w:rsid w:val="001E7580"/>
    <w:rsid w:val="001F0540"/>
    <w:rsid w:val="001F09EE"/>
    <w:rsid w:val="001F1F14"/>
    <w:rsid w:val="001F27A3"/>
    <w:rsid w:val="001F34EB"/>
    <w:rsid w:val="001F5C28"/>
    <w:rsid w:val="001F61FF"/>
    <w:rsid w:val="001F6666"/>
    <w:rsid w:val="001F7E20"/>
    <w:rsid w:val="001F7E6C"/>
    <w:rsid w:val="001F7FF0"/>
    <w:rsid w:val="00200BF0"/>
    <w:rsid w:val="0020131F"/>
    <w:rsid w:val="002013B4"/>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28F"/>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50D"/>
    <w:rsid w:val="00262273"/>
    <w:rsid w:val="00263377"/>
    <w:rsid w:val="00263A62"/>
    <w:rsid w:val="00263CA7"/>
    <w:rsid w:val="002644E3"/>
    <w:rsid w:val="00264834"/>
    <w:rsid w:val="00264D3F"/>
    <w:rsid w:val="002655D0"/>
    <w:rsid w:val="00266152"/>
    <w:rsid w:val="00266F71"/>
    <w:rsid w:val="002671DC"/>
    <w:rsid w:val="00267E3E"/>
    <w:rsid w:val="002715D6"/>
    <w:rsid w:val="002718B8"/>
    <w:rsid w:val="0027275F"/>
    <w:rsid w:val="00273E75"/>
    <w:rsid w:val="00274DDB"/>
    <w:rsid w:val="00275B84"/>
    <w:rsid w:val="00275C64"/>
    <w:rsid w:val="00275D03"/>
    <w:rsid w:val="00276C85"/>
    <w:rsid w:val="00276DC9"/>
    <w:rsid w:val="0027733E"/>
    <w:rsid w:val="00277592"/>
    <w:rsid w:val="00283686"/>
    <w:rsid w:val="00285068"/>
    <w:rsid w:val="00285151"/>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60F"/>
    <w:rsid w:val="002A10B2"/>
    <w:rsid w:val="002A1EDE"/>
    <w:rsid w:val="002A2552"/>
    <w:rsid w:val="002A30BB"/>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2707"/>
    <w:rsid w:val="002C2E3D"/>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6AF2"/>
    <w:rsid w:val="002E0190"/>
    <w:rsid w:val="002E0217"/>
    <w:rsid w:val="002E18A8"/>
    <w:rsid w:val="002E1EC5"/>
    <w:rsid w:val="002E28E3"/>
    <w:rsid w:val="002E30E4"/>
    <w:rsid w:val="002E3785"/>
    <w:rsid w:val="002E3B2B"/>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565F"/>
    <w:rsid w:val="002F5E5E"/>
    <w:rsid w:val="002F6480"/>
    <w:rsid w:val="002F686D"/>
    <w:rsid w:val="002F6BBC"/>
    <w:rsid w:val="002F6C3C"/>
    <w:rsid w:val="002F6E5E"/>
    <w:rsid w:val="002F70FA"/>
    <w:rsid w:val="00300E6F"/>
    <w:rsid w:val="00301209"/>
    <w:rsid w:val="00301D8B"/>
    <w:rsid w:val="003038C6"/>
    <w:rsid w:val="00304F05"/>
    <w:rsid w:val="00304F08"/>
    <w:rsid w:val="00305365"/>
    <w:rsid w:val="003064C2"/>
    <w:rsid w:val="0031027D"/>
    <w:rsid w:val="00310325"/>
    <w:rsid w:val="00310457"/>
    <w:rsid w:val="00310EA2"/>
    <w:rsid w:val="0031130C"/>
    <w:rsid w:val="00311820"/>
    <w:rsid w:val="00311CEB"/>
    <w:rsid w:val="00311F5A"/>
    <w:rsid w:val="00312F24"/>
    <w:rsid w:val="0031306D"/>
    <w:rsid w:val="003138C5"/>
    <w:rsid w:val="00313E6C"/>
    <w:rsid w:val="00314693"/>
    <w:rsid w:val="00315DCC"/>
    <w:rsid w:val="00316729"/>
    <w:rsid w:val="00317B32"/>
    <w:rsid w:val="00321323"/>
    <w:rsid w:val="00321DB3"/>
    <w:rsid w:val="0032229E"/>
    <w:rsid w:val="003225C9"/>
    <w:rsid w:val="003225EC"/>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315B"/>
    <w:rsid w:val="00364C6D"/>
    <w:rsid w:val="00364CBB"/>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5D1D"/>
    <w:rsid w:val="00377FA3"/>
    <w:rsid w:val="00380EF9"/>
    <w:rsid w:val="003813AE"/>
    <w:rsid w:val="00381739"/>
    <w:rsid w:val="0038173A"/>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4AF3"/>
    <w:rsid w:val="003E611F"/>
    <w:rsid w:val="003E700A"/>
    <w:rsid w:val="003E7046"/>
    <w:rsid w:val="003E7780"/>
    <w:rsid w:val="003E7FEC"/>
    <w:rsid w:val="003F1FFD"/>
    <w:rsid w:val="003F37CB"/>
    <w:rsid w:val="003F42AD"/>
    <w:rsid w:val="003F5F74"/>
    <w:rsid w:val="003F61A9"/>
    <w:rsid w:val="003F6711"/>
    <w:rsid w:val="003F68BD"/>
    <w:rsid w:val="003F6F29"/>
    <w:rsid w:val="003F7B35"/>
    <w:rsid w:val="00401149"/>
    <w:rsid w:val="004016B6"/>
    <w:rsid w:val="00401B7C"/>
    <w:rsid w:val="00402121"/>
    <w:rsid w:val="00402D00"/>
    <w:rsid w:val="00403EE3"/>
    <w:rsid w:val="00404D31"/>
    <w:rsid w:val="0040505D"/>
    <w:rsid w:val="004055D6"/>
    <w:rsid w:val="00406EB0"/>
    <w:rsid w:val="00412313"/>
    <w:rsid w:val="00412607"/>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3CCD"/>
    <w:rsid w:val="00433F84"/>
    <w:rsid w:val="0043410E"/>
    <w:rsid w:val="00434DA4"/>
    <w:rsid w:val="0043549D"/>
    <w:rsid w:val="0043557D"/>
    <w:rsid w:val="00435A68"/>
    <w:rsid w:val="00435C84"/>
    <w:rsid w:val="004368CF"/>
    <w:rsid w:val="00437435"/>
    <w:rsid w:val="0044137A"/>
    <w:rsid w:val="00442010"/>
    <w:rsid w:val="004425CC"/>
    <w:rsid w:val="0044359E"/>
    <w:rsid w:val="004440FD"/>
    <w:rsid w:val="00444C76"/>
    <w:rsid w:val="00445420"/>
    <w:rsid w:val="0044585B"/>
    <w:rsid w:val="00445DFE"/>
    <w:rsid w:val="00446E51"/>
    <w:rsid w:val="004473CA"/>
    <w:rsid w:val="00452336"/>
    <w:rsid w:val="00452C0B"/>
    <w:rsid w:val="00453093"/>
    <w:rsid w:val="0045470D"/>
    <w:rsid w:val="004607B4"/>
    <w:rsid w:val="00461C98"/>
    <w:rsid w:val="00461D68"/>
    <w:rsid w:val="004622C0"/>
    <w:rsid w:val="00462430"/>
    <w:rsid w:val="004637C3"/>
    <w:rsid w:val="004655E9"/>
    <w:rsid w:val="00465825"/>
    <w:rsid w:val="00465971"/>
    <w:rsid w:val="00466539"/>
    <w:rsid w:val="00467851"/>
    <w:rsid w:val="00467F06"/>
    <w:rsid w:val="0047183C"/>
    <w:rsid w:val="0047394A"/>
    <w:rsid w:val="00473E29"/>
    <w:rsid w:val="0047498A"/>
    <w:rsid w:val="00480353"/>
    <w:rsid w:val="00483047"/>
    <w:rsid w:val="004854F4"/>
    <w:rsid w:val="00485B0B"/>
    <w:rsid w:val="004862DC"/>
    <w:rsid w:val="0048775C"/>
    <w:rsid w:val="00487996"/>
    <w:rsid w:val="00487AF0"/>
    <w:rsid w:val="00487D08"/>
    <w:rsid w:val="00490EC3"/>
    <w:rsid w:val="00492B89"/>
    <w:rsid w:val="00493F41"/>
    <w:rsid w:val="004948C3"/>
    <w:rsid w:val="004957DB"/>
    <w:rsid w:val="00496737"/>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87B"/>
    <w:rsid w:val="004B2568"/>
    <w:rsid w:val="004B25A8"/>
    <w:rsid w:val="004B36BB"/>
    <w:rsid w:val="004B49A8"/>
    <w:rsid w:val="004B5307"/>
    <w:rsid w:val="004B559F"/>
    <w:rsid w:val="004B5718"/>
    <w:rsid w:val="004B5DCB"/>
    <w:rsid w:val="004B5EFD"/>
    <w:rsid w:val="004B62D0"/>
    <w:rsid w:val="004B6DE8"/>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D91"/>
    <w:rsid w:val="004D7E44"/>
    <w:rsid w:val="004E03AB"/>
    <w:rsid w:val="004E150E"/>
    <w:rsid w:val="004E45B4"/>
    <w:rsid w:val="004E508F"/>
    <w:rsid w:val="004E55C2"/>
    <w:rsid w:val="004E58C8"/>
    <w:rsid w:val="004F1648"/>
    <w:rsid w:val="004F22D5"/>
    <w:rsid w:val="004F3069"/>
    <w:rsid w:val="004F3F6D"/>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A3B"/>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60543"/>
    <w:rsid w:val="005609F3"/>
    <w:rsid w:val="00561FC0"/>
    <w:rsid w:val="0056224F"/>
    <w:rsid w:val="005622C9"/>
    <w:rsid w:val="005622D9"/>
    <w:rsid w:val="005624F0"/>
    <w:rsid w:val="005629D7"/>
    <w:rsid w:val="00564BC5"/>
    <w:rsid w:val="0056548C"/>
    <w:rsid w:val="00565627"/>
    <w:rsid w:val="00566161"/>
    <w:rsid w:val="00567BD8"/>
    <w:rsid w:val="00571311"/>
    <w:rsid w:val="005718C5"/>
    <w:rsid w:val="00571AD3"/>
    <w:rsid w:val="005723CF"/>
    <w:rsid w:val="0057266E"/>
    <w:rsid w:val="0057321F"/>
    <w:rsid w:val="005746D5"/>
    <w:rsid w:val="00575D8C"/>
    <w:rsid w:val="005775CC"/>
    <w:rsid w:val="0058033D"/>
    <w:rsid w:val="005822E5"/>
    <w:rsid w:val="00582746"/>
    <w:rsid w:val="005843B0"/>
    <w:rsid w:val="00584F7E"/>
    <w:rsid w:val="00585071"/>
    <w:rsid w:val="0058507D"/>
    <w:rsid w:val="00585CF4"/>
    <w:rsid w:val="00585E4F"/>
    <w:rsid w:val="005861FC"/>
    <w:rsid w:val="005877DA"/>
    <w:rsid w:val="0059115E"/>
    <w:rsid w:val="00591997"/>
    <w:rsid w:val="00591D62"/>
    <w:rsid w:val="005926AD"/>
    <w:rsid w:val="00594CCD"/>
    <w:rsid w:val="00597C43"/>
    <w:rsid w:val="005A027B"/>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10062"/>
    <w:rsid w:val="0061105D"/>
    <w:rsid w:val="0061182E"/>
    <w:rsid w:val="006120C0"/>
    <w:rsid w:val="006151C3"/>
    <w:rsid w:val="00616DBF"/>
    <w:rsid w:val="006178C7"/>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6C03"/>
    <w:rsid w:val="00647A5D"/>
    <w:rsid w:val="00647CBA"/>
    <w:rsid w:val="00650B89"/>
    <w:rsid w:val="00652AAA"/>
    <w:rsid w:val="0065317B"/>
    <w:rsid w:val="006531EA"/>
    <w:rsid w:val="00653330"/>
    <w:rsid w:val="006561B7"/>
    <w:rsid w:val="00656B4E"/>
    <w:rsid w:val="00656C4B"/>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368E"/>
    <w:rsid w:val="006838F4"/>
    <w:rsid w:val="00683B02"/>
    <w:rsid w:val="0068518B"/>
    <w:rsid w:val="00687ACA"/>
    <w:rsid w:val="00690928"/>
    <w:rsid w:val="00690C3E"/>
    <w:rsid w:val="00690CD9"/>
    <w:rsid w:val="00691756"/>
    <w:rsid w:val="00692D1B"/>
    <w:rsid w:val="00693073"/>
    <w:rsid w:val="00695175"/>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BF0"/>
    <w:rsid w:val="00705CC7"/>
    <w:rsid w:val="0070767C"/>
    <w:rsid w:val="00707964"/>
    <w:rsid w:val="00707FE6"/>
    <w:rsid w:val="0071153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20746"/>
    <w:rsid w:val="007211E6"/>
    <w:rsid w:val="007216E0"/>
    <w:rsid w:val="007233C1"/>
    <w:rsid w:val="007254BE"/>
    <w:rsid w:val="00726217"/>
    <w:rsid w:val="007266E2"/>
    <w:rsid w:val="00726801"/>
    <w:rsid w:val="007269C8"/>
    <w:rsid w:val="00726E2D"/>
    <w:rsid w:val="007271AE"/>
    <w:rsid w:val="007318B6"/>
    <w:rsid w:val="00732C76"/>
    <w:rsid w:val="00734592"/>
    <w:rsid w:val="00734D0E"/>
    <w:rsid w:val="00736512"/>
    <w:rsid w:val="0073751A"/>
    <w:rsid w:val="00737606"/>
    <w:rsid w:val="0074006D"/>
    <w:rsid w:val="00742F42"/>
    <w:rsid w:val="007466B9"/>
    <w:rsid w:val="00751357"/>
    <w:rsid w:val="007530B0"/>
    <w:rsid w:val="007539C6"/>
    <w:rsid w:val="00754884"/>
    <w:rsid w:val="007548E6"/>
    <w:rsid w:val="007552D8"/>
    <w:rsid w:val="00755DEB"/>
    <w:rsid w:val="00756341"/>
    <w:rsid w:val="007565C2"/>
    <w:rsid w:val="00756C65"/>
    <w:rsid w:val="00760045"/>
    <w:rsid w:val="00760942"/>
    <w:rsid w:val="0076140A"/>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806EA"/>
    <w:rsid w:val="00780CBA"/>
    <w:rsid w:val="0078342A"/>
    <w:rsid w:val="00783BC7"/>
    <w:rsid w:val="00785D82"/>
    <w:rsid w:val="0078620C"/>
    <w:rsid w:val="0078657B"/>
    <w:rsid w:val="00787370"/>
    <w:rsid w:val="00787B8E"/>
    <w:rsid w:val="00787BE8"/>
    <w:rsid w:val="00790771"/>
    <w:rsid w:val="00790BEC"/>
    <w:rsid w:val="007920FC"/>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E2B"/>
    <w:rsid w:val="007A306C"/>
    <w:rsid w:val="007A3094"/>
    <w:rsid w:val="007A432D"/>
    <w:rsid w:val="007A452A"/>
    <w:rsid w:val="007A4984"/>
    <w:rsid w:val="007A4A33"/>
    <w:rsid w:val="007A4F15"/>
    <w:rsid w:val="007A501E"/>
    <w:rsid w:val="007A687D"/>
    <w:rsid w:val="007A7677"/>
    <w:rsid w:val="007B04C3"/>
    <w:rsid w:val="007B2A17"/>
    <w:rsid w:val="007B3B97"/>
    <w:rsid w:val="007B5CA3"/>
    <w:rsid w:val="007B5E06"/>
    <w:rsid w:val="007B7A0C"/>
    <w:rsid w:val="007C0A89"/>
    <w:rsid w:val="007C1A38"/>
    <w:rsid w:val="007C36C2"/>
    <w:rsid w:val="007C4390"/>
    <w:rsid w:val="007C5B27"/>
    <w:rsid w:val="007C6D14"/>
    <w:rsid w:val="007C76AC"/>
    <w:rsid w:val="007C7DB8"/>
    <w:rsid w:val="007D002F"/>
    <w:rsid w:val="007D3F44"/>
    <w:rsid w:val="007D41EA"/>
    <w:rsid w:val="007D5515"/>
    <w:rsid w:val="007D589C"/>
    <w:rsid w:val="007D5AAF"/>
    <w:rsid w:val="007D6B7F"/>
    <w:rsid w:val="007D6D4B"/>
    <w:rsid w:val="007D6EA3"/>
    <w:rsid w:val="007D71A2"/>
    <w:rsid w:val="007E078D"/>
    <w:rsid w:val="007E09C1"/>
    <w:rsid w:val="007E2A55"/>
    <w:rsid w:val="007E3EA5"/>
    <w:rsid w:val="007E4434"/>
    <w:rsid w:val="007E499E"/>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27F1"/>
    <w:rsid w:val="00802904"/>
    <w:rsid w:val="00803AAC"/>
    <w:rsid w:val="008048A7"/>
    <w:rsid w:val="00804BD5"/>
    <w:rsid w:val="00804E2E"/>
    <w:rsid w:val="008054CE"/>
    <w:rsid w:val="00805581"/>
    <w:rsid w:val="00805CD0"/>
    <w:rsid w:val="00805D2C"/>
    <w:rsid w:val="0081029C"/>
    <w:rsid w:val="00811723"/>
    <w:rsid w:val="00811821"/>
    <w:rsid w:val="00812C2E"/>
    <w:rsid w:val="00813D24"/>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440B"/>
    <w:rsid w:val="00854824"/>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3E78"/>
    <w:rsid w:val="0087600E"/>
    <w:rsid w:val="008762C5"/>
    <w:rsid w:val="0087679A"/>
    <w:rsid w:val="008775CE"/>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27D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59A2"/>
    <w:rsid w:val="008A65FE"/>
    <w:rsid w:val="008A7146"/>
    <w:rsid w:val="008B0607"/>
    <w:rsid w:val="008B084F"/>
    <w:rsid w:val="008B12F2"/>
    <w:rsid w:val="008B4A8D"/>
    <w:rsid w:val="008B4B2E"/>
    <w:rsid w:val="008B568D"/>
    <w:rsid w:val="008B61A3"/>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F97"/>
    <w:rsid w:val="008E1608"/>
    <w:rsid w:val="008E1BAC"/>
    <w:rsid w:val="008E3A5B"/>
    <w:rsid w:val="008E3F02"/>
    <w:rsid w:val="008E4A62"/>
    <w:rsid w:val="008E4BEC"/>
    <w:rsid w:val="008E5D94"/>
    <w:rsid w:val="008E6189"/>
    <w:rsid w:val="008F0FE0"/>
    <w:rsid w:val="008F13EF"/>
    <w:rsid w:val="008F1B98"/>
    <w:rsid w:val="008F3E64"/>
    <w:rsid w:val="008F4338"/>
    <w:rsid w:val="008F5084"/>
    <w:rsid w:val="008F547B"/>
    <w:rsid w:val="008F6275"/>
    <w:rsid w:val="008F672A"/>
    <w:rsid w:val="008F70D6"/>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F13"/>
    <w:rsid w:val="00916499"/>
    <w:rsid w:val="0091705A"/>
    <w:rsid w:val="009173D7"/>
    <w:rsid w:val="00917A52"/>
    <w:rsid w:val="00920C89"/>
    <w:rsid w:val="009215E9"/>
    <w:rsid w:val="00922911"/>
    <w:rsid w:val="009249AF"/>
    <w:rsid w:val="00924A91"/>
    <w:rsid w:val="00924AED"/>
    <w:rsid w:val="00926BD4"/>
    <w:rsid w:val="009278E9"/>
    <w:rsid w:val="00930AE2"/>
    <w:rsid w:val="009323E6"/>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1"/>
    <w:rsid w:val="00946136"/>
    <w:rsid w:val="00946284"/>
    <w:rsid w:val="00952915"/>
    <w:rsid w:val="00952F91"/>
    <w:rsid w:val="00953067"/>
    <w:rsid w:val="009530E2"/>
    <w:rsid w:val="009540A5"/>
    <w:rsid w:val="00956381"/>
    <w:rsid w:val="009573A6"/>
    <w:rsid w:val="009575FA"/>
    <w:rsid w:val="00962787"/>
    <w:rsid w:val="009639D2"/>
    <w:rsid w:val="00965665"/>
    <w:rsid w:val="009659DC"/>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1C9E"/>
    <w:rsid w:val="009C1EF3"/>
    <w:rsid w:val="009C2783"/>
    <w:rsid w:val="009C4208"/>
    <w:rsid w:val="009C46B5"/>
    <w:rsid w:val="009C5367"/>
    <w:rsid w:val="009C5512"/>
    <w:rsid w:val="009C631C"/>
    <w:rsid w:val="009C63B4"/>
    <w:rsid w:val="009C6C56"/>
    <w:rsid w:val="009C76E7"/>
    <w:rsid w:val="009C7B1B"/>
    <w:rsid w:val="009D402A"/>
    <w:rsid w:val="009D4581"/>
    <w:rsid w:val="009D5EB9"/>
    <w:rsid w:val="009D6631"/>
    <w:rsid w:val="009D6AA4"/>
    <w:rsid w:val="009D7551"/>
    <w:rsid w:val="009D7D76"/>
    <w:rsid w:val="009D7FDA"/>
    <w:rsid w:val="009E0317"/>
    <w:rsid w:val="009E0ABA"/>
    <w:rsid w:val="009E0D36"/>
    <w:rsid w:val="009E0E50"/>
    <w:rsid w:val="009E131D"/>
    <w:rsid w:val="009E1715"/>
    <w:rsid w:val="009E17AE"/>
    <w:rsid w:val="009E2832"/>
    <w:rsid w:val="009E37D2"/>
    <w:rsid w:val="009E5135"/>
    <w:rsid w:val="009E5388"/>
    <w:rsid w:val="009E5F5C"/>
    <w:rsid w:val="009E60DB"/>
    <w:rsid w:val="009E6574"/>
    <w:rsid w:val="009E6A24"/>
    <w:rsid w:val="009F0A1A"/>
    <w:rsid w:val="009F1BDF"/>
    <w:rsid w:val="009F24AE"/>
    <w:rsid w:val="009F2CD0"/>
    <w:rsid w:val="009F3532"/>
    <w:rsid w:val="009F38DC"/>
    <w:rsid w:val="009F3E19"/>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D16"/>
    <w:rsid w:val="00A27F84"/>
    <w:rsid w:val="00A30CDD"/>
    <w:rsid w:val="00A31984"/>
    <w:rsid w:val="00A32EB6"/>
    <w:rsid w:val="00A33BF3"/>
    <w:rsid w:val="00A34F20"/>
    <w:rsid w:val="00A353D0"/>
    <w:rsid w:val="00A35927"/>
    <w:rsid w:val="00A362F2"/>
    <w:rsid w:val="00A36870"/>
    <w:rsid w:val="00A36DC3"/>
    <w:rsid w:val="00A377A8"/>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E83"/>
    <w:rsid w:val="00A64FBA"/>
    <w:rsid w:val="00A667AC"/>
    <w:rsid w:val="00A71B30"/>
    <w:rsid w:val="00A7221D"/>
    <w:rsid w:val="00A72D3A"/>
    <w:rsid w:val="00A72E08"/>
    <w:rsid w:val="00A72F47"/>
    <w:rsid w:val="00A73439"/>
    <w:rsid w:val="00A73A3F"/>
    <w:rsid w:val="00A7539A"/>
    <w:rsid w:val="00A75686"/>
    <w:rsid w:val="00A75B6F"/>
    <w:rsid w:val="00A75D52"/>
    <w:rsid w:val="00A769CC"/>
    <w:rsid w:val="00A76BB0"/>
    <w:rsid w:val="00A80C0F"/>
    <w:rsid w:val="00A81AB8"/>
    <w:rsid w:val="00A8388B"/>
    <w:rsid w:val="00A84971"/>
    <w:rsid w:val="00A86A39"/>
    <w:rsid w:val="00A86C5A"/>
    <w:rsid w:val="00A86F0D"/>
    <w:rsid w:val="00A86F60"/>
    <w:rsid w:val="00A8755B"/>
    <w:rsid w:val="00A90691"/>
    <w:rsid w:val="00A92E1E"/>
    <w:rsid w:val="00A93F6B"/>
    <w:rsid w:val="00A9590A"/>
    <w:rsid w:val="00A9590E"/>
    <w:rsid w:val="00A9603B"/>
    <w:rsid w:val="00A9724D"/>
    <w:rsid w:val="00A97A6A"/>
    <w:rsid w:val="00AA1666"/>
    <w:rsid w:val="00AA2477"/>
    <w:rsid w:val="00AA2B06"/>
    <w:rsid w:val="00AA3017"/>
    <w:rsid w:val="00AA39F5"/>
    <w:rsid w:val="00AA4890"/>
    <w:rsid w:val="00AA492B"/>
    <w:rsid w:val="00AA4D0D"/>
    <w:rsid w:val="00AA5BE9"/>
    <w:rsid w:val="00AA6108"/>
    <w:rsid w:val="00AA6289"/>
    <w:rsid w:val="00AA6743"/>
    <w:rsid w:val="00AA7025"/>
    <w:rsid w:val="00AA703E"/>
    <w:rsid w:val="00AB083C"/>
    <w:rsid w:val="00AB1214"/>
    <w:rsid w:val="00AB168C"/>
    <w:rsid w:val="00AB233E"/>
    <w:rsid w:val="00AB30BE"/>
    <w:rsid w:val="00AB393A"/>
    <w:rsid w:val="00AB4686"/>
    <w:rsid w:val="00AB4E34"/>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7D8"/>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10C2"/>
    <w:rsid w:val="00B11A7D"/>
    <w:rsid w:val="00B12DDB"/>
    <w:rsid w:val="00B14625"/>
    <w:rsid w:val="00B14D6A"/>
    <w:rsid w:val="00B165CD"/>
    <w:rsid w:val="00B1725F"/>
    <w:rsid w:val="00B211FA"/>
    <w:rsid w:val="00B21230"/>
    <w:rsid w:val="00B239E6"/>
    <w:rsid w:val="00B2690F"/>
    <w:rsid w:val="00B26A0C"/>
    <w:rsid w:val="00B26C2F"/>
    <w:rsid w:val="00B26C85"/>
    <w:rsid w:val="00B27BF4"/>
    <w:rsid w:val="00B27D4A"/>
    <w:rsid w:val="00B32DF1"/>
    <w:rsid w:val="00B3356D"/>
    <w:rsid w:val="00B33F74"/>
    <w:rsid w:val="00B348E0"/>
    <w:rsid w:val="00B34BA3"/>
    <w:rsid w:val="00B35E02"/>
    <w:rsid w:val="00B41161"/>
    <w:rsid w:val="00B416A0"/>
    <w:rsid w:val="00B42E6E"/>
    <w:rsid w:val="00B42F42"/>
    <w:rsid w:val="00B43DF8"/>
    <w:rsid w:val="00B47639"/>
    <w:rsid w:val="00B47AE9"/>
    <w:rsid w:val="00B5056A"/>
    <w:rsid w:val="00B521BC"/>
    <w:rsid w:val="00B52593"/>
    <w:rsid w:val="00B52A8A"/>
    <w:rsid w:val="00B53116"/>
    <w:rsid w:val="00B53604"/>
    <w:rsid w:val="00B5367D"/>
    <w:rsid w:val="00B547D4"/>
    <w:rsid w:val="00B54EBE"/>
    <w:rsid w:val="00B57833"/>
    <w:rsid w:val="00B6043E"/>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26EC"/>
    <w:rsid w:val="00B82C55"/>
    <w:rsid w:val="00B84210"/>
    <w:rsid w:val="00B863D1"/>
    <w:rsid w:val="00B86E5E"/>
    <w:rsid w:val="00B87030"/>
    <w:rsid w:val="00B9081B"/>
    <w:rsid w:val="00B91574"/>
    <w:rsid w:val="00B91872"/>
    <w:rsid w:val="00B91967"/>
    <w:rsid w:val="00B91B50"/>
    <w:rsid w:val="00B92653"/>
    <w:rsid w:val="00B929C8"/>
    <w:rsid w:val="00B92BE7"/>
    <w:rsid w:val="00B93655"/>
    <w:rsid w:val="00B93923"/>
    <w:rsid w:val="00B93A81"/>
    <w:rsid w:val="00B9468D"/>
    <w:rsid w:val="00B95506"/>
    <w:rsid w:val="00B9566D"/>
    <w:rsid w:val="00B95BA1"/>
    <w:rsid w:val="00B96856"/>
    <w:rsid w:val="00B96A56"/>
    <w:rsid w:val="00BA062E"/>
    <w:rsid w:val="00BA37D8"/>
    <w:rsid w:val="00BA3C3A"/>
    <w:rsid w:val="00BA3F68"/>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AA6"/>
    <w:rsid w:val="00BC3DE5"/>
    <w:rsid w:val="00BC474F"/>
    <w:rsid w:val="00BC4A47"/>
    <w:rsid w:val="00BC4D49"/>
    <w:rsid w:val="00BC6726"/>
    <w:rsid w:val="00BD0FC7"/>
    <w:rsid w:val="00BD10F0"/>
    <w:rsid w:val="00BD166F"/>
    <w:rsid w:val="00BD1DDD"/>
    <w:rsid w:val="00BD1E0E"/>
    <w:rsid w:val="00BD2795"/>
    <w:rsid w:val="00BD2881"/>
    <w:rsid w:val="00BD2CA9"/>
    <w:rsid w:val="00BD31A7"/>
    <w:rsid w:val="00BD3633"/>
    <w:rsid w:val="00BD38C7"/>
    <w:rsid w:val="00BD3FD4"/>
    <w:rsid w:val="00BD4417"/>
    <w:rsid w:val="00BD58F5"/>
    <w:rsid w:val="00BD67B8"/>
    <w:rsid w:val="00BE0E8D"/>
    <w:rsid w:val="00BE1EAE"/>
    <w:rsid w:val="00BE22E5"/>
    <w:rsid w:val="00BE2CA0"/>
    <w:rsid w:val="00BE366E"/>
    <w:rsid w:val="00BE3B11"/>
    <w:rsid w:val="00BE50AC"/>
    <w:rsid w:val="00BE5167"/>
    <w:rsid w:val="00BE52C2"/>
    <w:rsid w:val="00BE55F9"/>
    <w:rsid w:val="00BE75A3"/>
    <w:rsid w:val="00BE777A"/>
    <w:rsid w:val="00BE79D8"/>
    <w:rsid w:val="00BE7C7F"/>
    <w:rsid w:val="00BF001E"/>
    <w:rsid w:val="00BF217B"/>
    <w:rsid w:val="00BF3EF6"/>
    <w:rsid w:val="00BF459A"/>
    <w:rsid w:val="00BF5E3B"/>
    <w:rsid w:val="00BF6A85"/>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5BA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7AE1"/>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7051"/>
    <w:rsid w:val="00C47387"/>
    <w:rsid w:val="00C47407"/>
    <w:rsid w:val="00C501B0"/>
    <w:rsid w:val="00C5162B"/>
    <w:rsid w:val="00C51934"/>
    <w:rsid w:val="00C52CAA"/>
    <w:rsid w:val="00C540A9"/>
    <w:rsid w:val="00C540AD"/>
    <w:rsid w:val="00C54AD5"/>
    <w:rsid w:val="00C54F20"/>
    <w:rsid w:val="00C5676F"/>
    <w:rsid w:val="00C5697F"/>
    <w:rsid w:val="00C56F95"/>
    <w:rsid w:val="00C571E1"/>
    <w:rsid w:val="00C60492"/>
    <w:rsid w:val="00C614AF"/>
    <w:rsid w:val="00C64021"/>
    <w:rsid w:val="00C64F00"/>
    <w:rsid w:val="00C65A78"/>
    <w:rsid w:val="00C6629A"/>
    <w:rsid w:val="00C662D2"/>
    <w:rsid w:val="00C67384"/>
    <w:rsid w:val="00C702D6"/>
    <w:rsid w:val="00C71AAF"/>
    <w:rsid w:val="00C7218F"/>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56C1"/>
    <w:rsid w:val="00C97A6E"/>
    <w:rsid w:val="00CA00C1"/>
    <w:rsid w:val="00CA0481"/>
    <w:rsid w:val="00CA0C4C"/>
    <w:rsid w:val="00CA1652"/>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4583"/>
    <w:rsid w:val="00CC52AE"/>
    <w:rsid w:val="00CC6A3E"/>
    <w:rsid w:val="00CC73C5"/>
    <w:rsid w:val="00CC7C34"/>
    <w:rsid w:val="00CD15A4"/>
    <w:rsid w:val="00CD1C6F"/>
    <w:rsid w:val="00CD1E47"/>
    <w:rsid w:val="00CD2D28"/>
    <w:rsid w:val="00CD2F07"/>
    <w:rsid w:val="00CD320F"/>
    <w:rsid w:val="00CD4272"/>
    <w:rsid w:val="00CD4426"/>
    <w:rsid w:val="00CD5B75"/>
    <w:rsid w:val="00CD69D2"/>
    <w:rsid w:val="00CD72CE"/>
    <w:rsid w:val="00CD7A72"/>
    <w:rsid w:val="00CE0217"/>
    <w:rsid w:val="00CE13E2"/>
    <w:rsid w:val="00CE18B3"/>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ED"/>
    <w:rsid w:val="00D070B0"/>
    <w:rsid w:val="00D07852"/>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21CB"/>
    <w:rsid w:val="00D52ACE"/>
    <w:rsid w:val="00D54C98"/>
    <w:rsid w:val="00D556C8"/>
    <w:rsid w:val="00D55983"/>
    <w:rsid w:val="00D561F8"/>
    <w:rsid w:val="00D562D7"/>
    <w:rsid w:val="00D57DE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DEF"/>
    <w:rsid w:val="00DA602C"/>
    <w:rsid w:val="00DA60A0"/>
    <w:rsid w:val="00DA6701"/>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B78"/>
    <w:rsid w:val="00DE3EA8"/>
    <w:rsid w:val="00DE5093"/>
    <w:rsid w:val="00DE51B1"/>
    <w:rsid w:val="00DE6C7A"/>
    <w:rsid w:val="00DE7695"/>
    <w:rsid w:val="00DE7F0B"/>
    <w:rsid w:val="00DF0F5C"/>
    <w:rsid w:val="00DF11E5"/>
    <w:rsid w:val="00DF1EA6"/>
    <w:rsid w:val="00DF3054"/>
    <w:rsid w:val="00DF32D6"/>
    <w:rsid w:val="00DF3D9A"/>
    <w:rsid w:val="00DF3F0E"/>
    <w:rsid w:val="00DF57E3"/>
    <w:rsid w:val="00DF5A0E"/>
    <w:rsid w:val="00DF5AD6"/>
    <w:rsid w:val="00DF7B90"/>
    <w:rsid w:val="00E01714"/>
    <w:rsid w:val="00E03685"/>
    <w:rsid w:val="00E03C94"/>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23D"/>
    <w:rsid w:val="00E2124D"/>
    <w:rsid w:val="00E21653"/>
    <w:rsid w:val="00E2183E"/>
    <w:rsid w:val="00E22802"/>
    <w:rsid w:val="00E22BB6"/>
    <w:rsid w:val="00E239A1"/>
    <w:rsid w:val="00E23C5F"/>
    <w:rsid w:val="00E24096"/>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E3C"/>
    <w:rsid w:val="00E460B3"/>
    <w:rsid w:val="00E478B1"/>
    <w:rsid w:val="00E47C1D"/>
    <w:rsid w:val="00E50348"/>
    <w:rsid w:val="00E51084"/>
    <w:rsid w:val="00E51642"/>
    <w:rsid w:val="00E5192F"/>
    <w:rsid w:val="00E51FB8"/>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212B"/>
    <w:rsid w:val="00E82A1F"/>
    <w:rsid w:val="00E82A3B"/>
    <w:rsid w:val="00E85A94"/>
    <w:rsid w:val="00E866E9"/>
    <w:rsid w:val="00E86CFD"/>
    <w:rsid w:val="00E87D8A"/>
    <w:rsid w:val="00E903B8"/>
    <w:rsid w:val="00E90CF5"/>
    <w:rsid w:val="00E90E5E"/>
    <w:rsid w:val="00E93C32"/>
    <w:rsid w:val="00E94DA6"/>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6347"/>
    <w:rsid w:val="00EB74EF"/>
    <w:rsid w:val="00EB7591"/>
    <w:rsid w:val="00EB7944"/>
    <w:rsid w:val="00EB7DC9"/>
    <w:rsid w:val="00EC0E09"/>
    <w:rsid w:val="00EC16A4"/>
    <w:rsid w:val="00EC2823"/>
    <w:rsid w:val="00EC329D"/>
    <w:rsid w:val="00EC392D"/>
    <w:rsid w:val="00EC40C0"/>
    <w:rsid w:val="00EC4BC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11C88"/>
    <w:rsid w:val="00F122B0"/>
    <w:rsid w:val="00F12FF8"/>
    <w:rsid w:val="00F131D1"/>
    <w:rsid w:val="00F144B5"/>
    <w:rsid w:val="00F146CC"/>
    <w:rsid w:val="00F15C89"/>
    <w:rsid w:val="00F16410"/>
    <w:rsid w:val="00F16577"/>
    <w:rsid w:val="00F17676"/>
    <w:rsid w:val="00F1791D"/>
    <w:rsid w:val="00F17F44"/>
    <w:rsid w:val="00F209EF"/>
    <w:rsid w:val="00F23108"/>
    <w:rsid w:val="00F2357E"/>
    <w:rsid w:val="00F24337"/>
    <w:rsid w:val="00F24E1D"/>
    <w:rsid w:val="00F25123"/>
    <w:rsid w:val="00F25354"/>
    <w:rsid w:val="00F26B9F"/>
    <w:rsid w:val="00F27555"/>
    <w:rsid w:val="00F2791D"/>
    <w:rsid w:val="00F27CAC"/>
    <w:rsid w:val="00F3011F"/>
    <w:rsid w:val="00F30AEE"/>
    <w:rsid w:val="00F31353"/>
    <w:rsid w:val="00F31763"/>
    <w:rsid w:val="00F319E5"/>
    <w:rsid w:val="00F31A0B"/>
    <w:rsid w:val="00F3250D"/>
    <w:rsid w:val="00F327A8"/>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4807"/>
    <w:rsid w:val="00F6510E"/>
    <w:rsid w:val="00F6511C"/>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CEF"/>
    <w:rsid w:val="00F836FD"/>
    <w:rsid w:val="00F83A34"/>
    <w:rsid w:val="00F83AC4"/>
    <w:rsid w:val="00F8412C"/>
    <w:rsid w:val="00F84156"/>
    <w:rsid w:val="00F84710"/>
    <w:rsid w:val="00F84E01"/>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9B0"/>
    <w:rsid w:val="00FA30B5"/>
    <w:rsid w:val="00FA3143"/>
    <w:rsid w:val="00FA4E72"/>
    <w:rsid w:val="00FA5386"/>
    <w:rsid w:val="00FA5B32"/>
    <w:rsid w:val="00FA70F1"/>
    <w:rsid w:val="00FB07D2"/>
    <w:rsid w:val="00FB17EE"/>
    <w:rsid w:val="00FB1C91"/>
    <w:rsid w:val="00FB22AF"/>
    <w:rsid w:val="00FB26DF"/>
    <w:rsid w:val="00FB4600"/>
    <w:rsid w:val="00FB4EF7"/>
    <w:rsid w:val="00FB5091"/>
    <w:rsid w:val="00FB5FB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2612"/>
    <w:rsid w:val="00FD2D3E"/>
    <w:rsid w:val="00FD3862"/>
    <w:rsid w:val="00FD486C"/>
    <w:rsid w:val="00FD4949"/>
    <w:rsid w:val="00FD4E9E"/>
    <w:rsid w:val="00FD5B0E"/>
    <w:rsid w:val="00FD6CAA"/>
    <w:rsid w:val="00FD7C2F"/>
    <w:rsid w:val="00FE2733"/>
    <w:rsid w:val="00FE2DB6"/>
    <w:rsid w:val="00FE35DC"/>
    <w:rsid w:val="00FE4948"/>
    <w:rsid w:val="00FE4D87"/>
    <w:rsid w:val="00FE5275"/>
    <w:rsid w:val="00FE57DD"/>
    <w:rsid w:val="00FE60EA"/>
    <w:rsid w:val="00FE689D"/>
    <w:rsid w:val="00FE6974"/>
    <w:rsid w:val="00FE701E"/>
    <w:rsid w:val="00FF0E2E"/>
    <w:rsid w:val="00FF16D8"/>
    <w:rsid w:val="00FF1BA2"/>
    <w:rsid w:val="00FF33CC"/>
    <w:rsid w:val="00FF34E0"/>
    <w:rsid w:val="00FF36E9"/>
    <w:rsid w:val="00FF4B61"/>
    <w:rsid w:val="00FF4E1C"/>
    <w:rsid w:val="00FF5913"/>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EA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Hyperlink">
    <w:name w:val="FollowedHyperlink"/>
    <w:basedOn w:val="Absatz-Standardschriftart"/>
    <w:rsid w:val="006B6B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Hyperlink">
    <w:name w:val="FollowedHyperlink"/>
    <w:basedOn w:val="Absatz-Standardschriftart"/>
    <w:rsid w:val="006B6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595749342">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89160977">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umatismo.ch/blog/2016/campagna-nazionale-guardiamoci-le-spalle?"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umatismo.ch" TargetMode="External"/><Relationship Id="rId12" Type="http://schemas.openxmlformats.org/officeDocument/2006/relationships/hyperlink" Target="http://www.gkrischker.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heumaliga.ch/Medienmitteilungen" TargetMode="External"/><Relationship Id="rId24"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m.siber@rheumaliga.c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eumatismo.ch/blog/2016/fitness-per-le-spalle?"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Logos\Vorlagen\RLS%20Brief-Memovorlagen\Brief%20mit%20Logo%20und%20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mit Logo und FZ.dot</Template>
  <TotalTime>0</TotalTime>
  <Pages>3</Pages>
  <Words>765</Words>
  <Characters>4916</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Schweizerische</vt:lpstr>
      <vt:lpstr>Schweizerische</vt:lpstr>
    </vt:vector>
  </TitlesOfParts>
  <Company>Schweizerische Rheumaliga</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Eva Rösch</cp:lastModifiedBy>
  <cp:revision>4</cp:revision>
  <cp:lastPrinted>2016-04-25T07:02:00Z</cp:lastPrinted>
  <dcterms:created xsi:type="dcterms:W3CDTF">2016-06-22T07:22:00Z</dcterms:created>
  <dcterms:modified xsi:type="dcterms:W3CDTF">2016-06-22T08:49:00Z</dcterms:modified>
</cp:coreProperties>
</file>