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EB463" w14:textId="77777777" w:rsidR="00D500C8" w:rsidRPr="005C4946" w:rsidRDefault="00D500C8" w:rsidP="00D500C8">
      <w:pPr>
        <w:spacing w:line="276" w:lineRule="auto"/>
        <w:rPr>
          <w:sz w:val="28"/>
          <w:szCs w:val="28"/>
          <w:lang w:val="fr-CH"/>
        </w:rPr>
      </w:pPr>
      <w:r w:rsidRPr="005C4946">
        <w:rPr>
          <w:sz w:val="28"/>
          <w:lang w:val="fr-CH"/>
        </w:rPr>
        <w:t>COMMUNIQUÉ DE PRESSE</w:t>
      </w:r>
    </w:p>
    <w:p w14:paraId="364B1AB3" w14:textId="77777777" w:rsidR="00D500C8" w:rsidRPr="005C4946" w:rsidRDefault="00D500C8" w:rsidP="00D500C8">
      <w:pPr>
        <w:spacing w:line="276" w:lineRule="auto"/>
        <w:rPr>
          <w:b/>
          <w:sz w:val="20"/>
          <w:lang w:val="fr-CH"/>
        </w:rPr>
      </w:pPr>
    </w:p>
    <w:p w14:paraId="7A4C0B9B" w14:textId="77777777" w:rsidR="00D500C8" w:rsidRPr="005C4946" w:rsidRDefault="00D500C8" w:rsidP="00D500C8">
      <w:pPr>
        <w:spacing w:line="276" w:lineRule="auto"/>
        <w:rPr>
          <w:b/>
          <w:sz w:val="20"/>
          <w:lang w:val="fr-CH"/>
        </w:rPr>
      </w:pPr>
    </w:p>
    <w:p w14:paraId="52663D8E" w14:textId="77777777" w:rsidR="00D500C8" w:rsidRPr="00D500C8" w:rsidRDefault="00D500C8" w:rsidP="00D500C8">
      <w:pPr>
        <w:spacing w:line="276" w:lineRule="auto"/>
        <w:rPr>
          <w:b/>
          <w:szCs w:val="24"/>
          <w:lang w:val="fr-CH"/>
        </w:rPr>
      </w:pPr>
      <w:r w:rsidRPr="00D500C8">
        <w:rPr>
          <w:b/>
          <w:lang w:val="fr-CH"/>
        </w:rPr>
        <w:t>Nouveau site Web de la Ligue suisse contre le rhumatisme</w:t>
      </w:r>
    </w:p>
    <w:p w14:paraId="3754615B" w14:textId="77777777" w:rsidR="00D500C8" w:rsidRPr="00D500C8" w:rsidRDefault="00D500C8" w:rsidP="00D500C8">
      <w:pPr>
        <w:spacing w:line="276" w:lineRule="auto"/>
        <w:rPr>
          <w:b/>
          <w:sz w:val="20"/>
          <w:lang w:val="fr-CH"/>
        </w:rPr>
      </w:pPr>
      <w:r w:rsidRPr="00D500C8">
        <w:rPr>
          <w:b/>
          <w:sz w:val="20"/>
          <w:lang w:val="fr-CH"/>
        </w:rPr>
        <w:t>Toutes les informations sur le rhumatisme également sur tablette et smartphone</w:t>
      </w:r>
    </w:p>
    <w:p w14:paraId="3B27A1B2" w14:textId="77777777" w:rsidR="00D500C8" w:rsidRPr="00D500C8" w:rsidRDefault="00D500C8" w:rsidP="00D500C8">
      <w:pPr>
        <w:spacing w:line="276" w:lineRule="auto"/>
        <w:rPr>
          <w:b/>
          <w:sz w:val="20"/>
          <w:lang w:val="fr-CH"/>
        </w:rPr>
      </w:pPr>
    </w:p>
    <w:p w14:paraId="7A7307FF" w14:textId="77777777" w:rsidR="00D500C8" w:rsidRPr="00D500C8" w:rsidRDefault="00D500C8" w:rsidP="00D500C8">
      <w:pPr>
        <w:spacing w:line="276" w:lineRule="auto"/>
        <w:rPr>
          <w:b/>
          <w:sz w:val="20"/>
          <w:lang w:val="fr-CH"/>
        </w:rPr>
      </w:pPr>
    </w:p>
    <w:p w14:paraId="2A06B5C7" w14:textId="0ACF77D1" w:rsidR="00D500C8" w:rsidRPr="00D500C8" w:rsidRDefault="005C4946" w:rsidP="00D500C8">
      <w:pPr>
        <w:spacing w:line="276" w:lineRule="auto"/>
        <w:rPr>
          <w:sz w:val="20"/>
          <w:lang w:val="fr-CH"/>
        </w:rPr>
      </w:pPr>
      <w:r>
        <w:rPr>
          <w:sz w:val="20"/>
          <w:lang w:val="fr-CH"/>
        </w:rPr>
        <w:t>Zurich, le 8</w:t>
      </w:r>
      <w:r w:rsidR="00D500C8" w:rsidRPr="00D500C8">
        <w:rPr>
          <w:sz w:val="20"/>
          <w:lang w:val="fr-CH"/>
        </w:rPr>
        <w:t> juin 2016</w:t>
      </w:r>
    </w:p>
    <w:p w14:paraId="5E785B99" w14:textId="77777777" w:rsidR="00D500C8" w:rsidRPr="00D500C8" w:rsidRDefault="00D500C8" w:rsidP="00D500C8">
      <w:pPr>
        <w:spacing w:line="276" w:lineRule="auto"/>
        <w:rPr>
          <w:sz w:val="20"/>
          <w:lang w:val="fr-CH"/>
        </w:rPr>
      </w:pPr>
    </w:p>
    <w:p w14:paraId="4A5EE149" w14:textId="5D53017F" w:rsidR="00D500C8" w:rsidRPr="00D500C8" w:rsidRDefault="00D500C8" w:rsidP="00D500C8">
      <w:pPr>
        <w:spacing w:line="276" w:lineRule="auto"/>
        <w:rPr>
          <w:sz w:val="20"/>
          <w:lang w:val="fr-CH"/>
        </w:rPr>
      </w:pPr>
      <w:r w:rsidRPr="00D500C8">
        <w:rPr>
          <w:b/>
          <w:sz w:val="20"/>
          <w:lang w:val="fr-CH"/>
        </w:rPr>
        <w:t>Le nouveau site Web de la Ligue suisse contre le rhumatisme convainc par la clarté de sa présentation et la simplicité de sa navigation. Moderne, le site</w:t>
      </w:r>
      <w:r w:rsidR="00647CAF">
        <w:rPr>
          <w:lang w:val="fr-CH"/>
        </w:rPr>
        <w:t xml:space="preserve"> </w:t>
      </w:r>
      <w:hyperlink r:id="rId7" w:history="1">
        <w:r w:rsidR="00647CAF" w:rsidRPr="00052456">
          <w:rPr>
            <w:rStyle w:val="Hyperlink"/>
            <w:b/>
            <w:sz w:val="20"/>
            <w:lang w:val="fr-CH"/>
          </w:rPr>
          <w:t>ligues-rhumatisme.ch</w:t>
        </w:r>
      </w:hyperlink>
      <w:r w:rsidRPr="00D500C8">
        <w:rPr>
          <w:b/>
          <w:sz w:val="20"/>
          <w:lang w:val="fr-CH"/>
        </w:rPr>
        <w:t xml:space="preserve"> répond aux besoins croissants des utilisateurs. Notre site est désormais responsive, c’est-à-dire qu’il est optimisé pour tous les appareils.</w:t>
      </w:r>
    </w:p>
    <w:p w14:paraId="34F58C28" w14:textId="77777777" w:rsidR="00D500C8" w:rsidRPr="00D500C8" w:rsidRDefault="00D500C8" w:rsidP="00D500C8">
      <w:pPr>
        <w:spacing w:line="276" w:lineRule="auto"/>
        <w:rPr>
          <w:sz w:val="20"/>
          <w:lang w:val="fr-CH"/>
        </w:rPr>
      </w:pPr>
    </w:p>
    <w:p w14:paraId="4B0E9DD1" w14:textId="77777777" w:rsidR="00D500C8" w:rsidRPr="00D500C8" w:rsidRDefault="00D500C8" w:rsidP="00D500C8">
      <w:pPr>
        <w:spacing w:line="276" w:lineRule="auto"/>
        <w:rPr>
          <w:sz w:val="20"/>
          <w:lang w:val="fr-CH"/>
        </w:rPr>
      </w:pPr>
    </w:p>
    <w:p w14:paraId="0AC9391D" w14:textId="77777777" w:rsidR="00D500C8" w:rsidRDefault="00D500C8" w:rsidP="00D500C8">
      <w:pPr>
        <w:spacing w:line="276" w:lineRule="auto"/>
        <w:jc w:val="center"/>
        <w:rPr>
          <w:sz w:val="20"/>
        </w:rPr>
      </w:pPr>
      <w:r>
        <w:rPr>
          <w:noProof/>
          <w:lang w:eastAsia="de-CH"/>
        </w:rPr>
        <w:drawing>
          <wp:inline distT="0" distB="0" distL="0" distR="0" wp14:anchorId="3DC40A1E" wp14:editId="24C4E709">
            <wp:extent cx="4317559" cy="2715112"/>
            <wp:effectExtent l="0" t="0" r="698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17559" cy="2715112"/>
                    </a:xfrm>
                    <a:prstGeom prst="rect">
                      <a:avLst/>
                    </a:prstGeom>
                  </pic:spPr>
                </pic:pic>
              </a:graphicData>
            </a:graphic>
          </wp:inline>
        </w:drawing>
      </w:r>
    </w:p>
    <w:p w14:paraId="64A0CD5F" w14:textId="77777777" w:rsidR="00D500C8" w:rsidRDefault="00D500C8" w:rsidP="00D500C8">
      <w:pPr>
        <w:spacing w:line="276" w:lineRule="auto"/>
        <w:rPr>
          <w:sz w:val="20"/>
        </w:rPr>
      </w:pPr>
    </w:p>
    <w:p w14:paraId="07F3AC6D" w14:textId="77777777" w:rsidR="00D500C8" w:rsidRDefault="00D500C8" w:rsidP="00D500C8">
      <w:pPr>
        <w:spacing w:line="276" w:lineRule="auto"/>
        <w:rPr>
          <w:sz w:val="20"/>
        </w:rPr>
      </w:pPr>
    </w:p>
    <w:p w14:paraId="409214D9" w14:textId="2A2A8F31" w:rsidR="00CA0ADB" w:rsidRPr="00D500C8" w:rsidRDefault="00D500C8" w:rsidP="00D500C8">
      <w:pPr>
        <w:spacing w:line="276" w:lineRule="auto"/>
        <w:rPr>
          <w:sz w:val="20"/>
          <w:lang w:val="fr-CH"/>
        </w:rPr>
      </w:pPr>
      <w:r w:rsidRPr="00D500C8">
        <w:rPr>
          <w:sz w:val="20"/>
          <w:lang w:val="fr-CH"/>
        </w:rPr>
        <w:t>Source d’information complète sur le rhumatisme, le site Web de la Ligue suisse contre le rhumatisme suscite toujours plus d’intérêt chaque année. En 2015, 520 000 personnes ont consulté les informations neutres et claires publiées en ligne. Les internautes s’informent par exemple au sujet des traitements de la polyarthrite rhumatoïde, se préparent à une visite médicale, recherchent un cours pour renforcer leur dos ou évaluent leur risque d’ostéoporose. « Notre site Web reflète toute la compétence et la variété de l’offre de la Ligue suisse contre le rhumatisme en faveur des 2 millions de personnes qui souffrent de rhumatismes en Suisse », explique Monika Siber, Directrice de la communication de la Ligue suisse contre le rhumatisme. « Avec ce fonds de connaissances, nous contribuons de manière décisive à la compétence du patient et favorisons l’information et la sensibilisation auprès du grand public ».</w:t>
      </w:r>
    </w:p>
    <w:p w14:paraId="3F36A7B1" w14:textId="77777777" w:rsidR="00CA0ADB" w:rsidRPr="00D500C8" w:rsidRDefault="00CA0ADB" w:rsidP="0022117C">
      <w:pPr>
        <w:spacing w:line="276" w:lineRule="auto"/>
        <w:rPr>
          <w:sz w:val="20"/>
          <w:lang w:val="fr-CH"/>
        </w:rPr>
      </w:pPr>
    </w:p>
    <w:p w14:paraId="7BB2EC48" w14:textId="77777777" w:rsidR="00D500C8" w:rsidRPr="00D500C8" w:rsidRDefault="00D500C8" w:rsidP="00D500C8">
      <w:pPr>
        <w:spacing w:line="276" w:lineRule="auto"/>
        <w:rPr>
          <w:sz w:val="20"/>
          <w:lang w:val="fr-CH"/>
        </w:rPr>
      </w:pPr>
      <w:bookmarkStart w:id="0" w:name="Datum"/>
      <w:bookmarkStart w:id="1" w:name="Betreff"/>
      <w:bookmarkStart w:id="2" w:name="BriefAnrede"/>
      <w:bookmarkEnd w:id="0"/>
      <w:bookmarkEnd w:id="1"/>
      <w:bookmarkEnd w:id="2"/>
      <w:r w:rsidRPr="00D500C8">
        <w:rPr>
          <w:sz w:val="20"/>
          <w:lang w:val="fr-CH"/>
        </w:rPr>
        <w:lastRenderedPageBreak/>
        <w:t xml:space="preserve">Afin de satisfaire aux attentes des visiteurs et de proposer une présentation moderne de ces nombreuses informations, la Ligue suisse contre le rhumatisme a amélioré son site Internet à tous les niveaux – technologie, contenu et design. </w:t>
      </w:r>
    </w:p>
    <w:p w14:paraId="1A1F925A" w14:textId="77777777" w:rsidR="00D500C8" w:rsidRPr="00D500C8" w:rsidRDefault="00D500C8" w:rsidP="00D500C8">
      <w:pPr>
        <w:spacing w:line="276" w:lineRule="auto"/>
        <w:rPr>
          <w:sz w:val="20"/>
          <w:lang w:val="fr-CH"/>
        </w:rPr>
      </w:pPr>
    </w:p>
    <w:p w14:paraId="483E347A" w14:textId="77777777" w:rsidR="00D500C8" w:rsidRPr="00D500C8" w:rsidRDefault="00D500C8" w:rsidP="00D500C8">
      <w:pPr>
        <w:spacing w:line="276" w:lineRule="auto"/>
        <w:rPr>
          <w:b/>
          <w:sz w:val="20"/>
          <w:lang w:val="fr-CH"/>
        </w:rPr>
      </w:pPr>
      <w:r w:rsidRPr="00D500C8">
        <w:rPr>
          <w:b/>
          <w:sz w:val="20"/>
          <w:lang w:val="fr-CH"/>
        </w:rPr>
        <w:t>Une recherche précise</w:t>
      </w:r>
    </w:p>
    <w:p w14:paraId="1570057D" w14:textId="425AD44C" w:rsidR="00D500C8" w:rsidRPr="00D500C8" w:rsidRDefault="00D500C8" w:rsidP="00D500C8">
      <w:pPr>
        <w:spacing w:line="276" w:lineRule="auto"/>
        <w:rPr>
          <w:sz w:val="20"/>
          <w:lang w:val="fr-CH"/>
        </w:rPr>
      </w:pPr>
      <w:r w:rsidRPr="00D500C8">
        <w:rPr>
          <w:sz w:val="20"/>
          <w:lang w:val="fr-CH"/>
        </w:rPr>
        <w:t xml:space="preserve">Le nouveau site Web permet aux utilisateurs de mieux s’y retrouver parmi la foule d’informations qui y sont publiées. L’une des nouveautés est la recherche ciblée de cours. Plus de 3 600 cours de gymnastique, de A comme </w:t>
      </w:r>
      <w:proofErr w:type="spellStart"/>
      <w:r w:rsidRPr="00D500C8">
        <w:rPr>
          <w:sz w:val="20"/>
          <w:lang w:val="fr-CH"/>
        </w:rPr>
        <w:t>Aquawell</w:t>
      </w:r>
      <w:proofErr w:type="spellEnd"/>
      <w:r w:rsidRPr="00D500C8">
        <w:rPr>
          <w:sz w:val="20"/>
          <w:lang w:val="fr-CH"/>
        </w:rPr>
        <w:t xml:space="preserve"> à Z comme Zumba, sont organisés par les 20 ligues cantonales et régionales pour les personnes atteintes de rhumatism</w:t>
      </w:r>
      <w:r w:rsidR="00647CAF">
        <w:rPr>
          <w:sz w:val="20"/>
          <w:lang w:val="fr-CH"/>
        </w:rPr>
        <w:t>e ou non. Sur le site</w:t>
      </w:r>
      <w:r w:rsidR="00647CAF" w:rsidRPr="00647CAF">
        <w:rPr>
          <w:lang w:val="fr-CH"/>
        </w:rPr>
        <w:t xml:space="preserve"> </w:t>
      </w:r>
      <w:hyperlink r:id="rId9" w:history="1">
        <w:r w:rsidR="00647CAF" w:rsidRPr="00052456">
          <w:rPr>
            <w:rStyle w:val="Hyperlink"/>
            <w:sz w:val="20"/>
            <w:lang w:val="fr-CH"/>
          </w:rPr>
          <w:t>ligues-rhumatisme.ch</w:t>
        </w:r>
      </w:hyperlink>
      <w:bookmarkStart w:id="3" w:name="_GoBack"/>
      <w:bookmarkEnd w:id="3"/>
      <w:r w:rsidRPr="00D500C8">
        <w:rPr>
          <w:sz w:val="20"/>
          <w:lang w:val="fr-CH"/>
        </w:rPr>
        <w:t xml:space="preserve">, les personnes intéressées peuvent désormais rechercher un cours par type de cours, tableau clinique, jour, région ou code postal. </w:t>
      </w:r>
    </w:p>
    <w:p w14:paraId="058F45BC" w14:textId="77777777" w:rsidR="00D500C8" w:rsidRPr="00D500C8" w:rsidRDefault="00D500C8" w:rsidP="00D500C8">
      <w:pPr>
        <w:spacing w:line="276" w:lineRule="auto"/>
        <w:rPr>
          <w:sz w:val="20"/>
          <w:lang w:val="fr-CH"/>
        </w:rPr>
      </w:pPr>
    </w:p>
    <w:p w14:paraId="6472EF0C" w14:textId="77777777" w:rsidR="00D500C8" w:rsidRPr="00D500C8" w:rsidRDefault="00D500C8" w:rsidP="00D500C8">
      <w:pPr>
        <w:spacing w:line="276" w:lineRule="auto"/>
        <w:rPr>
          <w:b/>
          <w:sz w:val="20"/>
          <w:lang w:val="fr-CH"/>
        </w:rPr>
      </w:pPr>
      <w:r w:rsidRPr="00D500C8">
        <w:rPr>
          <w:b/>
          <w:sz w:val="20"/>
          <w:lang w:val="fr-CH"/>
        </w:rPr>
        <w:t xml:space="preserve">Mobile et accessible </w:t>
      </w:r>
    </w:p>
    <w:p w14:paraId="28499094" w14:textId="77777777" w:rsidR="00D500C8" w:rsidRPr="00D500C8" w:rsidRDefault="00D500C8" w:rsidP="00D500C8">
      <w:pPr>
        <w:spacing w:line="276" w:lineRule="auto"/>
        <w:rPr>
          <w:sz w:val="20"/>
          <w:lang w:val="fr-CH"/>
        </w:rPr>
      </w:pPr>
      <w:r w:rsidRPr="00D500C8">
        <w:rPr>
          <w:sz w:val="20"/>
          <w:lang w:val="fr-CH"/>
        </w:rPr>
        <w:t xml:space="preserve">Déjà 40 % des utilisateurs visitent notre site sur un appareil mobile. Dans le train sur téléphone portable ou dans le canapé sur tablette : avec le nouveau site Web, le centre de compétence de la Ligue suisse contre le rhumatisme est accessible à tout moment. La nouvelle option de contraste est très utile pour les personnes souffrant de dyschromatopsie. De même, la fonction de lecture, disponible pour l’ensemble des contenus du site dans les trois langues, garantit un accès à l’information pour tous. Par ailleurs, les personnes qui le souhaitent peuvent dès aujourd’hui faire un don en toute simplicité par SMS, </w:t>
      </w:r>
      <w:proofErr w:type="spellStart"/>
      <w:r w:rsidRPr="00D500C8">
        <w:rPr>
          <w:sz w:val="20"/>
          <w:lang w:val="fr-CH"/>
        </w:rPr>
        <w:t>PostFinance</w:t>
      </w:r>
      <w:proofErr w:type="spellEnd"/>
      <w:r w:rsidRPr="00D500C8">
        <w:rPr>
          <w:sz w:val="20"/>
          <w:lang w:val="fr-CH"/>
        </w:rPr>
        <w:t xml:space="preserve"> ou carte de crédit.</w:t>
      </w:r>
    </w:p>
    <w:p w14:paraId="293C42DA" w14:textId="77777777" w:rsidR="00D500C8" w:rsidRPr="00D500C8" w:rsidRDefault="00D500C8" w:rsidP="00D500C8">
      <w:pPr>
        <w:spacing w:line="276" w:lineRule="auto"/>
        <w:rPr>
          <w:sz w:val="20"/>
          <w:lang w:val="fr-CH"/>
        </w:rPr>
      </w:pPr>
    </w:p>
    <w:p w14:paraId="07DD6ACF" w14:textId="77777777" w:rsidR="00D500C8" w:rsidRPr="00D500C8" w:rsidRDefault="00D500C8" w:rsidP="00D500C8">
      <w:pPr>
        <w:spacing w:line="276" w:lineRule="auto"/>
        <w:rPr>
          <w:b/>
          <w:bCs/>
          <w:sz w:val="20"/>
          <w:lang w:val="fr-CH"/>
        </w:rPr>
      </w:pPr>
    </w:p>
    <w:p w14:paraId="545730DC" w14:textId="489F52AF" w:rsidR="00D500C8" w:rsidRPr="00D500C8" w:rsidRDefault="00D500C8" w:rsidP="00D500C8">
      <w:pPr>
        <w:spacing w:line="276" w:lineRule="auto"/>
        <w:rPr>
          <w:sz w:val="20"/>
          <w:lang w:val="fr-CH"/>
        </w:rPr>
      </w:pPr>
      <w:r w:rsidRPr="00D500C8">
        <w:rPr>
          <w:b/>
          <w:sz w:val="20"/>
          <w:lang w:val="fr-CH"/>
        </w:rPr>
        <w:t>Informations complémentaires</w:t>
      </w:r>
      <w:r w:rsidRPr="00D500C8">
        <w:rPr>
          <w:b/>
          <w:bCs/>
          <w:sz w:val="20"/>
          <w:lang w:val="fr-CH"/>
        </w:rPr>
        <w:br/>
      </w:r>
      <w:r w:rsidRPr="00D500C8">
        <w:rPr>
          <w:sz w:val="20"/>
          <w:lang w:val="fr-CH"/>
        </w:rPr>
        <w:t xml:space="preserve">Monika Siber, Directrice de la communication, Ligue suisse contre le rhumatisme, tél. 044 487 40 00/079 610 79 91, </w:t>
      </w:r>
      <w:hyperlink r:id="rId10">
        <w:r w:rsidRPr="00D500C8">
          <w:rPr>
            <w:rStyle w:val="Hyperlink"/>
            <w:sz w:val="20"/>
            <w:lang w:val="fr-CH"/>
          </w:rPr>
          <w:t>m.siber@rheumaliga.ch</w:t>
        </w:r>
      </w:hyperlink>
      <w:r w:rsidRPr="00D500C8">
        <w:rPr>
          <w:sz w:val="20"/>
          <w:lang w:val="fr-CH"/>
        </w:rPr>
        <w:t xml:space="preserve">, </w:t>
      </w:r>
      <w:hyperlink r:id="rId11" w:history="1">
        <w:r w:rsidR="00647CAF" w:rsidRPr="00330458">
          <w:rPr>
            <w:rStyle w:val="Hyperlink"/>
            <w:sz w:val="20"/>
            <w:lang w:val="fr-CH"/>
          </w:rPr>
          <w:t>www.ligues-rhumatisme.ch</w:t>
        </w:r>
      </w:hyperlink>
      <w:r w:rsidR="00647CAF">
        <w:rPr>
          <w:sz w:val="20"/>
          <w:lang w:val="fr-CH"/>
        </w:rPr>
        <w:t xml:space="preserve"> </w:t>
      </w:r>
    </w:p>
    <w:p w14:paraId="2FFA4176" w14:textId="77777777" w:rsidR="00D500C8" w:rsidRPr="00D500C8" w:rsidRDefault="00D500C8" w:rsidP="00D500C8">
      <w:pPr>
        <w:spacing w:line="276" w:lineRule="auto"/>
        <w:rPr>
          <w:sz w:val="20"/>
          <w:lang w:val="fr-CH"/>
        </w:rPr>
      </w:pPr>
    </w:p>
    <w:p w14:paraId="2EAE2808" w14:textId="77777777" w:rsidR="00D500C8" w:rsidRPr="00D500C8" w:rsidRDefault="00D500C8" w:rsidP="00D500C8">
      <w:pPr>
        <w:pStyle w:val="Kopfzeile"/>
        <w:pBdr>
          <w:bottom w:val="single" w:sz="12" w:space="1" w:color="auto"/>
        </w:pBdr>
        <w:spacing w:line="260" w:lineRule="exact"/>
        <w:rPr>
          <w:sz w:val="20"/>
          <w:lang w:val="fr-CH"/>
        </w:rPr>
      </w:pPr>
      <w:r w:rsidRPr="00D500C8">
        <w:rPr>
          <w:sz w:val="20"/>
          <w:lang w:val="fr-CH"/>
        </w:rPr>
        <w:t xml:space="preserve">  </w:t>
      </w:r>
      <w:r w:rsidRPr="00D500C8">
        <w:rPr>
          <w:b/>
          <w:sz w:val="20"/>
          <w:lang w:val="fr-CH"/>
        </w:rPr>
        <w:t xml:space="preserve"> </w:t>
      </w:r>
    </w:p>
    <w:p w14:paraId="6A427E6A" w14:textId="43D1C228" w:rsidR="00D500C8" w:rsidRPr="00D500C8" w:rsidRDefault="008D6AB1" w:rsidP="00D500C8">
      <w:pPr>
        <w:pStyle w:val="Kopfzeile"/>
        <w:spacing w:line="260" w:lineRule="exact"/>
        <w:rPr>
          <w:b/>
          <w:bCs/>
          <w:sz w:val="18"/>
          <w:szCs w:val="18"/>
          <w:lang w:val="fr-CH"/>
        </w:rPr>
      </w:pPr>
      <w:r>
        <w:rPr>
          <w:b/>
          <w:sz w:val="18"/>
          <w:lang w:val="fr-CH"/>
        </w:rPr>
        <w:br/>
      </w:r>
      <w:r w:rsidR="00D500C8" w:rsidRPr="00D500C8">
        <w:rPr>
          <w:b/>
          <w:sz w:val="18"/>
          <w:lang w:val="fr-CH"/>
        </w:rPr>
        <w:t xml:space="preserve">La Ligue suisse contre le rhumatisme </w:t>
      </w:r>
    </w:p>
    <w:p w14:paraId="13F89B9A" w14:textId="77777777" w:rsidR="00D500C8" w:rsidRPr="00D500C8" w:rsidRDefault="00D500C8" w:rsidP="00D500C8">
      <w:pPr>
        <w:pStyle w:val="Kopfzeile"/>
        <w:spacing w:line="260" w:lineRule="exact"/>
        <w:rPr>
          <w:sz w:val="18"/>
          <w:szCs w:val="18"/>
          <w:lang w:val="fr-CH"/>
        </w:rPr>
      </w:pPr>
      <w:r w:rsidRPr="00D500C8">
        <w:rPr>
          <w:sz w:val="18"/>
          <w:lang w:val="fr-CH"/>
        </w:rPr>
        <w:t xml:space="preserve">La Ligue suisse contre le rhumatisme est une organisation faîtière regroupant 20 ligues cantonales et régionales contre le rhumatisme et six organisations nationales de patients. Elle s’engage en faveur des personnes souffrant de rhumatismes, et met à la disposition des personnes intéressées, des médecins et des professionnels de la santé des informations, un service de conseil, des cours, une offre de formation continue et des moyens auxiliaires. Créée en 1958, la Ligue suisse contre le rhumatisme a reçu le label qualité délivré par la </w:t>
      </w:r>
      <w:proofErr w:type="spellStart"/>
      <w:r w:rsidRPr="00D500C8">
        <w:rPr>
          <w:sz w:val="18"/>
          <w:lang w:val="fr-CH"/>
        </w:rPr>
        <w:t>Zewo</w:t>
      </w:r>
      <w:proofErr w:type="spellEnd"/>
      <w:r w:rsidRPr="00D500C8">
        <w:rPr>
          <w:sz w:val="18"/>
          <w:lang w:val="fr-CH"/>
        </w:rPr>
        <w:t xml:space="preserve"> aux organisations d’utilité publique. </w:t>
      </w:r>
    </w:p>
    <w:p w14:paraId="4376166C" w14:textId="77777777" w:rsidR="00D500C8" w:rsidRPr="00D500C8" w:rsidRDefault="00D500C8" w:rsidP="00D500C8">
      <w:pPr>
        <w:pStyle w:val="Kopfzeile"/>
        <w:spacing w:line="260" w:lineRule="exact"/>
        <w:rPr>
          <w:sz w:val="18"/>
          <w:szCs w:val="18"/>
          <w:lang w:val="fr-CH"/>
        </w:rPr>
      </w:pPr>
    </w:p>
    <w:p w14:paraId="2446FEE9" w14:textId="77777777" w:rsidR="00D500C8" w:rsidRPr="00D500C8" w:rsidRDefault="00D500C8" w:rsidP="00D500C8">
      <w:pPr>
        <w:pStyle w:val="Kopfzeile"/>
        <w:spacing w:line="260" w:lineRule="exact"/>
        <w:rPr>
          <w:b/>
          <w:bCs/>
          <w:sz w:val="18"/>
          <w:szCs w:val="18"/>
          <w:lang w:val="fr-CH"/>
        </w:rPr>
      </w:pPr>
      <w:r w:rsidRPr="00D500C8">
        <w:rPr>
          <w:b/>
          <w:sz w:val="18"/>
          <w:lang w:val="fr-CH"/>
        </w:rPr>
        <w:t>Le rhumatisme : la maladie numéro un</w:t>
      </w:r>
    </w:p>
    <w:p w14:paraId="65922554" w14:textId="52ADE3AB" w:rsidR="002159F7" w:rsidRPr="00D500C8" w:rsidRDefault="00D500C8" w:rsidP="00D500C8">
      <w:pPr>
        <w:spacing w:line="276" w:lineRule="auto"/>
        <w:rPr>
          <w:sz w:val="18"/>
          <w:szCs w:val="18"/>
          <w:lang w:val="fr-CH"/>
        </w:rPr>
      </w:pPr>
      <w:r w:rsidRPr="00D500C8">
        <w:rPr>
          <w:sz w:val="18"/>
          <w:lang w:val="fr-CH"/>
        </w:rPr>
        <w:t>Le mot « rhumatisme » est un terme générique qui englobe plus de 200 maladies de l’appareil locomoteur. Les formes les plus fréquentes sont l’arthrose (usure des articulations), l’arthrite (inflammation des articulations), le rhumatisme des parties molles (dont le syndrome de fibromyalgie), l’ostéoporose et les douleurs dorsales. Le rhumatisme est très répandu : 2 millions de Suisses souffrent de douleurs rhumatismales. Environ 300 000 personnes sont atteintes de formes chroniques graves de rhumatisme, première cause de handicap dans notre pays.</w:t>
      </w:r>
    </w:p>
    <w:sectPr w:rsidR="002159F7" w:rsidRPr="00D500C8" w:rsidSect="00D500C8">
      <w:headerReference w:type="even" r:id="rId12"/>
      <w:headerReference w:type="default" r:id="rId13"/>
      <w:footerReference w:type="even" r:id="rId14"/>
      <w:footerReference w:type="default" r:id="rId15"/>
      <w:headerReference w:type="first" r:id="rId16"/>
      <w:footerReference w:type="first" r:id="rId17"/>
      <w:pgSz w:w="11906" w:h="16838" w:code="9"/>
      <w:pgMar w:top="3119"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732C2" w14:textId="77777777" w:rsidR="000E26FD" w:rsidRDefault="000E26FD">
      <w:r>
        <w:separator/>
      </w:r>
    </w:p>
  </w:endnote>
  <w:endnote w:type="continuationSeparator" w:id="0">
    <w:p w14:paraId="7B68D729" w14:textId="77777777" w:rsidR="000E26FD" w:rsidRDefault="000E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840B" w14:textId="77777777" w:rsidR="00644D1F" w:rsidRDefault="00644D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C4C1" w14:textId="77777777" w:rsidR="00461C98" w:rsidRPr="00C01CD7" w:rsidRDefault="00461C98" w:rsidP="00A61FCD">
    <w:pPr>
      <w:pStyle w:val="Fuzeile"/>
      <w:rPr>
        <w:spacing w:val="-6"/>
        <w:sz w:val="16"/>
      </w:rPr>
    </w:pPr>
    <w:r>
      <w:rPr>
        <w:noProof/>
        <w:lang w:eastAsia="de-CH"/>
      </w:rPr>
      <w:drawing>
        <wp:anchor distT="0" distB="0" distL="114300" distR="114300" simplePos="0" relativeHeight="251657728" behindDoc="1" locked="0" layoutInCell="1" allowOverlap="1" wp14:anchorId="32FC9C98" wp14:editId="20104172">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3EF5117B" w14:textId="77777777" w:rsidR="00461C98" w:rsidRPr="00A61FCD" w:rsidRDefault="00461C98"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0E4D" w14:textId="77777777" w:rsidR="00644D1F" w:rsidRDefault="00644D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AF17F" w14:textId="77777777" w:rsidR="000E26FD" w:rsidRDefault="000E26FD">
      <w:r>
        <w:separator/>
      </w:r>
    </w:p>
  </w:footnote>
  <w:footnote w:type="continuationSeparator" w:id="0">
    <w:p w14:paraId="4826C22B" w14:textId="77777777" w:rsidR="000E26FD" w:rsidRDefault="000E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C717" w14:textId="692AEBFB" w:rsidR="00644D1F" w:rsidRDefault="00644D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3B40" w14:textId="2EABF9FD" w:rsidR="00461C98" w:rsidRDefault="00461C98">
    <w:pPr>
      <w:ind w:right="-296" w:firstLine="708"/>
      <w:jc w:val="right"/>
    </w:pPr>
    <w:r>
      <w:rPr>
        <w:noProof/>
        <w:lang w:eastAsia="de-CH"/>
      </w:rPr>
      <w:drawing>
        <wp:inline distT="0" distB="0" distL="0" distR="0" wp14:anchorId="73F31D08" wp14:editId="50ADB4C4">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4921FEF6" w14:textId="77777777" w:rsidR="00461C98" w:rsidRDefault="00461C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3C67" w14:textId="3D93C64A" w:rsidR="00644D1F" w:rsidRDefault="00644D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E0"/>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4B5"/>
    <w:rsid w:val="000518A2"/>
    <w:rsid w:val="00052245"/>
    <w:rsid w:val="00052456"/>
    <w:rsid w:val="00053468"/>
    <w:rsid w:val="00053893"/>
    <w:rsid w:val="00053F91"/>
    <w:rsid w:val="00054533"/>
    <w:rsid w:val="00054E96"/>
    <w:rsid w:val="000561A8"/>
    <w:rsid w:val="00056B34"/>
    <w:rsid w:val="0005742D"/>
    <w:rsid w:val="00060106"/>
    <w:rsid w:val="00062006"/>
    <w:rsid w:val="000624E3"/>
    <w:rsid w:val="0006253D"/>
    <w:rsid w:val="0006255E"/>
    <w:rsid w:val="00063F1C"/>
    <w:rsid w:val="00064E86"/>
    <w:rsid w:val="00065B32"/>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656"/>
    <w:rsid w:val="000827F5"/>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F4"/>
    <w:rsid w:val="000A1E7F"/>
    <w:rsid w:val="000A23B8"/>
    <w:rsid w:val="000A4076"/>
    <w:rsid w:val="000A654D"/>
    <w:rsid w:val="000A6BE7"/>
    <w:rsid w:val="000A6F09"/>
    <w:rsid w:val="000A787E"/>
    <w:rsid w:val="000A7C53"/>
    <w:rsid w:val="000B0A4D"/>
    <w:rsid w:val="000B2941"/>
    <w:rsid w:val="000B2E91"/>
    <w:rsid w:val="000B306B"/>
    <w:rsid w:val="000B3B7C"/>
    <w:rsid w:val="000B4157"/>
    <w:rsid w:val="000B4197"/>
    <w:rsid w:val="000B4B01"/>
    <w:rsid w:val="000B4DF8"/>
    <w:rsid w:val="000B5D66"/>
    <w:rsid w:val="000C0BAB"/>
    <w:rsid w:val="000C166D"/>
    <w:rsid w:val="000C2521"/>
    <w:rsid w:val="000C282D"/>
    <w:rsid w:val="000C3247"/>
    <w:rsid w:val="000C4503"/>
    <w:rsid w:val="000C6FCE"/>
    <w:rsid w:val="000C7F38"/>
    <w:rsid w:val="000D2397"/>
    <w:rsid w:val="000D2705"/>
    <w:rsid w:val="000D37FD"/>
    <w:rsid w:val="000D3E7F"/>
    <w:rsid w:val="000D480A"/>
    <w:rsid w:val="000D77D5"/>
    <w:rsid w:val="000E0A18"/>
    <w:rsid w:val="000E1236"/>
    <w:rsid w:val="000E26FD"/>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B1804"/>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294F"/>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16D75"/>
    <w:rsid w:val="0022117C"/>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A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591"/>
    <w:rsid w:val="00267E3E"/>
    <w:rsid w:val="002715D6"/>
    <w:rsid w:val="002718B8"/>
    <w:rsid w:val="0027275F"/>
    <w:rsid w:val="00273E75"/>
    <w:rsid w:val="00274DDB"/>
    <w:rsid w:val="00275B84"/>
    <w:rsid w:val="00275C64"/>
    <w:rsid w:val="00275D03"/>
    <w:rsid w:val="00276C85"/>
    <w:rsid w:val="00276DC9"/>
    <w:rsid w:val="0027733E"/>
    <w:rsid w:val="00277592"/>
    <w:rsid w:val="00283686"/>
    <w:rsid w:val="00285068"/>
    <w:rsid w:val="00285151"/>
    <w:rsid w:val="00285F12"/>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2E3D"/>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820"/>
    <w:rsid w:val="00311CEB"/>
    <w:rsid w:val="00311F5A"/>
    <w:rsid w:val="00312F24"/>
    <w:rsid w:val="0031306D"/>
    <w:rsid w:val="003138C5"/>
    <w:rsid w:val="00313E6C"/>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315B"/>
    <w:rsid w:val="00364C6D"/>
    <w:rsid w:val="00364CBB"/>
    <w:rsid w:val="00364FF4"/>
    <w:rsid w:val="0036541B"/>
    <w:rsid w:val="00365608"/>
    <w:rsid w:val="003656F0"/>
    <w:rsid w:val="00365F39"/>
    <w:rsid w:val="0036665C"/>
    <w:rsid w:val="00366C65"/>
    <w:rsid w:val="00367163"/>
    <w:rsid w:val="00367852"/>
    <w:rsid w:val="00367F51"/>
    <w:rsid w:val="003701B4"/>
    <w:rsid w:val="0037196E"/>
    <w:rsid w:val="0037249F"/>
    <w:rsid w:val="00374749"/>
    <w:rsid w:val="00374913"/>
    <w:rsid w:val="00374E0F"/>
    <w:rsid w:val="00375D1D"/>
    <w:rsid w:val="00377FA3"/>
    <w:rsid w:val="00380EF9"/>
    <w:rsid w:val="003813AE"/>
    <w:rsid w:val="00381739"/>
    <w:rsid w:val="0038173A"/>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41B8"/>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C07EE"/>
    <w:rsid w:val="003C18BD"/>
    <w:rsid w:val="003C2FE4"/>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3737"/>
    <w:rsid w:val="003E4AF3"/>
    <w:rsid w:val="003E611F"/>
    <w:rsid w:val="003E700A"/>
    <w:rsid w:val="003E7046"/>
    <w:rsid w:val="003E7780"/>
    <w:rsid w:val="003E7FEC"/>
    <w:rsid w:val="003F1FFD"/>
    <w:rsid w:val="003F37CB"/>
    <w:rsid w:val="003F42AD"/>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0C5"/>
    <w:rsid w:val="00426232"/>
    <w:rsid w:val="004262C5"/>
    <w:rsid w:val="00426AFC"/>
    <w:rsid w:val="00427248"/>
    <w:rsid w:val="00427429"/>
    <w:rsid w:val="004275A9"/>
    <w:rsid w:val="00433CCD"/>
    <w:rsid w:val="00433F84"/>
    <w:rsid w:val="0043410E"/>
    <w:rsid w:val="00434DA4"/>
    <w:rsid w:val="0043549D"/>
    <w:rsid w:val="0043557D"/>
    <w:rsid w:val="00435A68"/>
    <w:rsid w:val="00435C84"/>
    <w:rsid w:val="004368CF"/>
    <w:rsid w:val="00437435"/>
    <w:rsid w:val="0044137A"/>
    <w:rsid w:val="00442010"/>
    <w:rsid w:val="004425CC"/>
    <w:rsid w:val="0044359E"/>
    <w:rsid w:val="004440FD"/>
    <w:rsid w:val="00444C76"/>
    <w:rsid w:val="00445420"/>
    <w:rsid w:val="0044585B"/>
    <w:rsid w:val="00445DFE"/>
    <w:rsid w:val="00446E51"/>
    <w:rsid w:val="004473CA"/>
    <w:rsid w:val="00452336"/>
    <w:rsid w:val="00452C0B"/>
    <w:rsid w:val="00453093"/>
    <w:rsid w:val="0045470D"/>
    <w:rsid w:val="004607B4"/>
    <w:rsid w:val="00461C98"/>
    <w:rsid w:val="00461D68"/>
    <w:rsid w:val="004622C0"/>
    <w:rsid w:val="00462430"/>
    <w:rsid w:val="004637C3"/>
    <w:rsid w:val="004655E9"/>
    <w:rsid w:val="00465825"/>
    <w:rsid w:val="00465971"/>
    <w:rsid w:val="00466539"/>
    <w:rsid w:val="00467851"/>
    <w:rsid w:val="00467F06"/>
    <w:rsid w:val="0047183C"/>
    <w:rsid w:val="0047394A"/>
    <w:rsid w:val="00473E29"/>
    <w:rsid w:val="0047498A"/>
    <w:rsid w:val="00480353"/>
    <w:rsid w:val="00483047"/>
    <w:rsid w:val="004854F4"/>
    <w:rsid w:val="00485B0B"/>
    <w:rsid w:val="004862DC"/>
    <w:rsid w:val="0048775C"/>
    <w:rsid w:val="00487996"/>
    <w:rsid w:val="00487AF0"/>
    <w:rsid w:val="00487D08"/>
    <w:rsid w:val="00490EC3"/>
    <w:rsid w:val="00492B89"/>
    <w:rsid w:val="00493F41"/>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5EFD"/>
    <w:rsid w:val="004B62D0"/>
    <w:rsid w:val="004B6DE8"/>
    <w:rsid w:val="004B7ECA"/>
    <w:rsid w:val="004C006E"/>
    <w:rsid w:val="004C1BE7"/>
    <w:rsid w:val="004C2B5F"/>
    <w:rsid w:val="004C412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8C8"/>
    <w:rsid w:val="004F1648"/>
    <w:rsid w:val="004F22D5"/>
    <w:rsid w:val="004F3069"/>
    <w:rsid w:val="004F3F6D"/>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A3B"/>
    <w:rsid w:val="005446DE"/>
    <w:rsid w:val="0054470A"/>
    <w:rsid w:val="00544C73"/>
    <w:rsid w:val="0054538F"/>
    <w:rsid w:val="005467DF"/>
    <w:rsid w:val="005469A6"/>
    <w:rsid w:val="005502CF"/>
    <w:rsid w:val="00550FB9"/>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CF4"/>
    <w:rsid w:val="00585E4F"/>
    <w:rsid w:val="005861FC"/>
    <w:rsid w:val="005877DA"/>
    <w:rsid w:val="0059107F"/>
    <w:rsid w:val="0059115E"/>
    <w:rsid w:val="00591997"/>
    <w:rsid w:val="00591D62"/>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94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4D1F"/>
    <w:rsid w:val="00646C03"/>
    <w:rsid w:val="00647A5D"/>
    <w:rsid w:val="00647CAF"/>
    <w:rsid w:val="00647CBA"/>
    <w:rsid w:val="00650501"/>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2D1B"/>
    <w:rsid w:val="00693073"/>
    <w:rsid w:val="00695175"/>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5305"/>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40D"/>
    <w:rsid w:val="00765D3C"/>
    <w:rsid w:val="0076663D"/>
    <w:rsid w:val="00766703"/>
    <w:rsid w:val="007668C9"/>
    <w:rsid w:val="00767074"/>
    <w:rsid w:val="00767CDE"/>
    <w:rsid w:val="00770975"/>
    <w:rsid w:val="00773628"/>
    <w:rsid w:val="0077364A"/>
    <w:rsid w:val="00773778"/>
    <w:rsid w:val="007739B6"/>
    <w:rsid w:val="00774F32"/>
    <w:rsid w:val="00776516"/>
    <w:rsid w:val="00776614"/>
    <w:rsid w:val="007806EA"/>
    <w:rsid w:val="00780CBA"/>
    <w:rsid w:val="0078342A"/>
    <w:rsid w:val="00783BC7"/>
    <w:rsid w:val="00785D82"/>
    <w:rsid w:val="0078620C"/>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52A"/>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5B27"/>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27F1"/>
    <w:rsid w:val="00802904"/>
    <w:rsid w:val="00803AAC"/>
    <w:rsid w:val="008048A7"/>
    <w:rsid w:val="00804BD5"/>
    <w:rsid w:val="00804E2E"/>
    <w:rsid w:val="008054CE"/>
    <w:rsid w:val="00805581"/>
    <w:rsid w:val="00805CD0"/>
    <w:rsid w:val="00805D2C"/>
    <w:rsid w:val="0081029C"/>
    <w:rsid w:val="00811723"/>
    <w:rsid w:val="00811821"/>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1348"/>
    <w:rsid w:val="00831AD0"/>
    <w:rsid w:val="00831FBB"/>
    <w:rsid w:val="0083254D"/>
    <w:rsid w:val="008332D5"/>
    <w:rsid w:val="008332F7"/>
    <w:rsid w:val="00833839"/>
    <w:rsid w:val="00833926"/>
    <w:rsid w:val="00833C2B"/>
    <w:rsid w:val="008345D0"/>
    <w:rsid w:val="00834B8E"/>
    <w:rsid w:val="00836F0B"/>
    <w:rsid w:val="0083721B"/>
    <w:rsid w:val="00840790"/>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440B"/>
    <w:rsid w:val="00854824"/>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59A2"/>
    <w:rsid w:val="008A65FE"/>
    <w:rsid w:val="008A7146"/>
    <w:rsid w:val="008B0607"/>
    <w:rsid w:val="008B084F"/>
    <w:rsid w:val="008B12F2"/>
    <w:rsid w:val="008B4A8D"/>
    <w:rsid w:val="008B4B2E"/>
    <w:rsid w:val="008B568D"/>
    <w:rsid w:val="008B61A3"/>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D6AB1"/>
    <w:rsid w:val="008E06BA"/>
    <w:rsid w:val="008E0F97"/>
    <w:rsid w:val="008E1608"/>
    <w:rsid w:val="008E1BAC"/>
    <w:rsid w:val="008E3A5B"/>
    <w:rsid w:val="008E3F02"/>
    <w:rsid w:val="008E4A62"/>
    <w:rsid w:val="008E4BEC"/>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FF"/>
    <w:rsid w:val="00906E7A"/>
    <w:rsid w:val="00907BEF"/>
    <w:rsid w:val="00907E71"/>
    <w:rsid w:val="00910690"/>
    <w:rsid w:val="00910A40"/>
    <w:rsid w:val="009125A8"/>
    <w:rsid w:val="009127B0"/>
    <w:rsid w:val="009149DC"/>
    <w:rsid w:val="0091504B"/>
    <w:rsid w:val="00915F13"/>
    <w:rsid w:val="00916499"/>
    <w:rsid w:val="0091705A"/>
    <w:rsid w:val="009173D7"/>
    <w:rsid w:val="00917A52"/>
    <w:rsid w:val="00920C89"/>
    <w:rsid w:val="009215E9"/>
    <w:rsid w:val="00922911"/>
    <w:rsid w:val="009249AF"/>
    <w:rsid w:val="00924A91"/>
    <w:rsid w:val="00924AED"/>
    <w:rsid w:val="00926BD4"/>
    <w:rsid w:val="009278E9"/>
    <w:rsid w:val="00930AE2"/>
    <w:rsid w:val="009323E6"/>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2915"/>
    <w:rsid w:val="00952F91"/>
    <w:rsid w:val="00953067"/>
    <w:rsid w:val="009530E2"/>
    <w:rsid w:val="009540A5"/>
    <w:rsid w:val="00956381"/>
    <w:rsid w:val="009573A6"/>
    <w:rsid w:val="009575FA"/>
    <w:rsid w:val="00962787"/>
    <w:rsid w:val="00965665"/>
    <w:rsid w:val="009659DC"/>
    <w:rsid w:val="00966971"/>
    <w:rsid w:val="009670A6"/>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1C9E"/>
    <w:rsid w:val="009C1EF3"/>
    <w:rsid w:val="009C2783"/>
    <w:rsid w:val="009C4208"/>
    <w:rsid w:val="009C46B5"/>
    <w:rsid w:val="009C5367"/>
    <w:rsid w:val="009C5512"/>
    <w:rsid w:val="009C631C"/>
    <w:rsid w:val="009C63B4"/>
    <w:rsid w:val="009C6C56"/>
    <w:rsid w:val="009C76E7"/>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42B3"/>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1B30"/>
    <w:rsid w:val="00A7221D"/>
    <w:rsid w:val="00A72D3A"/>
    <w:rsid w:val="00A72E08"/>
    <w:rsid w:val="00A72F47"/>
    <w:rsid w:val="00A73439"/>
    <w:rsid w:val="00A73A3F"/>
    <w:rsid w:val="00A7539A"/>
    <w:rsid w:val="00A75686"/>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A1666"/>
    <w:rsid w:val="00AA2477"/>
    <w:rsid w:val="00AA2B06"/>
    <w:rsid w:val="00AA3017"/>
    <w:rsid w:val="00AA39F5"/>
    <w:rsid w:val="00AA4890"/>
    <w:rsid w:val="00AA492B"/>
    <w:rsid w:val="00AA4D0D"/>
    <w:rsid w:val="00AA5BE9"/>
    <w:rsid w:val="00AA6108"/>
    <w:rsid w:val="00AA6289"/>
    <w:rsid w:val="00AA6743"/>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3CCC"/>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C72"/>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39E6"/>
    <w:rsid w:val="00B2690F"/>
    <w:rsid w:val="00B26A0C"/>
    <w:rsid w:val="00B26C2F"/>
    <w:rsid w:val="00B26C85"/>
    <w:rsid w:val="00B27BF4"/>
    <w:rsid w:val="00B27D4A"/>
    <w:rsid w:val="00B32DF1"/>
    <w:rsid w:val="00B3356D"/>
    <w:rsid w:val="00B33F74"/>
    <w:rsid w:val="00B348E0"/>
    <w:rsid w:val="00B34BA3"/>
    <w:rsid w:val="00B35E02"/>
    <w:rsid w:val="00B41161"/>
    <w:rsid w:val="00B416A0"/>
    <w:rsid w:val="00B42E6E"/>
    <w:rsid w:val="00B42F42"/>
    <w:rsid w:val="00B43DF8"/>
    <w:rsid w:val="00B47639"/>
    <w:rsid w:val="00B47AE9"/>
    <w:rsid w:val="00B521BC"/>
    <w:rsid w:val="00B52593"/>
    <w:rsid w:val="00B52A8A"/>
    <w:rsid w:val="00B53116"/>
    <w:rsid w:val="00B53604"/>
    <w:rsid w:val="00B5367D"/>
    <w:rsid w:val="00B547D4"/>
    <w:rsid w:val="00B54EBE"/>
    <w:rsid w:val="00B57833"/>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26EC"/>
    <w:rsid w:val="00B82C55"/>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BF79DB"/>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1F0E"/>
    <w:rsid w:val="00C42716"/>
    <w:rsid w:val="00C434BC"/>
    <w:rsid w:val="00C44627"/>
    <w:rsid w:val="00C446F1"/>
    <w:rsid w:val="00C454EF"/>
    <w:rsid w:val="00C46662"/>
    <w:rsid w:val="00C47051"/>
    <w:rsid w:val="00C47387"/>
    <w:rsid w:val="00C47407"/>
    <w:rsid w:val="00C501B0"/>
    <w:rsid w:val="00C5162B"/>
    <w:rsid w:val="00C51934"/>
    <w:rsid w:val="00C52CAA"/>
    <w:rsid w:val="00C539F1"/>
    <w:rsid w:val="00C540A9"/>
    <w:rsid w:val="00C540AD"/>
    <w:rsid w:val="00C54AD5"/>
    <w:rsid w:val="00C54F20"/>
    <w:rsid w:val="00C5676F"/>
    <w:rsid w:val="00C5697F"/>
    <w:rsid w:val="00C56F95"/>
    <w:rsid w:val="00C571E1"/>
    <w:rsid w:val="00C60492"/>
    <w:rsid w:val="00C614AF"/>
    <w:rsid w:val="00C64021"/>
    <w:rsid w:val="00C64F00"/>
    <w:rsid w:val="00C65A78"/>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ADB"/>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4BA4"/>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00C8"/>
    <w:rsid w:val="00D51617"/>
    <w:rsid w:val="00D51927"/>
    <w:rsid w:val="00D521CB"/>
    <w:rsid w:val="00D52ACE"/>
    <w:rsid w:val="00D53B07"/>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1654"/>
    <w:rsid w:val="00D832B6"/>
    <w:rsid w:val="00D84372"/>
    <w:rsid w:val="00D84609"/>
    <w:rsid w:val="00D84E7E"/>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065"/>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B78"/>
    <w:rsid w:val="00DE3EA8"/>
    <w:rsid w:val="00DE5093"/>
    <w:rsid w:val="00DE51B1"/>
    <w:rsid w:val="00DE6C7A"/>
    <w:rsid w:val="00DE7695"/>
    <w:rsid w:val="00DE7F0B"/>
    <w:rsid w:val="00DF0F5C"/>
    <w:rsid w:val="00DF11E5"/>
    <w:rsid w:val="00DF1EA6"/>
    <w:rsid w:val="00DF3054"/>
    <w:rsid w:val="00DF32D6"/>
    <w:rsid w:val="00DF3D9A"/>
    <w:rsid w:val="00DF3F0E"/>
    <w:rsid w:val="00DF57E3"/>
    <w:rsid w:val="00DF5A0E"/>
    <w:rsid w:val="00DF5AD6"/>
    <w:rsid w:val="00DF7B90"/>
    <w:rsid w:val="00E01714"/>
    <w:rsid w:val="00E03685"/>
    <w:rsid w:val="00E03C94"/>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3108"/>
    <w:rsid w:val="00F2357E"/>
    <w:rsid w:val="00F24337"/>
    <w:rsid w:val="00F24E1D"/>
    <w:rsid w:val="00F25123"/>
    <w:rsid w:val="00F25354"/>
    <w:rsid w:val="00F2645B"/>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155B"/>
    <w:rsid w:val="00F51B26"/>
    <w:rsid w:val="00F51E07"/>
    <w:rsid w:val="00F52FF0"/>
    <w:rsid w:val="00F5372C"/>
    <w:rsid w:val="00F53AB3"/>
    <w:rsid w:val="00F54074"/>
    <w:rsid w:val="00F54C42"/>
    <w:rsid w:val="00F54D2C"/>
    <w:rsid w:val="00F56354"/>
    <w:rsid w:val="00F56865"/>
    <w:rsid w:val="00F570F6"/>
    <w:rsid w:val="00F62CDC"/>
    <w:rsid w:val="00F62F05"/>
    <w:rsid w:val="00F63279"/>
    <w:rsid w:val="00F63CF7"/>
    <w:rsid w:val="00F64807"/>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3AB"/>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30B5"/>
    <w:rsid w:val="00FA3143"/>
    <w:rsid w:val="00FA4E72"/>
    <w:rsid w:val="00FA5386"/>
    <w:rsid w:val="00FA5B32"/>
    <w:rsid w:val="00FA70F1"/>
    <w:rsid w:val="00FB07D2"/>
    <w:rsid w:val="00FB17EE"/>
    <w:rsid w:val="00FB1C91"/>
    <w:rsid w:val="00FB22AF"/>
    <w:rsid w:val="00FB26DF"/>
    <w:rsid w:val="00FB4600"/>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3CC"/>
    <w:rsid w:val="00FF34E0"/>
    <w:rsid w:val="00FF36E9"/>
    <w:rsid w:val="00FF4B61"/>
    <w:rsid w:val="00FF4E1C"/>
    <w:rsid w:val="00FF5913"/>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014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595749342">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89160977">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ues-rhumatisme.ch"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igues-rhumatisme.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siber@rheumaliga.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gues-rhumatisme.ch"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Vorlagen\RLS%20Brief-Memovorlagen\Brief%20mit%20Logo%20und%20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mit Logo und FZ.dot</Template>
  <TotalTime>0</TotalTime>
  <Pages>2</Pages>
  <Words>656</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Eva Rösch</cp:lastModifiedBy>
  <cp:revision>7</cp:revision>
  <cp:lastPrinted>2016-05-26T12:50:00Z</cp:lastPrinted>
  <dcterms:created xsi:type="dcterms:W3CDTF">2016-06-07T09:20:00Z</dcterms:created>
  <dcterms:modified xsi:type="dcterms:W3CDTF">2016-06-08T09:51:00Z</dcterms:modified>
</cp:coreProperties>
</file>